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FE" w:rsidRDefault="007D64FE" w:rsidP="00DD5740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75BCD" w:rsidRPr="00B75BCD" w:rsidRDefault="00B75BCD" w:rsidP="00B75BC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75BCD">
        <w:rPr>
          <w:rFonts w:ascii="Arial" w:hAnsi="Arial" w:cs="Arial"/>
          <w:b/>
          <w:sz w:val="22"/>
          <w:szCs w:val="22"/>
          <w:lang w:val="uk-UA"/>
        </w:rPr>
        <w:t>ЗАЯВА НА ВСТУП ДО ШКОЛИ</w:t>
      </w:r>
    </w:p>
    <w:p w:rsidR="00DD5740" w:rsidRPr="00B75BCD" w:rsidRDefault="00B75BCD" w:rsidP="00DD5740">
      <w:pPr>
        <w:spacing w:line="360" w:lineRule="auto"/>
        <w:rPr>
          <w:rFonts w:ascii="Arial" w:hAnsi="Arial" w:cs="Arial"/>
          <w:sz w:val="22"/>
          <w:szCs w:val="22"/>
        </w:rPr>
      </w:pPr>
      <w:r w:rsidRPr="00B75BCD">
        <w:rPr>
          <w:rFonts w:ascii="Arial" w:hAnsi="Arial" w:cs="Arial"/>
          <w:sz w:val="22"/>
          <w:szCs w:val="22"/>
          <w:lang w:val="uk-UA"/>
        </w:rPr>
        <w:t>Я прошу свою дочку / сина / *</w:t>
      </w:r>
      <w:r w:rsidR="00DD5740" w:rsidRPr="002504C6">
        <w:rPr>
          <w:rFonts w:ascii="Arial" w:hAnsi="Arial" w:cs="Arial"/>
          <w:sz w:val="20"/>
          <w:szCs w:val="20"/>
        </w:rPr>
        <w:t>………………………</w:t>
      </w:r>
      <w:r w:rsidR="00F35516">
        <w:rPr>
          <w:rFonts w:ascii="Arial" w:hAnsi="Arial" w:cs="Arial"/>
          <w:sz w:val="20"/>
          <w:szCs w:val="20"/>
        </w:rPr>
        <w:t>……….</w:t>
      </w:r>
      <w:r w:rsidR="00DD5740" w:rsidRPr="002504C6">
        <w:rPr>
          <w:rFonts w:ascii="Arial" w:hAnsi="Arial" w:cs="Arial"/>
          <w:sz w:val="20"/>
          <w:szCs w:val="20"/>
        </w:rPr>
        <w:t>…………………………</w:t>
      </w:r>
      <w:r w:rsidR="006A4657" w:rsidRPr="002504C6">
        <w:rPr>
          <w:rFonts w:ascii="Arial" w:hAnsi="Arial" w:cs="Arial"/>
          <w:sz w:val="20"/>
          <w:szCs w:val="20"/>
        </w:rPr>
        <w:t>..</w:t>
      </w:r>
      <w:r w:rsidR="00DD5740" w:rsidRPr="002504C6">
        <w:rPr>
          <w:rFonts w:ascii="Arial" w:hAnsi="Arial" w:cs="Arial"/>
          <w:sz w:val="20"/>
          <w:szCs w:val="20"/>
        </w:rPr>
        <w:t>….................</w:t>
      </w:r>
    </w:p>
    <w:p w:rsidR="00DD5740" w:rsidRPr="002504C6" w:rsidRDefault="00B75BCD" w:rsidP="00DD574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</w:t>
      </w:r>
      <w:r>
        <w:rPr>
          <w:rFonts w:ascii="Arial" w:hAnsi="Arial" w:cs="Arial"/>
          <w:sz w:val="20"/>
          <w:szCs w:val="20"/>
          <w:lang w:val="uk-UA"/>
        </w:rPr>
        <w:t>класу</w:t>
      </w:r>
      <w:r w:rsidR="00DD5740" w:rsidRPr="002504C6">
        <w:rPr>
          <w:rFonts w:ascii="Arial" w:hAnsi="Arial" w:cs="Arial"/>
          <w:sz w:val="20"/>
          <w:szCs w:val="20"/>
        </w:rPr>
        <w:t>……</w:t>
      </w:r>
      <w:r w:rsidR="00D66658">
        <w:rPr>
          <w:rFonts w:ascii="Arial" w:hAnsi="Arial" w:cs="Arial"/>
          <w:sz w:val="20"/>
          <w:szCs w:val="20"/>
        </w:rPr>
        <w:t>………………</w:t>
      </w:r>
      <w:r w:rsidR="00DD5740" w:rsidRPr="002504C6">
        <w:rPr>
          <w:rFonts w:ascii="Arial" w:hAnsi="Arial" w:cs="Arial"/>
          <w:sz w:val="20"/>
          <w:szCs w:val="20"/>
        </w:rPr>
        <w:t>……</w:t>
      </w:r>
      <w:r>
        <w:rPr>
          <w:rFonts w:ascii="Arial" w:eastAsia="TimesNewRoman" w:hAnsi="Arial" w:cs="Arial"/>
          <w:b/>
          <w:sz w:val="22"/>
          <w:szCs w:val="22"/>
        </w:rPr>
        <w:t>підготовчевідділення</w:t>
      </w:r>
    </w:p>
    <w:p w:rsidR="0084142D" w:rsidRPr="00AE15C8" w:rsidRDefault="00B75BCD" w:rsidP="00192FF7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у професії</w:t>
      </w:r>
      <w:r w:rsidR="00DD5740" w:rsidRPr="002504C6">
        <w:rPr>
          <w:rFonts w:ascii="Arial" w:hAnsi="Arial" w:cs="Arial"/>
          <w:sz w:val="20"/>
          <w:szCs w:val="20"/>
        </w:rPr>
        <w:t>………………………………</w:t>
      </w:r>
      <w:r w:rsidR="00F35516">
        <w:rPr>
          <w:rFonts w:ascii="Arial" w:hAnsi="Arial" w:cs="Arial"/>
          <w:sz w:val="20"/>
          <w:szCs w:val="20"/>
        </w:rPr>
        <w:t>……………..</w:t>
      </w:r>
      <w:r w:rsidR="00DD5740" w:rsidRPr="002504C6">
        <w:rPr>
          <w:rFonts w:ascii="Arial" w:hAnsi="Arial" w:cs="Arial"/>
          <w:sz w:val="20"/>
          <w:szCs w:val="20"/>
        </w:rPr>
        <w:t>……………</w:t>
      </w:r>
      <w:r w:rsidR="0084142D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DD5740" w:rsidRPr="002504C6">
        <w:rPr>
          <w:rFonts w:ascii="Arial" w:hAnsi="Arial" w:cs="Arial"/>
          <w:sz w:val="20"/>
          <w:szCs w:val="20"/>
        </w:rPr>
        <w:t>…</w:t>
      </w:r>
    </w:p>
    <w:p w:rsidR="003F2968" w:rsidRPr="003F2968" w:rsidRDefault="003F2968" w:rsidP="003F2968">
      <w:pPr>
        <w:rPr>
          <w:rFonts w:ascii="Calibri" w:hAnsi="Calibri"/>
          <w:b/>
          <w:bCs/>
          <w:sz w:val="20"/>
          <w:szCs w:val="20"/>
        </w:rPr>
      </w:pPr>
      <w:r w:rsidRPr="003F2968">
        <w:rPr>
          <w:rFonts w:ascii="Calibri" w:hAnsi="Calibri"/>
          <w:b/>
          <w:bCs/>
          <w:sz w:val="20"/>
          <w:szCs w:val="20"/>
          <w:lang w:val="uk-UA"/>
        </w:rPr>
        <w:t>ОБОВ’ЯЗКОВІ ДАНІ (усі поля мають бути заповнені великими літерами)</w:t>
      </w:r>
    </w:p>
    <w:p w:rsidR="003F2968" w:rsidRPr="003F2968" w:rsidRDefault="003F2968" w:rsidP="003F2968">
      <w:pPr>
        <w:rPr>
          <w:rFonts w:ascii="Calibri" w:hAnsi="Calibri"/>
          <w:bCs/>
        </w:rPr>
      </w:pPr>
      <w:r w:rsidRPr="003F2968">
        <w:rPr>
          <w:rFonts w:ascii="Calibri" w:hAnsi="Calibri"/>
          <w:bCs/>
          <w:lang w:val="uk-UA"/>
        </w:rPr>
        <w:t>* відмітьте відповідним чином</w:t>
      </w:r>
    </w:p>
    <w:p w:rsidR="00AA4126" w:rsidRDefault="00AA4126" w:rsidP="00DD5740">
      <w:pPr>
        <w:rPr>
          <w:rFonts w:ascii="Calibri" w:hAnsi="Calibri"/>
          <w:bCs/>
          <w:sz w:val="6"/>
          <w:szCs w:val="6"/>
        </w:rPr>
      </w:pPr>
    </w:p>
    <w:p w:rsidR="00AA4126" w:rsidRPr="00AA4126" w:rsidRDefault="00AA4126" w:rsidP="00DD5740">
      <w:pPr>
        <w:rPr>
          <w:rFonts w:ascii="Calibri" w:hAnsi="Calibri"/>
          <w:b/>
          <w:bCs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2410"/>
        <w:gridCol w:w="4820"/>
      </w:tblGrid>
      <w:tr w:rsidR="00DD5740" w:rsidRPr="00D158B2" w:rsidTr="00F91B14">
        <w:trPr>
          <w:trHeight w:val="340"/>
        </w:trPr>
        <w:tc>
          <w:tcPr>
            <w:tcW w:w="10632" w:type="dxa"/>
            <w:gridSpan w:val="3"/>
            <w:shd w:val="clear" w:color="auto" w:fill="D9D9D9"/>
            <w:vAlign w:val="center"/>
          </w:tcPr>
          <w:p w:rsidR="00DD5740" w:rsidRPr="00D158B2" w:rsidRDefault="00B75BCD" w:rsidP="004A3CE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lang w:val="uk-UA"/>
              </w:rPr>
              <w:t>ПЕРСОНАЛЬНІ ДАНІ,НЕОБХІДНІ ДЛЯ НАЙМУ</w:t>
            </w:r>
          </w:p>
        </w:tc>
      </w:tr>
      <w:tr w:rsidR="00DD5740" w:rsidRPr="00D158B2" w:rsidTr="00F91B14">
        <w:trPr>
          <w:trHeight w:val="555"/>
        </w:trPr>
        <w:tc>
          <w:tcPr>
            <w:tcW w:w="3402" w:type="dxa"/>
            <w:vAlign w:val="center"/>
          </w:tcPr>
          <w:p w:rsidR="00DD5740" w:rsidRPr="00B75BCD" w:rsidRDefault="00B75BCD" w:rsidP="00B75BCD">
            <w:pPr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 xml:space="preserve">Прізвище </w:t>
            </w:r>
            <w:r w:rsidR="006545B0">
              <w:rPr>
                <w:rFonts w:ascii="Calibri" w:hAnsi="Calibri"/>
                <w:bCs/>
                <w:sz w:val="22"/>
                <w:szCs w:val="22"/>
                <w:lang w:val="uk-UA"/>
              </w:rPr>
              <w:t>кандидата</w:t>
            </w:r>
            <w:r w:rsidRPr="00B75BCD">
              <w:rPr>
                <w:rFonts w:ascii="Calibri" w:hAnsi="Calibri"/>
                <w:bCs/>
                <w:sz w:val="22"/>
                <w:szCs w:val="22"/>
                <w:lang w:val="uk-UA"/>
              </w:rPr>
              <w:t xml:space="preserve"> до школи</w:t>
            </w:r>
          </w:p>
        </w:tc>
        <w:tc>
          <w:tcPr>
            <w:tcW w:w="7230" w:type="dxa"/>
            <w:gridSpan w:val="2"/>
            <w:vAlign w:val="center"/>
          </w:tcPr>
          <w:p w:rsidR="00DD5740" w:rsidRPr="00DD5740" w:rsidRDefault="00DD5740" w:rsidP="003B0B8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D5740" w:rsidRPr="00D158B2" w:rsidTr="00F91B14">
        <w:trPr>
          <w:trHeight w:val="555"/>
        </w:trPr>
        <w:tc>
          <w:tcPr>
            <w:tcW w:w="3402" w:type="dxa"/>
            <w:vAlign w:val="center"/>
          </w:tcPr>
          <w:p w:rsidR="00DD5740" w:rsidRPr="001F480D" w:rsidRDefault="001F480D" w:rsidP="003B0B8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F480D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Ім'я</w:t>
            </w:r>
            <w:r w:rsidR="00B75BCD" w:rsidRPr="00B75BCD">
              <w:rPr>
                <w:rFonts w:ascii="Calibri" w:hAnsi="Calibri"/>
                <w:bCs/>
                <w:sz w:val="22"/>
                <w:szCs w:val="22"/>
                <w:lang w:val="uk-UA"/>
              </w:rPr>
              <w:t>кандидата до школи</w:t>
            </w:r>
          </w:p>
        </w:tc>
        <w:tc>
          <w:tcPr>
            <w:tcW w:w="7230" w:type="dxa"/>
            <w:gridSpan w:val="2"/>
            <w:vAlign w:val="center"/>
          </w:tcPr>
          <w:p w:rsidR="00DD5740" w:rsidRPr="00DD5740" w:rsidRDefault="00DD5740" w:rsidP="003B0B8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D5740" w:rsidRPr="00D158B2" w:rsidTr="00F91B14">
        <w:trPr>
          <w:trHeight w:val="555"/>
        </w:trPr>
        <w:tc>
          <w:tcPr>
            <w:tcW w:w="3402" w:type="dxa"/>
            <w:vAlign w:val="center"/>
          </w:tcPr>
          <w:p w:rsidR="00DD5740" w:rsidRPr="00B75BCD" w:rsidRDefault="00B75BCD" w:rsidP="00AA4126">
            <w:pPr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 xml:space="preserve">Дата народження </w:t>
            </w:r>
            <w:r w:rsidRPr="00B75BCD">
              <w:rPr>
                <w:rFonts w:ascii="Calibri" w:hAnsi="Calibri"/>
                <w:bCs/>
                <w:sz w:val="22"/>
                <w:szCs w:val="22"/>
                <w:lang w:val="uk-UA"/>
              </w:rPr>
              <w:t>кандидата до школи</w:t>
            </w:r>
          </w:p>
        </w:tc>
        <w:tc>
          <w:tcPr>
            <w:tcW w:w="7230" w:type="dxa"/>
            <w:gridSpan w:val="2"/>
            <w:vAlign w:val="center"/>
          </w:tcPr>
          <w:p w:rsidR="00DD5740" w:rsidRPr="00DD5740" w:rsidRDefault="00DD5740" w:rsidP="003B0B8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D5740" w:rsidRPr="002A3C0E" w:rsidTr="00F91B14">
        <w:trPr>
          <w:trHeight w:val="555"/>
        </w:trPr>
        <w:tc>
          <w:tcPr>
            <w:tcW w:w="3402" w:type="dxa"/>
            <w:vAlign w:val="center"/>
          </w:tcPr>
          <w:p w:rsidR="00DD5740" w:rsidRPr="00B75BCD" w:rsidRDefault="00B75BCD" w:rsidP="003B0B82">
            <w:pP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 xml:space="preserve">Номер телефону </w:t>
            </w:r>
            <w:r w:rsidRPr="00B75BCD">
              <w:rPr>
                <w:rFonts w:ascii="Calibri" w:hAnsi="Calibri"/>
                <w:bCs/>
                <w:sz w:val="22"/>
                <w:szCs w:val="22"/>
                <w:lang w:val="uk-UA"/>
              </w:rPr>
              <w:t>кандидата до школи</w:t>
            </w:r>
          </w:p>
        </w:tc>
        <w:tc>
          <w:tcPr>
            <w:tcW w:w="7230" w:type="dxa"/>
            <w:gridSpan w:val="2"/>
            <w:vAlign w:val="center"/>
          </w:tcPr>
          <w:p w:rsidR="002A3C0E" w:rsidRDefault="00140AAB" w:rsidP="002A3C0E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uk-UA"/>
              </w:rPr>
            </w:pPr>
            <w:r w:rsidRPr="00140AAB">
              <w:rPr>
                <w:rFonts w:ascii="Calibri" w:hAnsi="Calibri"/>
                <w:b/>
                <w:bCs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26" type="#_x0000_t32" style="position:absolute;left:0;text-align:left;margin-left:129.15pt;margin-top:-1.7pt;width:0;height:25.6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kCHg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"/>
              </w:pict>
            </w:r>
            <w:r w:rsidR="002A3C0E" w:rsidRPr="002A3C0E">
              <w:rPr>
                <w:rFonts w:ascii="Calibri" w:hAnsi="Calibri"/>
                <w:b/>
                <w:bCs/>
                <w:sz w:val="12"/>
                <w:szCs w:val="12"/>
                <w:lang w:val="uk-UA"/>
              </w:rPr>
              <w:t xml:space="preserve">Електронна </w:t>
            </w:r>
            <w:r w:rsidR="002A3C0E">
              <w:rPr>
                <w:rFonts w:ascii="Calibri" w:hAnsi="Calibri"/>
                <w:b/>
                <w:bCs/>
                <w:sz w:val="12"/>
                <w:szCs w:val="12"/>
                <w:lang w:val="uk-UA"/>
              </w:rPr>
              <w:t xml:space="preserve">адреса  </w:t>
            </w:r>
          </w:p>
          <w:p w:rsidR="00B63528" w:rsidRPr="002A3C0E" w:rsidRDefault="002A3C0E" w:rsidP="002A3C0E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Calibri" w:hAnsi="Calibri"/>
                <w:b/>
                <w:bCs/>
                <w:sz w:val="12"/>
                <w:szCs w:val="12"/>
                <w:lang w:val="uk-UA"/>
              </w:rPr>
              <w:t xml:space="preserve"> кандидата до школи</w:t>
            </w:r>
          </w:p>
          <w:p w:rsidR="00DD5740" w:rsidRPr="002A3C0E" w:rsidRDefault="00DD5740" w:rsidP="002A3C0E">
            <w:pP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</w:pPr>
          </w:p>
        </w:tc>
      </w:tr>
      <w:tr w:rsidR="00DD5740" w:rsidRPr="00B75BCD" w:rsidTr="00F91B14">
        <w:trPr>
          <w:trHeight w:val="555"/>
        </w:trPr>
        <w:tc>
          <w:tcPr>
            <w:tcW w:w="3402" w:type="dxa"/>
            <w:vAlign w:val="center"/>
          </w:tcPr>
          <w:p w:rsidR="00B75BCD" w:rsidRPr="00B75BCD" w:rsidRDefault="00B75BCD" w:rsidP="00B75BCD">
            <w:pPr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 w:rsidRPr="00B75BCD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 xml:space="preserve">Місце народження </w:t>
            </w:r>
            <w:r w:rsidRPr="00B75BCD">
              <w:rPr>
                <w:rFonts w:ascii="Calibri" w:hAnsi="Calibri"/>
                <w:bCs/>
                <w:sz w:val="22"/>
                <w:szCs w:val="22"/>
                <w:lang w:val="uk-UA"/>
              </w:rPr>
              <w:t>кандидата до школи</w:t>
            </w:r>
          </w:p>
          <w:p w:rsidR="00B75BCD" w:rsidRPr="00B75BCD" w:rsidRDefault="00B75BCD" w:rsidP="00B75BCD">
            <w:pPr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 w:rsidRPr="00B75BCD">
              <w:rPr>
                <w:rFonts w:ascii="Calibri" w:hAnsi="Calibri"/>
                <w:bCs/>
                <w:sz w:val="22"/>
                <w:szCs w:val="22"/>
                <w:lang w:val="uk-UA"/>
              </w:rPr>
              <w:t>(будь</w:t>
            </w:r>
            <w:r>
              <w:rPr>
                <w:rFonts w:ascii="Calibri" w:hAnsi="Calibri"/>
                <w:bCs/>
                <w:sz w:val="22"/>
                <w:szCs w:val="22"/>
                <w:lang w:val="uk-UA"/>
              </w:rPr>
              <w:t xml:space="preserve"> ласка, також вкажіть область)</w:t>
            </w:r>
          </w:p>
          <w:p w:rsidR="00DD5740" w:rsidRPr="00B75BCD" w:rsidRDefault="00DD5740" w:rsidP="003B0B82">
            <w:pPr>
              <w:rPr>
                <w:rFonts w:ascii="Calibri" w:hAnsi="Calibri"/>
                <w:bCs/>
                <w:sz w:val="22"/>
                <w:szCs w:val="22"/>
                <w:lang w:val="uk-UA"/>
              </w:rPr>
            </w:pPr>
          </w:p>
        </w:tc>
        <w:tc>
          <w:tcPr>
            <w:tcW w:w="7230" w:type="dxa"/>
            <w:gridSpan w:val="2"/>
            <w:vAlign w:val="center"/>
          </w:tcPr>
          <w:p w:rsidR="00DD5740" w:rsidRPr="00B75BCD" w:rsidRDefault="00DD5740" w:rsidP="003B0B82">
            <w:pPr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</w:pPr>
          </w:p>
        </w:tc>
      </w:tr>
      <w:tr w:rsidR="00DD5740" w:rsidRPr="002A3C0E" w:rsidTr="004A3CE9">
        <w:trPr>
          <w:trHeight w:val="517"/>
        </w:trPr>
        <w:tc>
          <w:tcPr>
            <w:tcW w:w="3402" w:type="dxa"/>
            <w:vMerge w:val="restart"/>
            <w:vAlign w:val="center"/>
          </w:tcPr>
          <w:p w:rsidR="00DD5740" w:rsidRPr="002A3C0E" w:rsidRDefault="00140AAB" w:rsidP="003B0B82">
            <w:pPr>
              <w:jc w:val="right"/>
              <w:rPr>
                <w:rFonts w:ascii="Calibri" w:hAnsi="Calibri"/>
                <w:i/>
                <w:sz w:val="16"/>
                <w:szCs w:val="16"/>
                <w:lang w:val="uk-UA"/>
              </w:rPr>
            </w:pPr>
            <w:r w:rsidRPr="00140AAB">
              <w:rPr>
                <w:rFonts w:ascii="Calibri" w:hAnsi="Calibri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0;text-align:left;margin-left:-4.15pt;margin-top:-19.25pt;width:139.65pt;height:25.7pt;z-index:25166540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" stroked="f">
                  <v:textbox>
                    <w:txbxContent>
                      <w:p w:rsidR="00DD5740" w:rsidRPr="00A3766F" w:rsidRDefault="002A3C0E" w:rsidP="00DD5740">
                        <w:pPr>
                          <w:spacing w:line="280" w:lineRule="exact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>Фактичне місце проживання</w:t>
                        </w:r>
                      </w:p>
                    </w:txbxContent>
                  </v:textbox>
                  <w10:wrap type="square"/>
                </v:shape>
              </w:pict>
            </w:r>
            <w:r w:rsidR="002A3C0E" w:rsidRPr="002A3C0E">
              <w:rPr>
                <w:rFonts w:ascii="Calibri" w:hAnsi="Calibri"/>
                <w:i/>
                <w:sz w:val="16"/>
                <w:szCs w:val="16"/>
                <w:lang w:val="uk-UA"/>
              </w:rPr>
              <w:t xml:space="preserve">(вул., </w:t>
            </w:r>
            <w:r w:rsidR="002A3C0E">
              <w:rPr>
                <w:rFonts w:ascii="Calibri" w:hAnsi="Calibri"/>
                <w:i/>
                <w:sz w:val="16"/>
                <w:szCs w:val="16"/>
                <w:lang w:val="uk-UA"/>
              </w:rPr>
              <w:t>№будинку</w:t>
            </w:r>
            <w:r w:rsidR="00655AD7">
              <w:rPr>
                <w:rFonts w:ascii="Calibri" w:hAnsi="Calibri"/>
                <w:i/>
                <w:sz w:val="16"/>
                <w:szCs w:val="16"/>
                <w:lang w:val="uk-UA"/>
              </w:rPr>
              <w:t>,кв.</w:t>
            </w:r>
            <w:r w:rsidR="00DD5740" w:rsidRPr="002A3C0E">
              <w:rPr>
                <w:rFonts w:ascii="Calibri" w:hAnsi="Calibri"/>
                <w:i/>
                <w:sz w:val="16"/>
                <w:szCs w:val="16"/>
                <w:lang w:val="uk-UA"/>
              </w:rPr>
              <w:t>)</w:t>
            </w:r>
          </w:p>
          <w:p w:rsidR="00DD5740" w:rsidRPr="002A3C0E" w:rsidRDefault="002A3C0E" w:rsidP="003B0B82">
            <w:pPr>
              <w:spacing w:line="460" w:lineRule="exact"/>
              <w:jc w:val="right"/>
              <w:rPr>
                <w:rFonts w:ascii="Calibri" w:hAnsi="Calibri"/>
                <w:i/>
                <w:sz w:val="18"/>
                <w:szCs w:val="18"/>
                <w:lang w:val="uk-UA"/>
              </w:rPr>
            </w:pPr>
            <w:r w:rsidRPr="002A3C0E">
              <w:rPr>
                <w:rFonts w:ascii="Calibri" w:hAnsi="Calibri"/>
                <w:i/>
                <w:sz w:val="18"/>
                <w:szCs w:val="18"/>
                <w:lang w:val="uk-UA"/>
              </w:rPr>
              <w:t>(місце проживання ,район</w:t>
            </w:r>
            <w:r w:rsidR="00DD5740" w:rsidRPr="002A3C0E">
              <w:rPr>
                <w:rFonts w:ascii="Calibri" w:hAnsi="Calibri"/>
                <w:i/>
                <w:sz w:val="18"/>
                <w:szCs w:val="18"/>
                <w:lang w:val="uk-UA"/>
              </w:rPr>
              <w:t>)</w:t>
            </w:r>
          </w:p>
          <w:p w:rsidR="00DD5740" w:rsidRPr="002A3C0E" w:rsidRDefault="00DD5740" w:rsidP="003B0B82">
            <w:pPr>
              <w:spacing w:line="460" w:lineRule="exact"/>
              <w:jc w:val="right"/>
              <w:rPr>
                <w:rFonts w:ascii="Calibri" w:hAnsi="Calibri"/>
                <w:i/>
                <w:sz w:val="18"/>
                <w:szCs w:val="18"/>
                <w:lang w:val="uk-UA"/>
              </w:rPr>
            </w:pPr>
            <w:r w:rsidRPr="002A3C0E">
              <w:rPr>
                <w:rFonts w:ascii="Calibri" w:hAnsi="Calibri"/>
                <w:i/>
                <w:sz w:val="18"/>
                <w:szCs w:val="18"/>
                <w:lang w:val="uk-UA"/>
              </w:rPr>
              <w:t>(</w:t>
            </w:r>
            <w:r w:rsidR="002A3C0E">
              <w:rPr>
                <w:rFonts w:ascii="Calibri" w:hAnsi="Calibri"/>
                <w:i/>
                <w:sz w:val="18"/>
                <w:szCs w:val="18"/>
                <w:lang w:val="uk-UA"/>
              </w:rPr>
              <w:t>почтовий індекс</w:t>
            </w:r>
            <w:r w:rsidR="002A3C0E" w:rsidRPr="002A3C0E">
              <w:rPr>
                <w:rFonts w:ascii="Calibri" w:hAnsi="Calibri"/>
                <w:i/>
                <w:sz w:val="18"/>
                <w:szCs w:val="18"/>
                <w:lang w:val="uk-UA"/>
              </w:rPr>
              <w:t xml:space="preserve">, почта, </w:t>
            </w:r>
            <w:r w:rsidRPr="002A3C0E">
              <w:rPr>
                <w:rFonts w:ascii="Calibri" w:hAnsi="Calibri"/>
                <w:i/>
                <w:sz w:val="18"/>
                <w:szCs w:val="18"/>
                <w:lang w:val="uk-UA"/>
              </w:rPr>
              <w:t>)</w:t>
            </w:r>
          </w:p>
          <w:p w:rsidR="00DD5740" w:rsidRPr="002A3C0E" w:rsidRDefault="002A3C0E" w:rsidP="003B0B82">
            <w:pPr>
              <w:spacing w:line="460" w:lineRule="exact"/>
              <w:jc w:val="right"/>
              <w:rPr>
                <w:sz w:val="18"/>
                <w:szCs w:val="18"/>
                <w:lang w:val="uk-UA"/>
              </w:rPr>
            </w:pPr>
            <w:r w:rsidRPr="002A3C0E">
              <w:rPr>
                <w:rFonts w:ascii="Calibri" w:hAnsi="Calibri"/>
                <w:i/>
                <w:sz w:val="18"/>
                <w:szCs w:val="18"/>
                <w:lang w:val="uk-UA"/>
              </w:rPr>
              <w:t>(область</w:t>
            </w:r>
            <w:r>
              <w:rPr>
                <w:rFonts w:ascii="Calibri" w:hAnsi="Calibri"/>
                <w:i/>
                <w:sz w:val="18"/>
                <w:szCs w:val="18"/>
                <w:lang w:val="uk-UA"/>
              </w:rPr>
              <w:t xml:space="preserve"> ,поточний</w:t>
            </w:r>
            <w:r w:rsidR="003F2968">
              <w:rPr>
                <w:rFonts w:ascii="Calibri" w:hAnsi="Calibri"/>
                <w:i/>
                <w:sz w:val="18"/>
                <w:szCs w:val="18"/>
                <w:lang w:val="uk-UA"/>
              </w:rPr>
              <w:t xml:space="preserve"> адрес</w:t>
            </w:r>
            <w:r w:rsidR="00DD5740" w:rsidRPr="002A3C0E">
              <w:rPr>
                <w:rFonts w:ascii="Calibri" w:hAnsi="Calibri"/>
                <w:i/>
                <w:sz w:val="18"/>
                <w:szCs w:val="18"/>
                <w:lang w:val="uk-UA"/>
              </w:rPr>
              <w:t>/</w:t>
            </w:r>
          </w:p>
        </w:tc>
        <w:tc>
          <w:tcPr>
            <w:tcW w:w="7230" w:type="dxa"/>
            <w:gridSpan w:val="2"/>
            <w:vAlign w:val="center"/>
          </w:tcPr>
          <w:p w:rsidR="00DD5740" w:rsidRPr="002A3C0E" w:rsidRDefault="00DD5740" w:rsidP="003B0B82">
            <w:pPr>
              <w:spacing w:line="220" w:lineRule="exact"/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</w:pPr>
          </w:p>
          <w:p w:rsidR="00DD5740" w:rsidRPr="002A3C0E" w:rsidRDefault="00DD5740" w:rsidP="003B0B82">
            <w:pPr>
              <w:spacing w:line="220" w:lineRule="exact"/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</w:pPr>
          </w:p>
          <w:p w:rsidR="00A3766F" w:rsidRPr="002A3C0E" w:rsidRDefault="00A3766F" w:rsidP="003B0B82">
            <w:pPr>
              <w:spacing w:line="220" w:lineRule="exact"/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</w:pPr>
          </w:p>
        </w:tc>
      </w:tr>
      <w:tr w:rsidR="00DD5740" w:rsidRPr="002A3C0E" w:rsidTr="004A3CE9">
        <w:trPr>
          <w:trHeight w:val="413"/>
        </w:trPr>
        <w:tc>
          <w:tcPr>
            <w:tcW w:w="3402" w:type="dxa"/>
            <w:vMerge/>
            <w:vAlign w:val="center"/>
          </w:tcPr>
          <w:p w:rsidR="00DD5740" w:rsidRPr="002A3C0E" w:rsidRDefault="00DD5740" w:rsidP="003B0B82">
            <w:pPr>
              <w:rPr>
                <w:rFonts w:ascii="Calibri" w:hAnsi="Calibri"/>
                <w:bCs/>
                <w:sz w:val="18"/>
                <w:szCs w:val="18"/>
                <w:lang w:val="uk-UA"/>
              </w:rPr>
            </w:pPr>
          </w:p>
        </w:tc>
        <w:tc>
          <w:tcPr>
            <w:tcW w:w="7230" w:type="dxa"/>
            <w:gridSpan w:val="2"/>
            <w:vAlign w:val="center"/>
          </w:tcPr>
          <w:p w:rsidR="00DD5740" w:rsidRPr="002A3C0E" w:rsidRDefault="00DD5740" w:rsidP="003B0B82">
            <w:pPr>
              <w:spacing w:line="220" w:lineRule="exact"/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</w:pPr>
          </w:p>
          <w:p w:rsidR="00DD5740" w:rsidRPr="002A3C0E" w:rsidRDefault="00DD5740" w:rsidP="003B0B82">
            <w:pPr>
              <w:spacing w:line="220" w:lineRule="exact"/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</w:pPr>
          </w:p>
          <w:p w:rsidR="00A3766F" w:rsidRPr="002A3C0E" w:rsidRDefault="00A3766F" w:rsidP="003B0B82">
            <w:pPr>
              <w:spacing w:line="220" w:lineRule="exact"/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</w:pPr>
          </w:p>
        </w:tc>
      </w:tr>
      <w:tr w:rsidR="00DD5740" w:rsidRPr="002A3C0E" w:rsidTr="004A3CE9">
        <w:trPr>
          <w:trHeight w:val="391"/>
        </w:trPr>
        <w:tc>
          <w:tcPr>
            <w:tcW w:w="3402" w:type="dxa"/>
            <w:vMerge/>
            <w:vAlign w:val="center"/>
          </w:tcPr>
          <w:p w:rsidR="00DD5740" w:rsidRPr="002A3C0E" w:rsidRDefault="00DD5740" w:rsidP="003B0B82">
            <w:pPr>
              <w:rPr>
                <w:rFonts w:ascii="Calibri" w:hAnsi="Calibri"/>
                <w:bCs/>
                <w:sz w:val="18"/>
                <w:szCs w:val="18"/>
                <w:lang w:val="uk-UA"/>
              </w:rPr>
            </w:pPr>
          </w:p>
        </w:tc>
        <w:tc>
          <w:tcPr>
            <w:tcW w:w="7230" w:type="dxa"/>
            <w:gridSpan w:val="2"/>
            <w:vAlign w:val="center"/>
          </w:tcPr>
          <w:p w:rsidR="00DD5740" w:rsidRPr="002A3C0E" w:rsidRDefault="00DD5740" w:rsidP="003B0B82">
            <w:pPr>
              <w:spacing w:line="220" w:lineRule="exact"/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</w:pPr>
          </w:p>
          <w:p w:rsidR="00A3766F" w:rsidRPr="002A3C0E" w:rsidRDefault="00A3766F" w:rsidP="003B0B82">
            <w:pPr>
              <w:spacing w:line="220" w:lineRule="exact"/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</w:pPr>
          </w:p>
          <w:p w:rsidR="00A3766F" w:rsidRPr="002A3C0E" w:rsidRDefault="00A3766F" w:rsidP="003B0B82">
            <w:pPr>
              <w:spacing w:line="220" w:lineRule="exact"/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</w:pPr>
          </w:p>
        </w:tc>
      </w:tr>
      <w:tr w:rsidR="00DD5740" w:rsidRPr="002A3C0E" w:rsidTr="004A3CE9">
        <w:trPr>
          <w:trHeight w:val="268"/>
        </w:trPr>
        <w:tc>
          <w:tcPr>
            <w:tcW w:w="3402" w:type="dxa"/>
            <w:vMerge/>
            <w:vAlign w:val="center"/>
          </w:tcPr>
          <w:p w:rsidR="00DD5740" w:rsidRPr="002A3C0E" w:rsidRDefault="00DD5740" w:rsidP="003B0B82">
            <w:pPr>
              <w:rPr>
                <w:rFonts w:ascii="Calibri" w:hAnsi="Calibri"/>
                <w:bCs/>
                <w:sz w:val="18"/>
                <w:szCs w:val="18"/>
                <w:lang w:val="uk-UA"/>
              </w:rPr>
            </w:pPr>
          </w:p>
        </w:tc>
        <w:tc>
          <w:tcPr>
            <w:tcW w:w="7230" w:type="dxa"/>
            <w:gridSpan w:val="2"/>
            <w:vAlign w:val="center"/>
          </w:tcPr>
          <w:p w:rsidR="00DD5740" w:rsidRPr="002A3C0E" w:rsidRDefault="00DD5740" w:rsidP="003B0B82">
            <w:pPr>
              <w:spacing w:line="220" w:lineRule="exact"/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</w:pPr>
          </w:p>
          <w:p w:rsidR="00A3766F" w:rsidRPr="002A3C0E" w:rsidRDefault="00A3766F" w:rsidP="003B0B82">
            <w:pPr>
              <w:spacing w:line="220" w:lineRule="exact"/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</w:pPr>
          </w:p>
        </w:tc>
      </w:tr>
      <w:tr w:rsidR="00DD5740" w:rsidRPr="00D158B2" w:rsidTr="00F91B14">
        <w:trPr>
          <w:trHeight w:val="555"/>
        </w:trPr>
        <w:tc>
          <w:tcPr>
            <w:tcW w:w="3402" w:type="dxa"/>
            <w:vAlign w:val="center"/>
          </w:tcPr>
          <w:p w:rsidR="002A3C0E" w:rsidRPr="002A3C0E" w:rsidRDefault="002A3C0E" w:rsidP="002A3C0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A3C0E">
              <w:rPr>
                <w:rFonts w:ascii="Calibri" w:hAnsi="Calibri"/>
                <w:bCs/>
                <w:sz w:val="22"/>
                <w:szCs w:val="22"/>
                <w:lang w:val="uk-UA"/>
              </w:rPr>
              <w:t>Закінчення школи, адреса початкової школи</w:t>
            </w:r>
          </w:p>
          <w:p w:rsidR="00DD5740" w:rsidRPr="00AA4126" w:rsidRDefault="00DD5740" w:rsidP="003B0B8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7230" w:type="dxa"/>
            <w:gridSpan w:val="2"/>
            <w:vAlign w:val="center"/>
          </w:tcPr>
          <w:p w:rsidR="00DD5740" w:rsidRPr="00DD5740" w:rsidRDefault="00DD5740" w:rsidP="003B0B82">
            <w:pPr>
              <w:rPr>
                <w:sz w:val="18"/>
                <w:szCs w:val="18"/>
              </w:rPr>
            </w:pPr>
          </w:p>
        </w:tc>
      </w:tr>
      <w:tr w:rsidR="00DD5740" w:rsidRPr="00D158B2" w:rsidTr="00F91B14">
        <w:trPr>
          <w:trHeight w:val="555"/>
        </w:trPr>
        <w:tc>
          <w:tcPr>
            <w:tcW w:w="3402" w:type="dxa"/>
            <w:vAlign w:val="center"/>
          </w:tcPr>
          <w:p w:rsidR="002A3C0E" w:rsidRPr="002A3C0E" w:rsidRDefault="002A3C0E" w:rsidP="002A3C0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  <w:lang w:val="uk-UA"/>
              </w:rPr>
              <w:t xml:space="preserve">ПЕСЕЛЬ </w:t>
            </w:r>
            <w:r w:rsidRPr="002A3C0E">
              <w:rPr>
                <w:rFonts w:ascii="Calibri" w:hAnsi="Calibri"/>
                <w:bCs/>
                <w:lang w:val="uk-UA"/>
              </w:rPr>
              <w:t xml:space="preserve"> КАНДИДАТА </w:t>
            </w:r>
            <w:r w:rsidR="001F480D">
              <w:rPr>
                <w:rFonts w:ascii="Calibri" w:hAnsi="Calibri"/>
                <w:bCs/>
                <w:lang w:val="uk-UA"/>
              </w:rPr>
              <w:t xml:space="preserve">ДО </w:t>
            </w:r>
            <w:r w:rsidRPr="002A3C0E">
              <w:rPr>
                <w:rFonts w:ascii="Calibri" w:hAnsi="Calibri"/>
                <w:bCs/>
                <w:lang w:val="uk-UA"/>
              </w:rPr>
              <w:t>ШКОЛИ</w:t>
            </w:r>
          </w:p>
          <w:p w:rsidR="00DD5740" w:rsidRPr="00A76722" w:rsidRDefault="00DD5740" w:rsidP="003B0B82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7230" w:type="dxa"/>
            <w:gridSpan w:val="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D5740" w:rsidRPr="00DD5740" w:rsidTr="003B0B82">
              <w:trPr>
                <w:trHeight w:val="464"/>
                <w:jc w:val="center"/>
              </w:trPr>
              <w:tc>
                <w:tcPr>
                  <w:tcW w:w="360" w:type="dxa"/>
                  <w:shd w:val="clear" w:color="auto" w:fill="auto"/>
                </w:tcPr>
                <w:p w:rsidR="00DD5740" w:rsidRPr="00DD5740" w:rsidRDefault="00DD5740" w:rsidP="003B0B8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D5740" w:rsidRPr="00DD5740" w:rsidRDefault="00DD5740" w:rsidP="003B0B8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D5740" w:rsidRPr="00DD5740" w:rsidRDefault="00DD5740" w:rsidP="003B0B8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D5740" w:rsidRPr="00DD5740" w:rsidRDefault="00DD5740" w:rsidP="003B0B8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D5740" w:rsidRPr="00DD5740" w:rsidRDefault="00DD5740" w:rsidP="003B0B8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D5740" w:rsidRPr="00DD5740" w:rsidRDefault="00DD5740" w:rsidP="003B0B8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D5740" w:rsidRPr="00DD5740" w:rsidRDefault="00DD5740" w:rsidP="003B0B8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D5740" w:rsidRPr="00DD5740" w:rsidRDefault="00DD5740" w:rsidP="003B0B8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D5740" w:rsidRPr="00DD5740" w:rsidRDefault="00DD5740" w:rsidP="003B0B8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D5740" w:rsidRPr="00DD5740" w:rsidRDefault="00DD5740" w:rsidP="003B0B8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DD5740" w:rsidRPr="00DD5740" w:rsidRDefault="00DD5740" w:rsidP="003B0B8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D5740" w:rsidRPr="00DD5740" w:rsidRDefault="00DD5740" w:rsidP="003B0B8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A3766F" w:rsidRPr="00D158B2" w:rsidTr="00F91B14">
        <w:trPr>
          <w:trHeight w:val="555"/>
        </w:trPr>
        <w:tc>
          <w:tcPr>
            <w:tcW w:w="3402" w:type="dxa"/>
            <w:vAlign w:val="center"/>
          </w:tcPr>
          <w:p w:rsidR="00A3766F" w:rsidRPr="002A3C0E" w:rsidRDefault="002A3C0E" w:rsidP="003B0B82">
            <w:pP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НОМЕР ПАСПОРТУ</w:t>
            </w:r>
          </w:p>
        </w:tc>
        <w:tc>
          <w:tcPr>
            <w:tcW w:w="7230" w:type="dxa"/>
            <w:gridSpan w:val="2"/>
            <w:vAlign w:val="center"/>
          </w:tcPr>
          <w:p w:rsidR="00A3766F" w:rsidRPr="00DD5740" w:rsidRDefault="00A3766F" w:rsidP="003B0B82">
            <w:pPr>
              <w:rPr>
                <w:sz w:val="18"/>
                <w:szCs w:val="18"/>
              </w:rPr>
            </w:pPr>
          </w:p>
        </w:tc>
      </w:tr>
      <w:tr w:rsidR="00DD5740" w:rsidRPr="0084142D" w:rsidTr="00F91B14">
        <w:trPr>
          <w:trHeight w:val="304"/>
        </w:trPr>
        <w:tc>
          <w:tcPr>
            <w:tcW w:w="10632" w:type="dxa"/>
            <w:gridSpan w:val="3"/>
            <w:shd w:val="clear" w:color="auto" w:fill="D9D9D9"/>
            <w:vAlign w:val="center"/>
          </w:tcPr>
          <w:p w:rsidR="00DD5740" w:rsidRPr="0084142D" w:rsidRDefault="002A3C0E" w:rsidP="004A3C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uk-UA"/>
              </w:rPr>
              <w:t>ДАНІ МАТЕРІ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uk-UA"/>
              </w:rPr>
              <w:t>ЗАКОННИЙ ОПІКУН</w:t>
            </w:r>
            <w:r w:rsidR="00DD5740" w:rsidRPr="0084142D"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</w:tr>
      <w:tr w:rsidR="00DD5740" w:rsidRPr="00D158B2" w:rsidTr="00F91B14">
        <w:trPr>
          <w:trHeight w:val="523"/>
        </w:trPr>
        <w:tc>
          <w:tcPr>
            <w:tcW w:w="3402" w:type="dxa"/>
            <w:vAlign w:val="center"/>
          </w:tcPr>
          <w:p w:rsidR="00DD5740" w:rsidRPr="001F480D" w:rsidRDefault="002A3C0E" w:rsidP="003B0B82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lang w:val="uk-UA"/>
              </w:rPr>
              <w:t xml:space="preserve">Прізвище та </w:t>
            </w:r>
            <w:r w:rsidR="0096491E">
              <w:rPr>
                <w:rFonts w:ascii="Calibri" w:hAnsi="Calibri"/>
                <w:bCs/>
                <w:lang w:val="uk-UA"/>
              </w:rPr>
              <w:t>і</w:t>
            </w:r>
            <w:bookmarkStart w:id="0" w:name="_GoBack"/>
            <w:bookmarkEnd w:id="0"/>
            <w:r w:rsidR="001F480D" w:rsidRPr="001F480D">
              <w:rPr>
                <w:rFonts w:ascii="Calibri" w:hAnsi="Calibri"/>
                <w:bCs/>
                <w:lang w:val="uk-UA"/>
              </w:rPr>
              <w:t>м'я</w:t>
            </w:r>
          </w:p>
        </w:tc>
        <w:tc>
          <w:tcPr>
            <w:tcW w:w="7230" w:type="dxa"/>
            <w:gridSpan w:val="2"/>
            <w:vAlign w:val="center"/>
          </w:tcPr>
          <w:p w:rsidR="00DD5740" w:rsidRPr="00DD5740" w:rsidRDefault="00DD5740" w:rsidP="003B0B8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D5740" w:rsidRPr="00D158B2" w:rsidTr="00F91B14">
        <w:trPr>
          <w:trHeight w:val="523"/>
        </w:trPr>
        <w:tc>
          <w:tcPr>
            <w:tcW w:w="3402" w:type="dxa"/>
            <w:vAlign w:val="center"/>
          </w:tcPr>
          <w:p w:rsidR="00DD5740" w:rsidRPr="002A3C0E" w:rsidRDefault="002A3C0E" w:rsidP="003B0B82">
            <w:pPr>
              <w:rPr>
                <w:rFonts w:ascii="Calibri" w:hAnsi="Calibri"/>
                <w:bCs/>
                <w:lang w:val="uk-UA"/>
              </w:rPr>
            </w:pPr>
            <w:r>
              <w:rPr>
                <w:rFonts w:ascii="Calibri" w:hAnsi="Calibri"/>
                <w:bCs/>
                <w:lang w:val="uk-UA"/>
              </w:rPr>
              <w:t>П</w:t>
            </w:r>
            <w:r w:rsidR="00655AD7">
              <w:rPr>
                <w:rFonts w:ascii="Calibri" w:hAnsi="Calibri"/>
                <w:bCs/>
                <w:lang w:val="uk-UA"/>
              </w:rPr>
              <w:t>остійне</w:t>
            </w:r>
            <w:r>
              <w:rPr>
                <w:rFonts w:ascii="Calibri" w:hAnsi="Calibri"/>
                <w:bCs/>
                <w:lang w:val="uk-UA"/>
              </w:rPr>
              <w:t xml:space="preserve"> місце проживання</w:t>
            </w:r>
          </w:p>
        </w:tc>
        <w:tc>
          <w:tcPr>
            <w:tcW w:w="7230" w:type="dxa"/>
            <w:gridSpan w:val="2"/>
            <w:vAlign w:val="center"/>
          </w:tcPr>
          <w:p w:rsidR="00DD5740" w:rsidRPr="00DD5740" w:rsidRDefault="00DD5740" w:rsidP="003B0B8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D5740" w:rsidRPr="00D158B2" w:rsidTr="00F91B14">
        <w:trPr>
          <w:trHeight w:val="523"/>
        </w:trPr>
        <w:tc>
          <w:tcPr>
            <w:tcW w:w="3402" w:type="dxa"/>
            <w:vAlign w:val="center"/>
          </w:tcPr>
          <w:p w:rsidR="00DD5740" w:rsidRPr="002A3C0E" w:rsidRDefault="00655AD7" w:rsidP="00DD5740">
            <w:pPr>
              <w:rPr>
                <w:rFonts w:ascii="Calibri" w:hAnsi="Calibri"/>
                <w:bCs/>
                <w:lang w:val="uk-UA"/>
              </w:rPr>
            </w:pPr>
            <w:r>
              <w:rPr>
                <w:rFonts w:ascii="Calibri" w:hAnsi="Calibri"/>
                <w:bCs/>
              </w:rPr>
              <w:t>Контактний</w:t>
            </w:r>
            <w:r>
              <w:rPr>
                <w:rFonts w:ascii="Calibri" w:hAnsi="Calibri"/>
                <w:bCs/>
                <w:lang w:val="uk-UA"/>
              </w:rPr>
              <w:t>телефон</w:t>
            </w:r>
            <w:r w:rsidR="002A3C0E">
              <w:rPr>
                <w:rFonts w:ascii="Calibri" w:hAnsi="Calibri"/>
                <w:bCs/>
                <w:lang w:val="uk-UA"/>
              </w:rPr>
              <w:t xml:space="preserve"> матері</w:t>
            </w:r>
          </w:p>
          <w:p w:rsidR="00DD5740" w:rsidRPr="00DD5740" w:rsidRDefault="002A3C0E" w:rsidP="00DD5740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(законногоопікуна</w:t>
            </w:r>
            <w:r w:rsidR="00DD5740" w:rsidRPr="00F71C0F">
              <w:rPr>
                <w:rFonts w:ascii="Calibri" w:hAnsi="Calibri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vAlign w:val="center"/>
          </w:tcPr>
          <w:p w:rsidR="00DD5740" w:rsidRPr="00DD5740" w:rsidRDefault="00DD5740" w:rsidP="003B0B8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D5740" w:rsidRPr="0084142D" w:rsidTr="00F91B14">
        <w:trPr>
          <w:trHeight w:val="348"/>
        </w:trPr>
        <w:tc>
          <w:tcPr>
            <w:tcW w:w="10632" w:type="dxa"/>
            <w:gridSpan w:val="3"/>
            <w:shd w:val="clear" w:color="auto" w:fill="D9D9D9"/>
            <w:vAlign w:val="center"/>
          </w:tcPr>
          <w:p w:rsidR="00DD5740" w:rsidRPr="0084142D" w:rsidRDefault="00655AD7" w:rsidP="004A3C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uk-UA"/>
              </w:rPr>
              <w:t>ДАНІ БАТЬКА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uk-UA"/>
              </w:rPr>
              <w:t>ЗАКОННОГО ОПІКУНА</w:t>
            </w:r>
            <w:r w:rsidR="00DD5740" w:rsidRPr="0084142D"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</w:tr>
      <w:tr w:rsidR="00DD5740" w:rsidRPr="00D158B2" w:rsidTr="007D64FE">
        <w:trPr>
          <w:trHeight w:val="433"/>
        </w:trPr>
        <w:tc>
          <w:tcPr>
            <w:tcW w:w="3402" w:type="dxa"/>
            <w:vAlign w:val="center"/>
          </w:tcPr>
          <w:p w:rsidR="00DD5740" w:rsidRPr="001F480D" w:rsidRDefault="00655AD7" w:rsidP="003B0B82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lang w:val="uk-UA"/>
              </w:rPr>
              <w:lastRenderedPageBreak/>
              <w:t xml:space="preserve">Прізвище та </w:t>
            </w:r>
            <w:r w:rsidR="001F480D">
              <w:rPr>
                <w:rFonts w:ascii="Calibri" w:hAnsi="Calibri"/>
                <w:bCs/>
                <w:lang w:val="uk-UA"/>
              </w:rPr>
              <w:t>і</w:t>
            </w:r>
            <w:r w:rsidR="001F480D" w:rsidRPr="001F480D">
              <w:rPr>
                <w:rFonts w:ascii="Calibri" w:hAnsi="Calibri"/>
                <w:bCs/>
                <w:lang w:val="uk-UA"/>
              </w:rPr>
              <w:t>м'я</w:t>
            </w:r>
          </w:p>
        </w:tc>
        <w:tc>
          <w:tcPr>
            <w:tcW w:w="7230" w:type="dxa"/>
            <w:gridSpan w:val="2"/>
            <w:vAlign w:val="center"/>
          </w:tcPr>
          <w:p w:rsidR="00DD5740" w:rsidRPr="00DD5740" w:rsidRDefault="00DD5740" w:rsidP="003B0B8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D5740" w:rsidRPr="00D158B2" w:rsidTr="007D64FE">
        <w:trPr>
          <w:trHeight w:val="327"/>
        </w:trPr>
        <w:tc>
          <w:tcPr>
            <w:tcW w:w="3402" w:type="dxa"/>
            <w:vAlign w:val="center"/>
          </w:tcPr>
          <w:p w:rsidR="00DD5740" w:rsidRPr="00655AD7" w:rsidRDefault="00655AD7" w:rsidP="003B0B82">
            <w:pPr>
              <w:rPr>
                <w:rFonts w:ascii="Calibri" w:hAnsi="Calibri"/>
                <w:bCs/>
                <w:lang w:val="uk-UA"/>
              </w:rPr>
            </w:pPr>
            <w:r>
              <w:rPr>
                <w:rFonts w:ascii="Calibri" w:hAnsi="Calibri"/>
                <w:bCs/>
                <w:lang w:val="uk-UA"/>
              </w:rPr>
              <w:t>Постійне місце проживання</w:t>
            </w:r>
          </w:p>
        </w:tc>
        <w:tc>
          <w:tcPr>
            <w:tcW w:w="7230" w:type="dxa"/>
            <w:gridSpan w:val="2"/>
            <w:vAlign w:val="center"/>
          </w:tcPr>
          <w:p w:rsidR="00A3766F" w:rsidRPr="00A3766F" w:rsidRDefault="00A3766F" w:rsidP="003B0B82">
            <w:pPr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</w:tr>
      <w:tr w:rsidR="00DD5740" w:rsidRPr="00D158B2" w:rsidTr="00F91B14">
        <w:trPr>
          <w:trHeight w:val="523"/>
        </w:trPr>
        <w:tc>
          <w:tcPr>
            <w:tcW w:w="3402" w:type="dxa"/>
            <w:vAlign w:val="center"/>
          </w:tcPr>
          <w:p w:rsidR="00DD5740" w:rsidRPr="00655AD7" w:rsidRDefault="00655AD7" w:rsidP="00DD5740">
            <w:pPr>
              <w:rPr>
                <w:rFonts w:ascii="Calibri" w:hAnsi="Calibri"/>
                <w:bCs/>
                <w:lang w:val="uk-UA"/>
              </w:rPr>
            </w:pPr>
            <w:r>
              <w:rPr>
                <w:rFonts w:ascii="Calibri" w:hAnsi="Calibri"/>
                <w:bCs/>
                <w:lang w:val="uk-UA"/>
              </w:rPr>
              <w:t>Контактний телефон батька</w:t>
            </w:r>
          </w:p>
          <w:p w:rsidR="00DD5740" w:rsidRPr="00DD5740" w:rsidRDefault="00655AD7" w:rsidP="00DD5740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(законногоопікуна</w:t>
            </w:r>
            <w:r w:rsidR="00DD5740" w:rsidRPr="00F71C0F">
              <w:rPr>
                <w:rFonts w:ascii="Calibri" w:hAnsi="Calibri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vAlign w:val="center"/>
          </w:tcPr>
          <w:p w:rsidR="00DD5740" w:rsidRPr="00DD5740" w:rsidRDefault="00DD5740" w:rsidP="003B0B8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D5740" w:rsidRPr="008C2EA3" w:rsidTr="00036490">
        <w:trPr>
          <w:trHeight w:val="302"/>
        </w:trPr>
        <w:tc>
          <w:tcPr>
            <w:tcW w:w="10632" w:type="dxa"/>
            <w:gridSpan w:val="3"/>
            <w:shd w:val="clear" w:color="auto" w:fill="D9D9D9"/>
            <w:vAlign w:val="center"/>
          </w:tcPr>
          <w:p w:rsidR="00655AD7" w:rsidRPr="00655AD7" w:rsidRDefault="00655AD7" w:rsidP="00655AD7">
            <w:pP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655AD7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ДОДАТКОВА ІНФОРМАЦІЯ ПРО КАНДИДАТА - ДЕКЛАРАЦІЇ ПРО ЗГОДУ НА УЧАСТЬ ДЛЯ ДИТИНИ</w:t>
            </w:r>
          </w:p>
          <w:p w:rsidR="00655AD7" w:rsidRPr="00655AD7" w:rsidRDefault="00655AD7" w:rsidP="00655AD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5AD7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(Позначте потрібну відповідь)</w:t>
            </w:r>
          </w:p>
          <w:p w:rsidR="00DD5740" w:rsidRPr="008C2EA3" w:rsidRDefault="00DD5740" w:rsidP="00C563B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D5740" w:rsidRPr="00D158B2" w:rsidTr="00655AD7">
        <w:trPr>
          <w:trHeight w:val="541"/>
        </w:trPr>
        <w:tc>
          <w:tcPr>
            <w:tcW w:w="5812" w:type="dxa"/>
            <w:gridSpan w:val="2"/>
            <w:vAlign w:val="center"/>
          </w:tcPr>
          <w:p w:rsidR="00655AD7" w:rsidRPr="00655AD7" w:rsidRDefault="00655AD7" w:rsidP="00655AD7">
            <w:pPr>
              <w:rPr>
                <w:rFonts w:ascii="Calibri" w:hAnsi="Calibri"/>
                <w:bCs/>
                <w:sz w:val="22"/>
                <w:szCs w:val="22"/>
                <w:lang w:val="uk-UA"/>
              </w:rPr>
            </w:pPr>
            <w:r w:rsidRPr="00655AD7">
              <w:rPr>
                <w:rFonts w:ascii="Calibri" w:hAnsi="Calibri"/>
                <w:bCs/>
                <w:sz w:val="22"/>
                <w:szCs w:val="22"/>
                <w:lang w:val="uk-UA"/>
              </w:rPr>
              <w:t>У нього є карта поляка?</w:t>
            </w:r>
          </w:p>
          <w:p w:rsidR="00DD5740" w:rsidRPr="00655AD7" w:rsidRDefault="00DD5740" w:rsidP="00FB0F29">
            <w:pPr>
              <w:rPr>
                <w:rFonts w:ascii="Calibri" w:hAnsi="Calibri"/>
                <w:bCs/>
                <w:sz w:val="22"/>
                <w:szCs w:val="22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DD5740" w:rsidRPr="001F480D" w:rsidRDefault="00DD5740" w:rsidP="001F480D">
            <w:pPr>
              <w:rPr>
                <w:rFonts w:ascii="Calibri" w:hAnsi="Calibri"/>
                <w:bCs/>
                <w:sz w:val="20"/>
                <w:szCs w:val="20"/>
                <w:lang w:val="uk-UA"/>
              </w:rPr>
            </w:pPr>
            <w:r w:rsidRPr="00FB0F29">
              <w:rPr>
                <w:bCs/>
                <w:sz w:val="20"/>
                <w:szCs w:val="20"/>
              </w:rPr>
              <w:t>□</w:t>
            </w:r>
            <w:r w:rsidRPr="00FB0F29">
              <w:rPr>
                <w:rFonts w:ascii="Calibri" w:hAnsi="Calibri"/>
                <w:bCs/>
                <w:sz w:val="20"/>
                <w:szCs w:val="20"/>
              </w:rPr>
              <w:t xml:space="preserve"> TAK                               </w:t>
            </w:r>
            <w:r w:rsidRPr="00FB0F29">
              <w:rPr>
                <w:bCs/>
                <w:sz w:val="20"/>
                <w:szCs w:val="20"/>
              </w:rPr>
              <w:t xml:space="preserve">□ </w:t>
            </w:r>
            <w:r w:rsidR="001F480D">
              <w:rPr>
                <w:rFonts w:ascii="Calibri" w:hAnsi="Calibri"/>
                <w:bCs/>
                <w:sz w:val="20"/>
                <w:szCs w:val="20"/>
                <w:lang w:val="uk-UA"/>
              </w:rPr>
              <w:t>НІ</w:t>
            </w:r>
          </w:p>
        </w:tc>
      </w:tr>
      <w:tr w:rsidR="00DD5740" w:rsidRPr="00D158B2" w:rsidTr="00706F67">
        <w:trPr>
          <w:trHeight w:val="581"/>
        </w:trPr>
        <w:tc>
          <w:tcPr>
            <w:tcW w:w="5812" w:type="dxa"/>
            <w:gridSpan w:val="2"/>
            <w:vAlign w:val="center"/>
          </w:tcPr>
          <w:p w:rsidR="00DD5740" w:rsidRPr="00655AD7" w:rsidRDefault="003F2968" w:rsidP="00FB0F29">
            <w:pPr>
              <w:rPr>
                <w:rFonts w:ascii="Calibri" w:hAnsi="Calibri"/>
                <w:bCs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uk-UA"/>
              </w:rPr>
              <w:t>Релігія</w:t>
            </w:r>
          </w:p>
        </w:tc>
        <w:tc>
          <w:tcPr>
            <w:tcW w:w="4820" w:type="dxa"/>
            <w:vAlign w:val="center"/>
          </w:tcPr>
          <w:p w:rsidR="00DD5740" w:rsidRPr="001F480D" w:rsidRDefault="00DD5740" w:rsidP="001F480D">
            <w:pPr>
              <w:rPr>
                <w:rFonts w:ascii="Calibri" w:hAnsi="Calibri"/>
                <w:b/>
                <w:bCs/>
                <w:sz w:val="20"/>
                <w:szCs w:val="20"/>
                <w:lang w:val="uk-UA"/>
              </w:rPr>
            </w:pPr>
            <w:r w:rsidRPr="00FB0F29">
              <w:rPr>
                <w:bCs/>
                <w:sz w:val="20"/>
                <w:szCs w:val="20"/>
              </w:rPr>
              <w:t>□</w:t>
            </w:r>
            <w:r w:rsidRPr="00FB0F29">
              <w:rPr>
                <w:rFonts w:ascii="Calibri" w:hAnsi="Calibri"/>
                <w:bCs/>
                <w:sz w:val="20"/>
                <w:szCs w:val="20"/>
              </w:rPr>
              <w:t xml:space="preserve"> TAK                               </w:t>
            </w:r>
            <w:r w:rsidRPr="00FB0F29">
              <w:rPr>
                <w:bCs/>
                <w:sz w:val="20"/>
                <w:szCs w:val="20"/>
              </w:rPr>
              <w:t xml:space="preserve">□ </w:t>
            </w:r>
            <w:r w:rsidR="001F480D">
              <w:rPr>
                <w:rFonts w:ascii="Calibri" w:hAnsi="Calibri"/>
                <w:bCs/>
                <w:sz w:val="20"/>
                <w:szCs w:val="20"/>
                <w:lang w:val="uk-UA"/>
              </w:rPr>
              <w:t>НІ</w:t>
            </w:r>
          </w:p>
        </w:tc>
      </w:tr>
      <w:tr w:rsidR="00C563B6" w:rsidRPr="00D158B2" w:rsidTr="00706F67">
        <w:trPr>
          <w:trHeight w:val="581"/>
        </w:trPr>
        <w:tc>
          <w:tcPr>
            <w:tcW w:w="5812" w:type="dxa"/>
            <w:gridSpan w:val="2"/>
            <w:vAlign w:val="center"/>
          </w:tcPr>
          <w:p w:rsidR="00655AD7" w:rsidRPr="00655AD7" w:rsidRDefault="00655AD7" w:rsidP="00655AD7">
            <w:pPr>
              <w:rPr>
                <w:sz w:val="20"/>
                <w:szCs w:val="20"/>
              </w:rPr>
            </w:pPr>
            <w:r w:rsidRPr="00655AD7">
              <w:rPr>
                <w:sz w:val="20"/>
                <w:szCs w:val="20"/>
                <w:lang w:val="uk-UA"/>
              </w:rPr>
              <w:t>Сім'я кандидата багатодітна</w:t>
            </w:r>
          </w:p>
          <w:p w:rsidR="00C563B6" w:rsidRPr="00FB0F29" w:rsidRDefault="00C563B6" w:rsidP="00FB0F29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563B6" w:rsidRPr="001F480D" w:rsidRDefault="00380DA5" w:rsidP="001F480D">
            <w:pPr>
              <w:rPr>
                <w:bCs/>
                <w:sz w:val="20"/>
                <w:szCs w:val="20"/>
                <w:lang w:val="uk-UA"/>
              </w:rPr>
            </w:pPr>
            <w:r w:rsidRPr="00FB0F29">
              <w:rPr>
                <w:bCs/>
                <w:sz w:val="20"/>
                <w:szCs w:val="20"/>
              </w:rPr>
              <w:t>□</w:t>
            </w:r>
            <w:r w:rsidRPr="00FB0F29">
              <w:rPr>
                <w:rFonts w:ascii="Calibri" w:hAnsi="Calibri"/>
                <w:bCs/>
                <w:sz w:val="20"/>
                <w:szCs w:val="20"/>
              </w:rPr>
              <w:t xml:space="preserve"> TAK                               </w:t>
            </w:r>
            <w:r w:rsidRPr="00FB0F29">
              <w:rPr>
                <w:bCs/>
                <w:sz w:val="20"/>
                <w:szCs w:val="20"/>
              </w:rPr>
              <w:t xml:space="preserve">□ </w:t>
            </w:r>
            <w:r w:rsidR="001F480D">
              <w:rPr>
                <w:rFonts w:ascii="Calibri" w:hAnsi="Calibri"/>
                <w:bCs/>
                <w:sz w:val="20"/>
                <w:szCs w:val="20"/>
                <w:lang w:val="uk-UA"/>
              </w:rPr>
              <w:t>НІ</w:t>
            </w:r>
          </w:p>
        </w:tc>
      </w:tr>
      <w:tr w:rsidR="00C563B6" w:rsidRPr="00D158B2" w:rsidTr="00706F67">
        <w:trPr>
          <w:trHeight w:val="581"/>
        </w:trPr>
        <w:tc>
          <w:tcPr>
            <w:tcW w:w="5812" w:type="dxa"/>
            <w:gridSpan w:val="2"/>
            <w:vAlign w:val="center"/>
          </w:tcPr>
          <w:p w:rsidR="00655AD7" w:rsidRPr="00655AD7" w:rsidRDefault="00655AD7" w:rsidP="00655AD7">
            <w:pPr>
              <w:rPr>
                <w:sz w:val="20"/>
                <w:szCs w:val="20"/>
                <w:lang w:val="uk-UA"/>
              </w:rPr>
            </w:pPr>
            <w:r w:rsidRPr="00655AD7">
              <w:rPr>
                <w:sz w:val="20"/>
                <w:szCs w:val="20"/>
                <w:lang w:val="uk-UA"/>
              </w:rPr>
              <w:t>Інвалідність кандидата</w:t>
            </w:r>
          </w:p>
          <w:p w:rsidR="00655AD7" w:rsidRPr="00655AD7" w:rsidRDefault="00655AD7" w:rsidP="00655AD7">
            <w:pPr>
              <w:rPr>
                <w:sz w:val="20"/>
                <w:szCs w:val="20"/>
              </w:rPr>
            </w:pPr>
            <w:r w:rsidRPr="00655AD7">
              <w:rPr>
                <w:sz w:val="20"/>
                <w:szCs w:val="20"/>
                <w:lang w:val="uk-UA"/>
              </w:rPr>
              <w:t xml:space="preserve"> (має рішення)</w:t>
            </w:r>
          </w:p>
          <w:p w:rsidR="00655AD7" w:rsidRPr="00655AD7" w:rsidRDefault="00655AD7" w:rsidP="00655AD7">
            <w:pPr>
              <w:rPr>
                <w:sz w:val="16"/>
                <w:szCs w:val="16"/>
              </w:rPr>
            </w:pPr>
            <w:r w:rsidRPr="00655AD7">
              <w:rPr>
                <w:sz w:val="16"/>
                <w:szCs w:val="16"/>
                <w:lang w:val="uk-UA"/>
              </w:rPr>
              <w:t>(оригінал та дві копії необхідно надати)</w:t>
            </w:r>
          </w:p>
          <w:p w:rsidR="00C563B6" w:rsidRPr="00706F67" w:rsidRDefault="00C563B6" w:rsidP="00655AD7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4820" w:type="dxa"/>
            <w:vAlign w:val="center"/>
          </w:tcPr>
          <w:p w:rsidR="00C563B6" w:rsidRPr="001F480D" w:rsidRDefault="00380DA5" w:rsidP="001F480D">
            <w:pPr>
              <w:rPr>
                <w:bCs/>
                <w:sz w:val="20"/>
                <w:szCs w:val="20"/>
                <w:lang w:val="uk-UA"/>
              </w:rPr>
            </w:pPr>
            <w:r w:rsidRPr="00FB0F29">
              <w:rPr>
                <w:bCs/>
                <w:sz w:val="20"/>
                <w:szCs w:val="20"/>
              </w:rPr>
              <w:t>□</w:t>
            </w:r>
            <w:r w:rsidRPr="00FB0F29">
              <w:rPr>
                <w:rFonts w:ascii="Calibri" w:hAnsi="Calibri"/>
                <w:bCs/>
                <w:sz w:val="20"/>
                <w:szCs w:val="20"/>
              </w:rPr>
              <w:t xml:space="preserve"> TAK                               </w:t>
            </w:r>
            <w:r w:rsidRPr="00FB0F29">
              <w:rPr>
                <w:bCs/>
                <w:sz w:val="20"/>
                <w:szCs w:val="20"/>
              </w:rPr>
              <w:t xml:space="preserve">□ </w:t>
            </w:r>
            <w:r w:rsidR="001F480D">
              <w:rPr>
                <w:rFonts w:ascii="Calibri" w:hAnsi="Calibri"/>
                <w:bCs/>
                <w:sz w:val="20"/>
                <w:szCs w:val="20"/>
                <w:lang w:val="uk-UA"/>
              </w:rPr>
              <w:t>НІ</w:t>
            </w:r>
          </w:p>
        </w:tc>
      </w:tr>
      <w:tr w:rsidR="00C563B6" w:rsidRPr="00D158B2" w:rsidTr="00706F67">
        <w:trPr>
          <w:trHeight w:val="581"/>
        </w:trPr>
        <w:tc>
          <w:tcPr>
            <w:tcW w:w="5812" w:type="dxa"/>
            <w:gridSpan w:val="2"/>
            <w:vAlign w:val="center"/>
          </w:tcPr>
          <w:p w:rsidR="00655AD7" w:rsidRPr="006545B0" w:rsidRDefault="00655AD7" w:rsidP="00655AD7">
            <w:pPr>
              <w:rPr>
                <w:sz w:val="20"/>
                <w:szCs w:val="20"/>
                <w:lang w:val="uk-UA"/>
              </w:rPr>
            </w:pPr>
            <w:r w:rsidRPr="00655AD7">
              <w:rPr>
                <w:sz w:val="20"/>
                <w:szCs w:val="20"/>
                <w:lang w:val="uk-UA"/>
              </w:rPr>
              <w:t>Самотнє виховання кандидатав сім'ї.</w:t>
            </w:r>
          </w:p>
          <w:p w:rsidR="00C563B6" w:rsidRPr="00FB0F29" w:rsidRDefault="00C563B6" w:rsidP="00FB0F29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563B6" w:rsidRPr="001F480D" w:rsidRDefault="00380DA5" w:rsidP="001F480D">
            <w:pPr>
              <w:rPr>
                <w:bCs/>
                <w:sz w:val="20"/>
                <w:szCs w:val="20"/>
                <w:lang w:val="uk-UA"/>
              </w:rPr>
            </w:pPr>
            <w:r w:rsidRPr="00FB0F29">
              <w:rPr>
                <w:bCs/>
                <w:sz w:val="20"/>
                <w:szCs w:val="20"/>
              </w:rPr>
              <w:t>□</w:t>
            </w:r>
            <w:r w:rsidRPr="00FB0F29">
              <w:rPr>
                <w:rFonts w:ascii="Calibri" w:hAnsi="Calibri"/>
                <w:bCs/>
                <w:sz w:val="20"/>
                <w:szCs w:val="20"/>
              </w:rPr>
              <w:t xml:space="preserve"> TAK                               </w:t>
            </w:r>
            <w:r w:rsidRPr="00FB0F29">
              <w:rPr>
                <w:bCs/>
                <w:sz w:val="20"/>
                <w:szCs w:val="20"/>
              </w:rPr>
              <w:t xml:space="preserve">□ </w:t>
            </w:r>
            <w:r w:rsidR="001F480D">
              <w:rPr>
                <w:rFonts w:ascii="Calibri" w:hAnsi="Calibri"/>
                <w:bCs/>
                <w:sz w:val="20"/>
                <w:szCs w:val="20"/>
                <w:lang w:val="uk-UA"/>
              </w:rPr>
              <w:t>НІ</w:t>
            </w:r>
          </w:p>
        </w:tc>
      </w:tr>
      <w:tr w:rsidR="00C563B6" w:rsidRPr="00D158B2" w:rsidTr="00706F67">
        <w:trPr>
          <w:trHeight w:val="581"/>
        </w:trPr>
        <w:tc>
          <w:tcPr>
            <w:tcW w:w="5812" w:type="dxa"/>
            <w:gridSpan w:val="2"/>
            <w:vAlign w:val="center"/>
          </w:tcPr>
          <w:p w:rsidR="003F2968" w:rsidRPr="003F2968" w:rsidRDefault="003F2968" w:rsidP="003F2968">
            <w:pPr>
              <w:rPr>
                <w:sz w:val="20"/>
                <w:szCs w:val="20"/>
              </w:rPr>
            </w:pPr>
            <w:r w:rsidRPr="003F2968">
              <w:rPr>
                <w:sz w:val="20"/>
                <w:szCs w:val="20"/>
                <w:lang w:val="uk-UA"/>
              </w:rPr>
              <w:t>Кандидат оплачується замінним доглядом</w:t>
            </w:r>
          </w:p>
          <w:p w:rsidR="00C563B6" w:rsidRPr="00FB0F29" w:rsidRDefault="00C563B6" w:rsidP="00FB0F29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563B6" w:rsidRPr="001F480D" w:rsidRDefault="00380DA5" w:rsidP="001F480D">
            <w:pPr>
              <w:rPr>
                <w:bCs/>
                <w:sz w:val="20"/>
                <w:szCs w:val="20"/>
                <w:lang w:val="uk-UA"/>
              </w:rPr>
            </w:pPr>
            <w:r w:rsidRPr="00FB0F29">
              <w:rPr>
                <w:bCs/>
                <w:sz w:val="20"/>
                <w:szCs w:val="20"/>
              </w:rPr>
              <w:t>□</w:t>
            </w:r>
            <w:r w:rsidRPr="00FB0F29">
              <w:rPr>
                <w:rFonts w:ascii="Calibri" w:hAnsi="Calibri"/>
                <w:bCs/>
                <w:sz w:val="20"/>
                <w:szCs w:val="20"/>
              </w:rPr>
              <w:t xml:space="preserve"> TAK                               </w:t>
            </w:r>
            <w:r w:rsidRPr="00FB0F29">
              <w:rPr>
                <w:bCs/>
                <w:sz w:val="20"/>
                <w:szCs w:val="20"/>
              </w:rPr>
              <w:t>□</w:t>
            </w:r>
            <w:r w:rsidR="001F480D">
              <w:rPr>
                <w:rFonts w:ascii="Calibri" w:hAnsi="Calibri"/>
                <w:bCs/>
                <w:sz w:val="20"/>
                <w:szCs w:val="20"/>
                <w:lang w:val="uk-UA"/>
              </w:rPr>
              <w:t>НІ</w:t>
            </w:r>
          </w:p>
        </w:tc>
      </w:tr>
      <w:tr w:rsidR="00380DA5" w:rsidRPr="00D158B2" w:rsidTr="00706F67">
        <w:trPr>
          <w:trHeight w:val="581"/>
        </w:trPr>
        <w:tc>
          <w:tcPr>
            <w:tcW w:w="5812" w:type="dxa"/>
            <w:gridSpan w:val="2"/>
            <w:vAlign w:val="center"/>
          </w:tcPr>
          <w:p w:rsidR="003F2968" w:rsidRPr="003F2968" w:rsidRDefault="003F2968" w:rsidP="003F296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F2968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 xml:space="preserve">Має висновок </w:t>
            </w:r>
            <w:r w:rsidRPr="003F2968">
              <w:rPr>
                <w:rFonts w:ascii="Calibri" w:hAnsi="Calibri"/>
                <w:bCs/>
                <w:sz w:val="22"/>
                <w:szCs w:val="22"/>
                <w:lang w:val="uk-UA"/>
              </w:rPr>
              <w:t>психолого-педагогічної консультації</w:t>
            </w:r>
          </w:p>
          <w:p w:rsidR="00706F67" w:rsidRDefault="00706F67" w:rsidP="00706F6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3F2968" w:rsidRPr="003F2968" w:rsidRDefault="003F2968" w:rsidP="003F29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uk-UA"/>
              </w:rPr>
              <w:t>(</w:t>
            </w:r>
            <w:r w:rsidRPr="003F2968">
              <w:rPr>
                <w:b/>
                <w:sz w:val="16"/>
                <w:szCs w:val="16"/>
                <w:lang w:val="uk-UA"/>
              </w:rPr>
              <w:t>оригінал та дві копії необхідно надати)</w:t>
            </w:r>
          </w:p>
          <w:p w:rsidR="00380DA5" w:rsidRPr="00FB0F29" w:rsidRDefault="00380DA5" w:rsidP="00706F67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380DA5" w:rsidRPr="001F480D" w:rsidRDefault="00380DA5" w:rsidP="001F480D">
            <w:pPr>
              <w:rPr>
                <w:bCs/>
                <w:sz w:val="20"/>
                <w:szCs w:val="20"/>
                <w:lang w:val="uk-UA"/>
              </w:rPr>
            </w:pPr>
            <w:r w:rsidRPr="00FB0F29">
              <w:rPr>
                <w:bCs/>
                <w:sz w:val="20"/>
                <w:szCs w:val="20"/>
              </w:rPr>
              <w:t>□</w:t>
            </w:r>
            <w:r w:rsidRPr="00FB0F29">
              <w:rPr>
                <w:rFonts w:ascii="Calibri" w:hAnsi="Calibri"/>
                <w:bCs/>
                <w:sz w:val="20"/>
                <w:szCs w:val="20"/>
              </w:rPr>
              <w:t xml:space="preserve"> TAK                               </w:t>
            </w:r>
            <w:r w:rsidRPr="00FB0F29">
              <w:rPr>
                <w:bCs/>
                <w:sz w:val="20"/>
                <w:szCs w:val="20"/>
              </w:rPr>
              <w:t>□</w:t>
            </w:r>
            <w:r w:rsidR="001F480D">
              <w:rPr>
                <w:rFonts w:ascii="Calibri" w:hAnsi="Calibri"/>
                <w:bCs/>
                <w:sz w:val="20"/>
                <w:szCs w:val="20"/>
                <w:lang w:val="uk-UA"/>
              </w:rPr>
              <w:t>НІ</w:t>
            </w:r>
          </w:p>
        </w:tc>
      </w:tr>
    </w:tbl>
    <w:p w:rsidR="00C31B37" w:rsidRDefault="00C31B37" w:rsidP="00DD5740">
      <w:pPr>
        <w:pBdr>
          <w:bottom w:val="single" w:sz="4" w:space="1" w:color="auto"/>
        </w:pBdr>
        <w:rPr>
          <w:rFonts w:ascii="Calibri" w:hAnsi="Calibri"/>
          <w:b/>
          <w:sz w:val="10"/>
          <w:szCs w:val="10"/>
        </w:rPr>
      </w:pPr>
    </w:p>
    <w:p w:rsidR="004A3CE9" w:rsidRDefault="004A3CE9" w:rsidP="00DD5740">
      <w:pPr>
        <w:pBdr>
          <w:bottom w:val="single" w:sz="4" w:space="1" w:color="auto"/>
        </w:pBdr>
        <w:rPr>
          <w:rFonts w:ascii="Calibri" w:hAnsi="Calibri"/>
          <w:b/>
          <w:sz w:val="10"/>
          <w:szCs w:val="10"/>
        </w:rPr>
      </w:pPr>
    </w:p>
    <w:p w:rsidR="00DD5740" w:rsidRPr="001F480D" w:rsidRDefault="001F480D" w:rsidP="00DD5740">
      <w:pPr>
        <w:pBdr>
          <w:bottom w:val="single" w:sz="4" w:space="1" w:color="auto"/>
        </w:pBdr>
        <w:rPr>
          <w:rFonts w:ascii="Calibri" w:hAnsi="Calibri"/>
          <w:b/>
          <w:sz w:val="22"/>
          <w:lang w:val="uk-UA"/>
        </w:rPr>
      </w:pPr>
      <w:r>
        <w:rPr>
          <w:rFonts w:ascii="Calibri" w:hAnsi="Calibri"/>
          <w:b/>
          <w:sz w:val="22"/>
          <w:lang w:val="uk-UA"/>
        </w:rPr>
        <w:t>ІНФОРМАЦІЯ</w:t>
      </w:r>
    </w:p>
    <w:p w:rsidR="004A3CE9" w:rsidRPr="00DD5740" w:rsidRDefault="004A3CE9" w:rsidP="00DD5740">
      <w:pPr>
        <w:pBdr>
          <w:bottom w:val="single" w:sz="4" w:space="1" w:color="auto"/>
        </w:pBdr>
        <w:rPr>
          <w:rFonts w:ascii="Calibri" w:hAnsi="Calibri"/>
          <w:b/>
          <w:sz w:val="22"/>
        </w:rPr>
      </w:pPr>
    </w:p>
    <w:p w:rsidR="003F2968" w:rsidRPr="003F2968" w:rsidRDefault="003F2968" w:rsidP="003F2968">
      <w:pPr>
        <w:widowControl w:val="0"/>
        <w:suppressAutoHyphens/>
        <w:jc w:val="both"/>
        <w:rPr>
          <w:rFonts w:ascii="Calibri" w:hAnsi="Calibri"/>
          <w:sz w:val="16"/>
          <w:szCs w:val="16"/>
        </w:rPr>
      </w:pPr>
      <w:r w:rsidRPr="003F2968">
        <w:rPr>
          <w:rFonts w:ascii="Calibri" w:hAnsi="Calibri"/>
          <w:sz w:val="16"/>
          <w:szCs w:val="16"/>
          <w:lang w:val="uk-UA"/>
        </w:rPr>
        <w:t>На підставі ст. 24 сек. 1 Закону про захист персональних даних від 29 серпня 1997 р. (уніфікований текст: Законодавчий журнал від 2002 р. № 101, ст. 926), я визнаю, що:</w:t>
      </w:r>
    </w:p>
    <w:p w:rsidR="003F2968" w:rsidRPr="003F2968" w:rsidRDefault="003F2968" w:rsidP="003F2968">
      <w:pPr>
        <w:widowControl w:val="0"/>
        <w:numPr>
          <w:ilvl w:val="0"/>
          <w:numId w:val="8"/>
        </w:numPr>
        <w:suppressAutoHyphens/>
        <w:jc w:val="both"/>
        <w:rPr>
          <w:rFonts w:ascii="Calibri" w:hAnsi="Calibri"/>
          <w:sz w:val="16"/>
          <w:szCs w:val="16"/>
        </w:rPr>
      </w:pPr>
      <w:r w:rsidRPr="003F2968">
        <w:rPr>
          <w:rFonts w:ascii="Calibri" w:hAnsi="Calibri"/>
          <w:sz w:val="16"/>
          <w:szCs w:val="16"/>
          <w:lang w:val="uk-UA"/>
        </w:rPr>
        <w:t>Адміністратором даних є Шкільний комплекс № 2 CKU в Ключборку</w:t>
      </w:r>
    </w:p>
    <w:p w:rsidR="003F2968" w:rsidRPr="003F2968" w:rsidRDefault="003F2968" w:rsidP="003F2968">
      <w:pPr>
        <w:widowControl w:val="0"/>
        <w:numPr>
          <w:ilvl w:val="0"/>
          <w:numId w:val="8"/>
        </w:numPr>
        <w:suppressAutoHyphens/>
        <w:jc w:val="both"/>
        <w:rPr>
          <w:rFonts w:ascii="Calibri" w:hAnsi="Calibri"/>
          <w:sz w:val="16"/>
          <w:szCs w:val="16"/>
        </w:rPr>
      </w:pPr>
      <w:r w:rsidRPr="003F2968">
        <w:rPr>
          <w:rFonts w:ascii="Calibri" w:hAnsi="Calibri"/>
          <w:sz w:val="16"/>
          <w:szCs w:val="16"/>
          <w:lang w:val="uk-UA"/>
        </w:rPr>
        <w:t xml:space="preserve"> дані будуть оброблятися лише з метою виконання обов'язку викладання,</w:t>
      </w:r>
    </w:p>
    <w:p w:rsidR="003F2968" w:rsidRPr="003F2968" w:rsidRDefault="003F2968" w:rsidP="003F2968">
      <w:pPr>
        <w:widowControl w:val="0"/>
        <w:numPr>
          <w:ilvl w:val="0"/>
          <w:numId w:val="8"/>
        </w:numPr>
        <w:suppressAutoHyphens/>
        <w:jc w:val="both"/>
        <w:rPr>
          <w:rFonts w:ascii="Calibri" w:hAnsi="Calibri"/>
          <w:sz w:val="16"/>
          <w:szCs w:val="16"/>
          <w:lang w:val="uk-UA"/>
        </w:rPr>
      </w:pPr>
      <w:r w:rsidRPr="003F2968">
        <w:rPr>
          <w:rFonts w:ascii="Calibri" w:hAnsi="Calibri"/>
          <w:sz w:val="16"/>
          <w:szCs w:val="16"/>
          <w:lang w:val="uk-UA"/>
        </w:rPr>
        <w:t xml:space="preserve"> дані не будуть надаватися іншим особам, крім тих, уповноважених відповідно до законодавства,</w:t>
      </w:r>
    </w:p>
    <w:p w:rsidR="003F2968" w:rsidRPr="003F2968" w:rsidRDefault="003F2968" w:rsidP="003F2968">
      <w:pPr>
        <w:widowControl w:val="0"/>
        <w:numPr>
          <w:ilvl w:val="0"/>
          <w:numId w:val="8"/>
        </w:numPr>
        <w:suppressAutoHyphens/>
        <w:jc w:val="both"/>
        <w:rPr>
          <w:rFonts w:ascii="Calibri" w:hAnsi="Calibri"/>
          <w:sz w:val="16"/>
          <w:szCs w:val="16"/>
          <w:lang w:val="uk-UA"/>
        </w:rPr>
      </w:pPr>
      <w:r>
        <w:rPr>
          <w:rFonts w:ascii="Calibri" w:hAnsi="Calibri"/>
          <w:sz w:val="16"/>
          <w:szCs w:val="16"/>
          <w:lang w:val="uk-UA"/>
        </w:rPr>
        <w:t xml:space="preserve"> Я </w:t>
      </w:r>
      <w:r w:rsidRPr="003F2968">
        <w:rPr>
          <w:rFonts w:ascii="Calibri" w:hAnsi="Calibri"/>
          <w:sz w:val="16"/>
          <w:szCs w:val="16"/>
          <w:lang w:val="uk-UA"/>
        </w:rPr>
        <w:t>маю право на доступ до даних і виправлення їх,</w:t>
      </w:r>
    </w:p>
    <w:p w:rsidR="003F2968" w:rsidRPr="003F2968" w:rsidRDefault="003F2968" w:rsidP="003F2968">
      <w:pPr>
        <w:widowControl w:val="0"/>
        <w:numPr>
          <w:ilvl w:val="0"/>
          <w:numId w:val="8"/>
        </w:numPr>
        <w:suppressAutoHyphens/>
        <w:jc w:val="both"/>
        <w:rPr>
          <w:rFonts w:ascii="Calibri" w:hAnsi="Calibri"/>
          <w:sz w:val="16"/>
          <w:szCs w:val="16"/>
          <w:lang w:val="uk-UA"/>
        </w:rPr>
      </w:pPr>
      <w:r w:rsidRPr="003F2968">
        <w:rPr>
          <w:rFonts w:ascii="Calibri" w:hAnsi="Calibri"/>
          <w:sz w:val="16"/>
          <w:szCs w:val="16"/>
          <w:lang w:val="uk-UA"/>
        </w:rPr>
        <w:t xml:space="preserve"> Я надаю дані в обов'язковому порядку відповідно до Закону від 7 вересня 1991 року про систему освіти та нормативних актів щодо здійснення обов'язкової освіти та організації релігійної освіти.</w:t>
      </w:r>
    </w:p>
    <w:p w:rsidR="003F2968" w:rsidRPr="003F2968" w:rsidRDefault="003F2968" w:rsidP="003F2968">
      <w:pPr>
        <w:pStyle w:val="Akapitzlist"/>
        <w:widowControl w:val="0"/>
        <w:numPr>
          <w:ilvl w:val="0"/>
          <w:numId w:val="8"/>
        </w:numPr>
        <w:suppressAutoHyphens/>
        <w:jc w:val="both"/>
        <w:rPr>
          <w:sz w:val="16"/>
          <w:szCs w:val="16"/>
          <w:lang w:val="uk-UA"/>
        </w:rPr>
      </w:pPr>
      <w:r w:rsidRPr="003F2968">
        <w:rPr>
          <w:sz w:val="16"/>
          <w:szCs w:val="16"/>
          <w:lang w:val="uk-UA"/>
        </w:rPr>
        <w:t xml:space="preserve"> Я зобов'язуюсь повідомити школу у разі зміни мого рішення щодо релігії та місця проживання</w:t>
      </w:r>
    </w:p>
    <w:p w:rsidR="003F2968" w:rsidRPr="003F2968" w:rsidRDefault="003F2968" w:rsidP="003F2968">
      <w:pPr>
        <w:pStyle w:val="Akapitzlist"/>
        <w:widowControl w:val="0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  <w:sz w:val="16"/>
          <w:szCs w:val="16"/>
          <w:lang w:val="uk-UA"/>
        </w:rPr>
      </w:pPr>
      <w:r>
        <w:rPr>
          <w:rFonts w:asciiTheme="minorHAnsi" w:hAnsiTheme="minorHAnsi" w:cstheme="minorHAnsi"/>
          <w:sz w:val="16"/>
          <w:szCs w:val="16"/>
          <w:lang w:val="uk-UA"/>
        </w:rPr>
        <w:t>всі дані учня</w:t>
      </w:r>
      <w:r w:rsidRPr="003F2968">
        <w:rPr>
          <w:rFonts w:asciiTheme="minorHAnsi" w:hAnsiTheme="minorHAnsi" w:cstheme="minorHAnsi"/>
          <w:sz w:val="16"/>
          <w:szCs w:val="16"/>
          <w:lang w:val="uk-UA"/>
        </w:rPr>
        <w:t xml:space="preserve"> відповідають свідоцтві про народження дитини та відомості в реєстрі населення за місцем реєстрації</w:t>
      </w:r>
    </w:p>
    <w:p w:rsidR="003F2968" w:rsidRPr="003F2968" w:rsidRDefault="003F2968" w:rsidP="003F2968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u w:val="single"/>
          <w:lang w:val="uk-UA"/>
        </w:rPr>
      </w:pPr>
      <w:r w:rsidRPr="003F2968">
        <w:rPr>
          <w:rFonts w:asciiTheme="minorHAnsi" w:hAnsiTheme="minorHAnsi" w:cstheme="minorHAnsi"/>
          <w:sz w:val="16"/>
          <w:szCs w:val="16"/>
          <w:u w:val="single"/>
          <w:lang w:val="uk-UA"/>
        </w:rPr>
        <w:t>Я даю згоду на використання зображення дитини (у паперових та електронних виданнях, у тому числі в Інтернеті, пов’язаних із шкільним життям)</w:t>
      </w:r>
    </w:p>
    <w:p w:rsidR="003F2968" w:rsidRPr="003F2968" w:rsidRDefault="003F2968" w:rsidP="003F2968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16"/>
          <w:szCs w:val="16"/>
          <w:lang w:val="uk-UA"/>
        </w:rPr>
      </w:pPr>
      <w:r w:rsidRPr="003F2968">
        <w:rPr>
          <w:rFonts w:asciiTheme="minorHAnsi" w:hAnsiTheme="minorHAnsi" w:cstheme="minorHAnsi"/>
          <w:i/>
          <w:sz w:val="16"/>
          <w:szCs w:val="16"/>
          <w:lang w:val="uk-UA"/>
        </w:rPr>
        <w:t>• Заявляю, що ознайомився зі Статутом школи та інформаційним пунктом моніторингу школи та відповідно до ст. 13 Регламенту Європейського Парламенту та Ради (ЄС) 2016/679 від 27 квітня 2016 року про захист фізичних осіб щодо обробки персональних даних та про вільний рух таких даних, а також про скасування Директиви 95/46 / EC (4.5.2016 L 119 / 38 Official Journal of the European Union EN). Даю згоду на публікацію фотографій та інформації про успіхи дитини в шкільній хроніці, а також стінних дощок та шкільних папок (на сайті школи, у соцмережах, для популяризації школи), розміщених на сайті школи. Персональні дані мого сина / моєї дочки* оброблятимуться на підставі ст. 6 сек. 1 літ. c загального положення про захист вищезгаданих даних для виконання завдань з виконання статутних завдань, визначених Законом про освіту 14 грудня 2016 р. (Вісник законів від 2017 р., ст. 59 із змінами) та Закону про систему освіти від 7 вересня 1991 р. (Вісник законів від 2017 р., ст. 2198 із змінами) для виконання статутного викладання, доглядово-виховні завдання на закладі.</w:t>
      </w:r>
    </w:p>
    <w:p w:rsidR="00DD5740" w:rsidRPr="003F2968" w:rsidRDefault="00DD5740" w:rsidP="00380DA5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4"/>
          <w:lang w:val="uk-UA"/>
        </w:rPr>
      </w:pPr>
    </w:p>
    <w:p w:rsidR="00DD5740" w:rsidRPr="00AE15C8" w:rsidRDefault="00DD5740" w:rsidP="00AE15C8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i/>
          <w:sz w:val="12"/>
          <w:szCs w:val="12"/>
        </w:rPr>
      </w:pPr>
      <w:r w:rsidRPr="006545B0">
        <w:rPr>
          <w:rFonts w:eastAsia="TimesNewRoman" w:hint="eastAsia"/>
          <w:sz w:val="18"/>
          <w:szCs w:val="18"/>
          <w:lang w:val="uk-UA"/>
        </w:rPr>
        <w:t>□</w:t>
      </w:r>
      <w:r w:rsidRPr="00AA4126">
        <w:rPr>
          <w:rFonts w:ascii="Arial" w:hAnsi="Arial" w:cs="Arial"/>
          <w:i/>
          <w:sz w:val="18"/>
          <w:szCs w:val="18"/>
        </w:rPr>
        <w:t>TAK</w:t>
      </w:r>
      <w:r w:rsidRPr="006545B0">
        <w:rPr>
          <w:rFonts w:eastAsia="TimesNewRoman" w:hint="eastAsia"/>
          <w:sz w:val="18"/>
          <w:szCs w:val="18"/>
          <w:lang w:val="uk-UA"/>
        </w:rPr>
        <w:t>□</w:t>
      </w:r>
      <w:r w:rsidRPr="00AA4126">
        <w:rPr>
          <w:rFonts w:ascii="Arial" w:hAnsi="Arial" w:cs="Arial"/>
          <w:i/>
          <w:sz w:val="18"/>
          <w:szCs w:val="18"/>
        </w:rPr>
        <w:t>NIE</w:t>
      </w:r>
      <w:r w:rsidRPr="006545B0">
        <w:rPr>
          <w:rFonts w:ascii="Arial" w:hAnsi="Arial" w:cs="Arial"/>
          <w:i/>
          <w:sz w:val="18"/>
          <w:szCs w:val="18"/>
          <w:lang w:val="uk-UA"/>
        </w:rPr>
        <w:t xml:space="preserve"> *    </w:t>
      </w:r>
      <w:r w:rsidR="00380DA5" w:rsidRPr="006545B0">
        <w:rPr>
          <w:rFonts w:ascii="Arial" w:hAnsi="Arial" w:cs="Arial"/>
          <w:i/>
          <w:sz w:val="18"/>
          <w:szCs w:val="18"/>
          <w:lang w:val="uk-UA"/>
        </w:rPr>
        <w:t xml:space="preserve">                                                                                                 * </w:t>
      </w:r>
      <w:r w:rsidR="003F2968" w:rsidRPr="003F2968">
        <w:rPr>
          <w:rFonts w:ascii="Arial" w:hAnsi="Arial" w:cs="Arial"/>
          <w:i/>
          <w:sz w:val="12"/>
          <w:szCs w:val="12"/>
          <w:lang w:val="uk-UA"/>
        </w:rPr>
        <w:t>позначте відповідним чином</w:t>
      </w:r>
    </w:p>
    <w:p w:rsidR="00DD5740" w:rsidRPr="006545B0" w:rsidRDefault="00DD5740" w:rsidP="00DD5740">
      <w:pPr>
        <w:rPr>
          <w:rFonts w:ascii="Calibri" w:hAnsi="Calibri"/>
          <w:sz w:val="2"/>
          <w:szCs w:val="2"/>
          <w:lang w:val="uk-UA"/>
        </w:rPr>
      </w:pPr>
    </w:p>
    <w:p w:rsidR="00DD5740" w:rsidRPr="006545B0" w:rsidRDefault="00DD5740" w:rsidP="00DD5740">
      <w:pPr>
        <w:rPr>
          <w:rFonts w:ascii="Calibri" w:hAnsi="Calibri"/>
          <w:sz w:val="2"/>
          <w:szCs w:val="2"/>
          <w:lang w:val="uk-UA"/>
        </w:rPr>
      </w:pPr>
    </w:p>
    <w:p w:rsidR="00DD5740" w:rsidRPr="006545B0" w:rsidRDefault="00DD5740" w:rsidP="00DD5740">
      <w:pPr>
        <w:rPr>
          <w:rFonts w:ascii="Calibri" w:hAnsi="Calibri"/>
          <w:sz w:val="2"/>
          <w:szCs w:val="2"/>
          <w:lang w:val="uk-UA"/>
        </w:rPr>
      </w:pPr>
    </w:p>
    <w:p w:rsidR="00AA4126" w:rsidRDefault="006545B0" w:rsidP="00AA412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8"/>
          <w:szCs w:val="18"/>
          <w:lang w:val="uk-UA"/>
        </w:rPr>
        <w:t>Дата</w:t>
      </w:r>
      <w:r w:rsidR="00DD5740" w:rsidRPr="006545B0">
        <w:rPr>
          <w:rFonts w:ascii="Calibri" w:hAnsi="Calibri"/>
          <w:sz w:val="18"/>
          <w:szCs w:val="18"/>
          <w:lang w:val="uk-UA"/>
        </w:rPr>
        <w:t>...........................</w:t>
      </w:r>
      <w:r w:rsidR="00AA4126" w:rsidRPr="006545B0">
        <w:rPr>
          <w:rFonts w:ascii="Calibri" w:hAnsi="Calibri"/>
          <w:sz w:val="18"/>
          <w:szCs w:val="18"/>
          <w:lang w:val="uk-UA"/>
        </w:rPr>
        <w:t>...</w:t>
      </w:r>
      <w:r w:rsidR="00DD5740" w:rsidRPr="006545B0">
        <w:rPr>
          <w:rFonts w:ascii="Calibri" w:hAnsi="Calibri"/>
          <w:sz w:val="18"/>
          <w:szCs w:val="18"/>
          <w:lang w:val="uk-UA"/>
        </w:rPr>
        <w:t xml:space="preserve">.          </w:t>
      </w:r>
      <w:r>
        <w:rPr>
          <w:rFonts w:ascii="Calibri" w:hAnsi="Calibri"/>
          <w:b/>
          <w:sz w:val="16"/>
          <w:szCs w:val="16"/>
          <w:lang w:val="uk-UA"/>
        </w:rPr>
        <w:t>Розбірливий підпис матері</w:t>
      </w:r>
      <w:r w:rsidR="00AE15C8">
        <w:rPr>
          <w:rFonts w:ascii="Calibri" w:hAnsi="Calibri"/>
          <w:b/>
          <w:sz w:val="16"/>
          <w:szCs w:val="16"/>
        </w:rPr>
        <w:t xml:space="preserve">                             </w:t>
      </w:r>
      <w:r>
        <w:rPr>
          <w:rFonts w:ascii="Calibri" w:hAnsi="Calibri"/>
          <w:b/>
          <w:sz w:val="16"/>
          <w:szCs w:val="16"/>
          <w:lang w:val="uk-UA"/>
        </w:rPr>
        <w:t xml:space="preserve"> Розбірливий підпис батька  </w:t>
      </w:r>
      <w:r w:rsidR="00AE15C8">
        <w:rPr>
          <w:rFonts w:ascii="Calibri" w:hAnsi="Calibri"/>
          <w:b/>
          <w:sz w:val="16"/>
          <w:szCs w:val="16"/>
        </w:rPr>
        <w:t xml:space="preserve">               </w:t>
      </w:r>
      <w:r>
        <w:rPr>
          <w:rFonts w:ascii="Calibri" w:hAnsi="Calibri"/>
          <w:b/>
          <w:sz w:val="16"/>
          <w:szCs w:val="16"/>
          <w:lang w:val="uk-UA"/>
        </w:rPr>
        <w:t xml:space="preserve">  Розбірливий підпис учня</w:t>
      </w:r>
    </w:p>
    <w:p w:rsidR="00AE15C8" w:rsidRPr="00AE15C8" w:rsidRDefault="00AE15C8" w:rsidP="00AA4126">
      <w:pPr>
        <w:rPr>
          <w:rFonts w:ascii="Calibri" w:hAnsi="Calibri"/>
          <w:sz w:val="18"/>
          <w:szCs w:val="18"/>
        </w:rPr>
      </w:pPr>
    </w:p>
    <w:p w:rsidR="00095301" w:rsidRPr="00AA4126" w:rsidRDefault="00DC0ABD" w:rsidP="003B7DD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</w:t>
      </w:r>
      <w:r w:rsidR="00DD5740" w:rsidRPr="00DD5740">
        <w:rPr>
          <w:rFonts w:ascii="Calibri" w:hAnsi="Calibri"/>
          <w:sz w:val="18"/>
          <w:szCs w:val="18"/>
        </w:rPr>
        <w:t>.......................................</w:t>
      </w:r>
      <w:r w:rsidR="00AA4126">
        <w:rPr>
          <w:rFonts w:ascii="Calibri" w:hAnsi="Calibri"/>
          <w:sz w:val="18"/>
          <w:szCs w:val="18"/>
        </w:rPr>
        <w:t xml:space="preserve">...........     </w:t>
      </w:r>
      <w:r w:rsidR="00AE15C8">
        <w:rPr>
          <w:rFonts w:ascii="Calibri" w:hAnsi="Calibri"/>
          <w:sz w:val="18"/>
          <w:szCs w:val="18"/>
        </w:rPr>
        <w:t xml:space="preserve">        ……………………………………………………………</w:t>
      </w:r>
      <w:r w:rsidR="00AA4126">
        <w:rPr>
          <w:rFonts w:ascii="Calibri" w:hAnsi="Calibri"/>
          <w:sz w:val="18"/>
          <w:szCs w:val="18"/>
        </w:rPr>
        <w:t>..             ……………………………………..</w:t>
      </w:r>
    </w:p>
    <w:sectPr w:rsidR="00095301" w:rsidRPr="00AA4126" w:rsidSect="004A3CE9">
      <w:headerReference w:type="default" r:id="rId8"/>
      <w:footerReference w:type="default" r:id="rId9"/>
      <w:pgSz w:w="11906" w:h="16838"/>
      <w:pgMar w:top="709" w:right="566" w:bottom="0" w:left="72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A49" w:rsidRDefault="004E7A49" w:rsidP="0049402D">
      <w:r>
        <w:separator/>
      </w:r>
    </w:p>
  </w:endnote>
  <w:endnote w:type="continuationSeparator" w:id="1">
    <w:p w:rsidR="004E7A49" w:rsidRDefault="004E7A49" w:rsidP="00494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CF" w:rsidRDefault="005C3D7D">
    <w:pPr>
      <w:pStyle w:val="Stopka"/>
      <w:rPr>
        <w:b/>
      </w:rPr>
    </w:pPr>
    <w:r>
      <w:rPr>
        <w:b/>
      </w:rPr>
      <w:t>__________________________________________________________________________________</w:t>
    </w:r>
    <w:r w:rsidR="006448AD">
      <w:rPr>
        <w:b/>
      </w:rPr>
      <w:t>____________</w:t>
    </w:r>
  </w:p>
  <w:p w:rsidR="0049402D" w:rsidRPr="008271CF" w:rsidRDefault="0049402D">
    <w:pPr>
      <w:pStyle w:val="Stopka"/>
      <w:rPr>
        <w:b/>
      </w:rPr>
    </w:pPr>
    <w:r w:rsidRPr="0009709B">
      <w:rPr>
        <w:rFonts w:ascii="Arial" w:hAnsi="Arial" w:cs="Arial"/>
        <w:b/>
        <w:sz w:val="18"/>
        <w:szCs w:val="18"/>
      </w:rPr>
      <w:t>Szkoły dla młodzieży :        Szkoły dla dorosłych:</w:t>
    </w:r>
    <w:r w:rsidR="00E812F0">
      <w:rPr>
        <w:rFonts w:ascii="Arial" w:hAnsi="Arial" w:cs="Arial"/>
        <w:b/>
        <w:sz w:val="18"/>
        <w:szCs w:val="18"/>
      </w:rPr>
      <w:t>VERTE</w:t>
    </w:r>
  </w:p>
  <w:p w:rsidR="008271CF" w:rsidRPr="00E34EC1" w:rsidRDefault="0066000E" w:rsidP="005C3D7D">
    <w:pPr>
      <w:pStyle w:val="Stopka"/>
      <w:rPr>
        <w:rFonts w:ascii="Arial" w:hAnsi="Arial" w:cs="Arial"/>
        <w:sz w:val="16"/>
        <w:szCs w:val="16"/>
      </w:rPr>
    </w:pPr>
    <w:r w:rsidRPr="00E34EC1">
      <w:rPr>
        <w:rFonts w:ascii="Arial" w:hAnsi="Arial" w:cs="Arial"/>
        <w:sz w:val="16"/>
        <w:szCs w:val="16"/>
      </w:rPr>
      <w:t xml:space="preserve">Technikum Nr 2  im. </w:t>
    </w:r>
    <w:r w:rsidR="007C6C93" w:rsidRPr="00E34EC1">
      <w:rPr>
        <w:rFonts w:ascii="Arial" w:hAnsi="Arial" w:cs="Arial"/>
        <w:sz w:val="16"/>
        <w:szCs w:val="16"/>
      </w:rPr>
      <w:t>Bohaterów Westerplatte</w:t>
    </w:r>
    <w:r w:rsidR="005C3D7D" w:rsidRPr="00E34EC1">
      <w:rPr>
        <w:rFonts w:ascii="Arial" w:hAnsi="Arial" w:cs="Arial"/>
        <w:sz w:val="16"/>
        <w:szCs w:val="16"/>
      </w:rPr>
      <w:t>II Liceum Ogólnokształcące dla</w:t>
    </w:r>
    <w:r w:rsidR="004E7F44">
      <w:rPr>
        <w:rFonts w:ascii="Arial" w:hAnsi="Arial" w:cs="Arial"/>
        <w:sz w:val="16"/>
        <w:szCs w:val="16"/>
      </w:rPr>
      <w:t xml:space="preserve"> Dorosłych , </w:t>
    </w:r>
    <w:r w:rsidR="004E7F44" w:rsidRPr="00E34EC1">
      <w:rPr>
        <w:rFonts w:ascii="Arial" w:hAnsi="Arial" w:cs="Arial"/>
        <w:sz w:val="16"/>
        <w:szCs w:val="16"/>
      </w:rPr>
      <w:t>Szkoła Policealna Nr 2 dla Dorosłych</w:t>
    </w:r>
  </w:p>
  <w:p w:rsidR="0049402D" w:rsidRPr="00E34EC1" w:rsidRDefault="004E7F44" w:rsidP="005C3D7D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Branżowa Szkoła I s</w:t>
    </w:r>
    <w:r w:rsidR="008271CF" w:rsidRPr="00E34EC1">
      <w:rPr>
        <w:rFonts w:ascii="Arial" w:hAnsi="Arial" w:cs="Arial"/>
        <w:sz w:val="16"/>
        <w:szCs w:val="16"/>
      </w:rPr>
      <w:t>topnia Nr 2</w:t>
    </w:r>
    <w:r>
      <w:rPr>
        <w:rFonts w:ascii="Arial" w:hAnsi="Arial" w:cs="Arial"/>
        <w:sz w:val="16"/>
        <w:szCs w:val="16"/>
      </w:rPr>
      <w:t xml:space="preserve">       Branżowa Szkoła II stopnia Nr 2,  </w:t>
    </w:r>
    <w:r w:rsidRPr="00E34EC1">
      <w:rPr>
        <w:rFonts w:ascii="Arial" w:hAnsi="Arial" w:cs="Arial"/>
        <w:sz w:val="16"/>
        <w:szCs w:val="16"/>
      </w:rPr>
      <w:t>Kwalifikacyjne Kursy Zawodowe,   Kursy Komercyjne</w:t>
    </w:r>
  </w:p>
  <w:p w:rsidR="005C3D7D" w:rsidRPr="00E34EC1" w:rsidRDefault="005C3D7D" w:rsidP="005C3D7D">
    <w:pPr>
      <w:pStyle w:val="Stopka"/>
      <w:rPr>
        <w:rFonts w:ascii="Arial" w:hAnsi="Arial" w:cs="Arial"/>
        <w:sz w:val="16"/>
        <w:szCs w:val="16"/>
      </w:rPr>
    </w:pPr>
  </w:p>
  <w:p w:rsidR="005C3D7D" w:rsidRPr="0009709B" w:rsidRDefault="005C3D7D" w:rsidP="005C3D7D">
    <w:pPr>
      <w:pStyle w:val="Stopka"/>
      <w:ind w:left="14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A49" w:rsidRDefault="004E7A49" w:rsidP="0049402D">
      <w:r>
        <w:separator/>
      </w:r>
    </w:p>
  </w:footnote>
  <w:footnote w:type="continuationSeparator" w:id="1">
    <w:p w:rsidR="004E7A49" w:rsidRDefault="004E7A49" w:rsidP="00494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DD2" w:rsidRDefault="00DD5740" w:rsidP="0049402D">
    <w:pPr>
      <w:rPr>
        <w:noProof/>
        <w:sz w:val="20"/>
      </w:rPr>
    </w:pPr>
    <w:r>
      <w:rPr>
        <w:noProof/>
        <w:sz w:val="20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1162050</wp:posOffset>
          </wp:positionH>
          <wp:positionV relativeFrom="page">
            <wp:posOffset>38100</wp:posOffset>
          </wp:positionV>
          <wp:extent cx="1219200" cy="1724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72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0AAB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35pt;margin-top:-10.05pt;width:350.25pt;height:67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" strokecolor="white">
          <v:textbox>
            <w:txbxContent>
              <w:p w:rsidR="0066000E" w:rsidRPr="00DD5740" w:rsidRDefault="0066000E" w:rsidP="0066000E">
                <w:pPr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DD5740">
                  <w:rPr>
                    <w:b/>
                    <w:bCs/>
                    <w:sz w:val="16"/>
                    <w:szCs w:val="16"/>
                  </w:rPr>
                  <w:t>ZESPÓŁ SZKÓŁ NR 2</w:t>
                </w:r>
              </w:p>
              <w:p w:rsidR="0066000E" w:rsidRPr="00DD5740" w:rsidRDefault="0066000E" w:rsidP="0066000E">
                <w:pPr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DD5740">
                  <w:rPr>
                    <w:b/>
                    <w:bCs/>
                    <w:sz w:val="16"/>
                    <w:szCs w:val="16"/>
                  </w:rPr>
                  <w:t>CENTRUM KSZTAŁCENIA USTAWICZNEGO</w:t>
                </w:r>
              </w:p>
              <w:p w:rsidR="003B7DD2" w:rsidRPr="00DD5740" w:rsidRDefault="003B7DD2" w:rsidP="0066000E">
                <w:pPr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DD5740">
                  <w:rPr>
                    <w:b/>
                    <w:bCs/>
                    <w:sz w:val="16"/>
                    <w:szCs w:val="16"/>
                  </w:rPr>
                  <w:t>W KLUCZBORKU</w:t>
                </w:r>
              </w:p>
              <w:p w:rsidR="0066000E" w:rsidRPr="00DD5740" w:rsidRDefault="0066000E" w:rsidP="00D16824">
                <w:pPr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DD5740">
                  <w:rPr>
                    <w:b/>
                    <w:bCs/>
                    <w:sz w:val="16"/>
                    <w:szCs w:val="16"/>
                  </w:rPr>
                  <w:t xml:space="preserve">46 </w:t>
                </w:r>
                <w:r w:rsidR="00D16824" w:rsidRPr="00DD5740">
                  <w:rPr>
                    <w:b/>
                    <w:bCs/>
                    <w:sz w:val="16"/>
                    <w:szCs w:val="16"/>
                  </w:rPr>
                  <w:t>– 200 Kluczbork ul. Byczyńska 7</w:t>
                </w:r>
              </w:p>
              <w:p w:rsidR="0066000E" w:rsidRPr="00B75BCD" w:rsidRDefault="003B7DD2" w:rsidP="00095301">
                <w:pPr>
                  <w:rPr>
                    <w:sz w:val="16"/>
                    <w:szCs w:val="16"/>
                    <w:lang w:val="en-US"/>
                  </w:rPr>
                </w:pPr>
                <w:r w:rsidRPr="00B75BCD">
                  <w:rPr>
                    <w:sz w:val="16"/>
                    <w:szCs w:val="16"/>
                    <w:lang w:val="en-US"/>
                  </w:rPr>
                  <w:t>T</w:t>
                </w:r>
                <w:r w:rsidR="0066000E" w:rsidRPr="00B75BCD">
                  <w:rPr>
                    <w:sz w:val="16"/>
                    <w:szCs w:val="16"/>
                    <w:lang w:val="en-US"/>
                  </w:rPr>
                  <w:t>el./fax  (077) 418 26 00</w:t>
                </w:r>
                <w:r w:rsidR="002E4218" w:rsidRPr="00DD5740">
                  <w:rPr>
                    <w:sz w:val="16"/>
                    <w:szCs w:val="16"/>
                    <w:lang w:val="de-DE"/>
                  </w:rPr>
                  <w:t xml:space="preserve">, </w:t>
                </w:r>
                <w:hyperlink r:id="rId2" w:history="1">
                  <w:r w:rsidR="00095301" w:rsidRPr="00DD5740">
                    <w:rPr>
                      <w:rStyle w:val="Hipercze"/>
                      <w:sz w:val="16"/>
                      <w:szCs w:val="16"/>
                      <w:lang w:val="de-DE"/>
                    </w:rPr>
                    <w:t>www.zsp2kluczbork.pl</w:t>
                  </w:r>
                </w:hyperlink>
                <w:r w:rsidRPr="00DD5740">
                  <w:rPr>
                    <w:sz w:val="16"/>
                    <w:szCs w:val="16"/>
                    <w:lang w:val="de-DE"/>
                  </w:rPr>
                  <w:t xml:space="preserve">, </w:t>
                </w:r>
                <w:hyperlink r:id="rId3" w:history="1">
                  <w:r w:rsidR="00095301" w:rsidRPr="00DD5740">
                    <w:rPr>
                      <w:rStyle w:val="Hipercze"/>
                      <w:color w:val="000000"/>
                      <w:sz w:val="16"/>
                      <w:szCs w:val="16"/>
                      <w:u w:val="none"/>
                      <w:lang w:val="de-DE"/>
                    </w:rPr>
                    <w:t>www.facebook.com/zsp2kluczbork</w:t>
                  </w:r>
                </w:hyperlink>
              </w:p>
              <w:p w:rsidR="006448AD" w:rsidRPr="00B75BCD" w:rsidRDefault="00757E62" w:rsidP="006756F2">
                <w:pPr>
                  <w:rPr>
                    <w:sz w:val="16"/>
                    <w:szCs w:val="16"/>
                    <w:lang w:val="en-US"/>
                  </w:rPr>
                </w:pPr>
                <w:r w:rsidRPr="00DD5740">
                  <w:rPr>
                    <w:sz w:val="16"/>
                    <w:szCs w:val="16"/>
                    <w:lang w:val="de-DE"/>
                  </w:rPr>
                  <w:t>e-mail :</w:t>
                </w:r>
                <w:r w:rsidR="000F29C7" w:rsidRPr="00DD5740">
                  <w:rPr>
                    <w:sz w:val="16"/>
                    <w:szCs w:val="16"/>
                    <w:lang w:val="de-DE"/>
                  </w:rPr>
                  <w:t>sekretariat@zsp2cku.pl</w:t>
                </w:r>
                <w:hyperlink r:id="rId4" w:history="1">
                  <w:r w:rsidR="00D16824" w:rsidRPr="00DD5740">
                    <w:rPr>
                      <w:rStyle w:val="Hipercze"/>
                      <w:sz w:val="16"/>
                      <w:szCs w:val="16"/>
                      <w:lang w:val="de-DE"/>
                    </w:rPr>
                    <w:t>sekretariat2@zsp2cku.pl</w:t>
                  </w:r>
                </w:hyperlink>
              </w:p>
              <w:p w:rsidR="003B7DD2" w:rsidRPr="00B75BCD" w:rsidRDefault="003B7DD2" w:rsidP="006756F2">
                <w:pPr>
                  <w:rPr>
                    <w:sz w:val="16"/>
                    <w:szCs w:val="16"/>
                    <w:lang w:val="en-US"/>
                  </w:rPr>
                </w:pPr>
              </w:p>
              <w:p w:rsidR="003B7DD2" w:rsidRPr="00B75BCD" w:rsidRDefault="003B7DD2" w:rsidP="006756F2">
                <w:pPr>
                  <w:rPr>
                    <w:lang w:val="en-US"/>
                  </w:rPr>
                </w:pPr>
              </w:p>
              <w:p w:rsidR="003B7DD2" w:rsidRPr="00B75BCD" w:rsidRDefault="003B7DD2" w:rsidP="006756F2">
                <w:pPr>
                  <w:rPr>
                    <w:lang w:val="en-US"/>
                  </w:rPr>
                </w:pPr>
              </w:p>
              <w:p w:rsidR="003B7DD2" w:rsidRPr="00B75BCD" w:rsidRDefault="003B7DD2" w:rsidP="006756F2">
                <w:pPr>
                  <w:rPr>
                    <w:lang w:val="en-US"/>
                  </w:rPr>
                </w:pPr>
              </w:p>
              <w:p w:rsidR="003B7DD2" w:rsidRPr="00B75BCD" w:rsidRDefault="003B7DD2" w:rsidP="006756F2">
                <w:pPr>
                  <w:rPr>
                    <w:lang w:val="en-US"/>
                  </w:rPr>
                </w:pPr>
              </w:p>
              <w:p w:rsidR="003B7DD2" w:rsidRDefault="003B7DD2" w:rsidP="006756F2">
                <w:pPr>
                  <w:rPr>
                    <w:color w:val="000000"/>
                    <w:sz w:val="20"/>
                    <w:szCs w:val="20"/>
                    <w:lang w:val="de-DE"/>
                  </w:rPr>
                </w:pPr>
              </w:p>
              <w:p w:rsidR="006756F2" w:rsidRDefault="006756F2" w:rsidP="006756F2">
                <w:pPr>
                  <w:rPr>
                    <w:color w:val="000000"/>
                    <w:sz w:val="20"/>
                    <w:szCs w:val="20"/>
                    <w:lang w:val="de-DE"/>
                  </w:rPr>
                </w:pPr>
              </w:p>
              <w:p w:rsidR="00D16824" w:rsidRPr="00841B36" w:rsidRDefault="00D16824" w:rsidP="006756F2">
                <w:pPr>
                  <w:rPr>
                    <w:sz w:val="20"/>
                    <w:szCs w:val="20"/>
                    <w:lang w:val="de-DE"/>
                  </w:rPr>
                </w:pPr>
              </w:p>
              <w:p w:rsidR="0049402D" w:rsidRDefault="0049402D" w:rsidP="003E39A1">
                <w:pPr>
                  <w:jc w:val="center"/>
                  <w:rPr>
                    <w:sz w:val="20"/>
                    <w:szCs w:val="20"/>
                    <w:lang w:val="de-DE"/>
                  </w:rPr>
                </w:pPr>
              </w:p>
              <w:p w:rsidR="006448AD" w:rsidRDefault="006448AD" w:rsidP="003E39A1">
                <w:pPr>
                  <w:jc w:val="center"/>
                  <w:rPr>
                    <w:sz w:val="20"/>
                    <w:szCs w:val="20"/>
                    <w:lang w:val="de-DE"/>
                  </w:rPr>
                </w:pPr>
              </w:p>
              <w:p w:rsidR="006448AD" w:rsidRPr="00841B36" w:rsidRDefault="006448AD" w:rsidP="003E39A1">
                <w:pPr>
                  <w:jc w:val="center"/>
                  <w:rPr>
                    <w:sz w:val="20"/>
                    <w:szCs w:val="20"/>
                    <w:lang w:val="de-DE"/>
                  </w:rPr>
                </w:pPr>
              </w:p>
            </w:txbxContent>
          </v:textbox>
        </v:shape>
      </w:pict>
    </w:r>
  </w:p>
  <w:p w:rsidR="003B7DD2" w:rsidRDefault="003B7DD2" w:rsidP="00A10174">
    <w:pPr>
      <w:rPr>
        <w:b/>
        <w:noProof/>
      </w:rPr>
    </w:pPr>
  </w:p>
  <w:p w:rsidR="003B7DD2" w:rsidRDefault="003B7DD2" w:rsidP="006756F2">
    <w:pPr>
      <w:pBdr>
        <w:bottom w:val="single" w:sz="4" w:space="1" w:color="auto"/>
      </w:pBdr>
      <w:jc w:val="both"/>
      <w:rPr>
        <w:b/>
        <w:noProof/>
      </w:rPr>
    </w:pPr>
  </w:p>
  <w:p w:rsidR="003B7DD2" w:rsidRDefault="003B7DD2" w:rsidP="006756F2">
    <w:pPr>
      <w:pBdr>
        <w:bottom w:val="single" w:sz="4" w:space="1" w:color="auto"/>
      </w:pBdr>
      <w:jc w:val="both"/>
      <w:rPr>
        <w:b/>
        <w:noProof/>
      </w:rPr>
    </w:pPr>
  </w:p>
  <w:p w:rsidR="003B7DD2" w:rsidRDefault="003B7DD2" w:rsidP="006756F2">
    <w:pPr>
      <w:pBdr>
        <w:bottom w:val="single" w:sz="4" w:space="1" w:color="auto"/>
      </w:pBdr>
      <w:jc w:val="both"/>
      <w:rPr>
        <w:b/>
        <w:noProof/>
      </w:rPr>
    </w:pPr>
  </w:p>
  <w:p w:rsidR="00A10174" w:rsidRPr="00DD5740" w:rsidRDefault="006545B0" w:rsidP="006545B0">
    <w:pPr>
      <w:pBdr>
        <w:bottom w:val="single" w:sz="4" w:space="1" w:color="auto"/>
      </w:pBdr>
      <w:jc w:val="both"/>
      <w:rPr>
        <w:b/>
        <w:noProof/>
        <w:sz w:val="16"/>
        <w:szCs w:val="16"/>
      </w:rPr>
    </w:pPr>
    <w:r w:rsidRPr="006545B0">
      <w:rPr>
        <w:b/>
        <w:noProof/>
        <w:sz w:val="16"/>
        <w:szCs w:val="16"/>
        <w:lang w:val="uk-UA"/>
      </w:rPr>
      <w:t>Увага! Заповніть картку друкованими літерами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F65AB"/>
    <w:multiLevelType w:val="hybridMultilevel"/>
    <w:tmpl w:val="C59ED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C320CD"/>
    <w:multiLevelType w:val="hybridMultilevel"/>
    <w:tmpl w:val="25C42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A36B6"/>
    <w:multiLevelType w:val="hybridMultilevel"/>
    <w:tmpl w:val="BF5E1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72246"/>
    <w:multiLevelType w:val="hybridMultilevel"/>
    <w:tmpl w:val="0B4CBA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25FF0"/>
    <w:multiLevelType w:val="hybridMultilevel"/>
    <w:tmpl w:val="93220F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455AE4"/>
    <w:multiLevelType w:val="hybridMultilevel"/>
    <w:tmpl w:val="997CB8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93200"/>
    <w:multiLevelType w:val="hybridMultilevel"/>
    <w:tmpl w:val="2B1C4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3157E"/>
    <w:rsid w:val="000125E1"/>
    <w:rsid w:val="00012D94"/>
    <w:rsid w:val="000202B2"/>
    <w:rsid w:val="00020D8B"/>
    <w:rsid w:val="00027D49"/>
    <w:rsid w:val="0003157E"/>
    <w:rsid w:val="00036490"/>
    <w:rsid w:val="000741F9"/>
    <w:rsid w:val="00093A48"/>
    <w:rsid w:val="00095301"/>
    <w:rsid w:val="0009709B"/>
    <w:rsid w:val="000C1011"/>
    <w:rsid w:val="000C7501"/>
    <w:rsid w:val="000D4F6F"/>
    <w:rsid w:val="000D569E"/>
    <w:rsid w:val="000D61B8"/>
    <w:rsid w:val="000D6A5E"/>
    <w:rsid w:val="000E19F0"/>
    <w:rsid w:val="000E7075"/>
    <w:rsid w:val="000F29C7"/>
    <w:rsid w:val="00111187"/>
    <w:rsid w:val="00113F8B"/>
    <w:rsid w:val="00114366"/>
    <w:rsid w:val="00136B1B"/>
    <w:rsid w:val="001374A5"/>
    <w:rsid w:val="00140AAB"/>
    <w:rsid w:val="00192FF7"/>
    <w:rsid w:val="001A215E"/>
    <w:rsid w:val="001B4233"/>
    <w:rsid w:val="001B62D6"/>
    <w:rsid w:val="001F480D"/>
    <w:rsid w:val="00203447"/>
    <w:rsid w:val="00215369"/>
    <w:rsid w:val="002243A2"/>
    <w:rsid w:val="00241302"/>
    <w:rsid w:val="00244E31"/>
    <w:rsid w:val="002504C6"/>
    <w:rsid w:val="00256579"/>
    <w:rsid w:val="00265DD9"/>
    <w:rsid w:val="00286B0F"/>
    <w:rsid w:val="00287377"/>
    <w:rsid w:val="002A3C0E"/>
    <w:rsid w:val="002D4046"/>
    <w:rsid w:val="002E4218"/>
    <w:rsid w:val="003011D6"/>
    <w:rsid w:val="00315FD6"/>
    <w:rsid w:val="003179B2"/>
    <w:rsid w:val="00343831"/>
    <w:rsid w:val="00356C1E"/>
    <w:rsid w:val="00360B18"/>
    <w:rsid w:val="00380DA5"/>
    <w:rsid w:val="00381D1C"/>
    <w:rsid w:val="003A17AB"/>
    <w:rsid w:val="003A4F7F"/>
    <w:rsid w:val="003B5D3C"/>
    <w:rsid w:val="003B7DD2"/>
    <w:rsid w:val="003C0EBD"/>
    <w:rsid w:val="003D36A8"/>
    <w:rsid w:val="003E39A1"/>
    <w:rsid w:val="003E3DF2"/>
    <w:rsid w:val="003F2968"/>
    <w:rsid w:val="003F5B7C"/>
    <w:rsid w:val="0044727F"/>
    <w:rsid w:val="004546DF"/>
    <w:rsid w:val="00472C69"/>
    <w:rsid w:val="00484006"/>
    <w:rsid w:val="0049402D"/>
    <w:rsid w:val="004A3CE9"/>
    <w:rsid w:val="004D6FBF"/>
    <w:rsid w:val="004E7A49"/>
    <w:rsid w:val="004E7F44"/>
    <w:rsid w:val="004F15E9"/>
    <w:rsid w:val="00504CC9"/>
    <w:rsid w:val="00521B71"/>
    <w:rsid w:val="00526542"/>
    <w:rsid w:val="005272E2"/>
    <w:rsid w:val="00533A86"/>
    <w:rsid w:val="0056067A"/>
    <w:rsid w:val="005906E9"/>
    <w:rsid w:val="005A75AC"/>
    <w:rsid w:val="005C1AAB"/>
    <w:rsid w:val="005C3D7D"/>
    <w:rsid w:val="005D58F4"/>
    <w:rsid w:val="006118BA"/>
    <w:rsid w:val="00627586"/>
    <w:rsid w:val="00631135"/>
    <w:rsid w:val="006448AD"/>
    <w:rsid w:val="0064703A"/>
    <w:rsid w:val="006545B0"/>
    <w:rsid w:val="00655AD7"/>
    <w:rsid w:val="00656895"/>
    <w:rsid w:val="0066000E"/>
    <w:rsid w:val="006661B1"/>
    <w:rsid w:val="00670A0D"/>
    <w:rsid w:val="00672FEB"/>
    <w:rsid w:val="006756F2"/>
    <w:rsid w:val="00687642"/>
    <w:rsid w:val="006A4657"/>
    <w:rsid w:val="006C0E5A"/>
    <w:rsid w:val="00706F67"/>
    <w:rsid w:val="00711A69"/>
    <w:rsid w:val="007467EF"/>
    <w:rsid w:val="0074744E"/>
    <w:rsid w:val="0075595C"/>
    <w:rsid w:val="00757E62"/>
    <w:rsid w:val="00774B03"/>
    <w:rsid w:val="007A5706"/>
    <w:rsid w:val="007B05C6"/>
    <w:rsid w:val="007C05E7"/>
    <w:rsid w:val="007C6C93"/>
    <w:rsid w:val="007C72D6"/>
    <w:rsid w:val="007D3780"/>
    <w:rsid w:val="007D5821"/>
    <w:rsid w:val="007D64FE"/>
    <w:rsid w:val="007E384C"/>
    <w:rsid w:val="007F75F9"/>
    <w:rsid w:val="00804430"/>
    <w:rsid w:val="00816AD3"/>
    <w:rsid w:val="00817EF6"/>
    <w:rsid w:val="008271CF"/>
    <w:rsid w:val="00831DEC"/>
    <w:rsid w:val="00834AFA"/>
    <w:rsid w:val="0084142D"/>
    <w:rsid w:val="00841B36"/>
    <w:rsid w:val="0085610B"/>
    <w:rsid w:val="008643E6"/>
    <w:rsid w:val="008740DC"/>
    <w:rsid w:val="008802B4"/>
    <w:rsid w:val="0088210F"/>
    <w:rsid w:val="00891FA8"/>
    <w:rsid w:val="00893751"/>
    <w:rsid w:val="008A067F"/>
    <w:rsid w:val="008A3DD3"/>
    <w:rsid w:val="008A78CF"/>
    <w:rsid w:val="008C2EA3"/>
    <w:rsid w:val="008C68A4"/>
    <w:rsid w:val="008C73A6"/>
    <w:rsid w:val="008F7D23"/>
    <w:rsid w:val="00910508"/>
    <w:rsid w:val="009230BF"/>
    <w:rsid w:val="00927090"/>
    <w:rsid w:val="0092772B"/>
    <w:rsid w:val="0094140C"/>
    <w:rsid w:val="00941577"/>
    <w:rsid w:val="00956263"/>
    <w:rsid w:val="0096491E"/>
    <w:rsid w:val="00971DDD"/>
    <w:rsid w:val="00974E6A"/>
    <w:rsid w:val="00974F73"/>
    <w:rsid w:val="00981F3B"/>
    <w:rsid w:val="009A3CC3"/>
    <w:rsid w:val="009A4E27"/>
    <w:rsid w:val="009A5B14"/>
    <w:rsid w:val="009D0EB0"/>
    <w:rsid w:val="009D2D09"/>
    <w:rsid w:val="009D7661"/>
    <w:rsid w:val="009E630D"/>
    <w:rsid w:val="00A07EA6"/>
    <w:rsid w:val="00A10174"/>
    <w:rsid w:val="00A136D4"/>
    <w:rsid w:val="00A357E0"/>
    <w:rsid w:val="00A3766F"/>
    <w:rsid w:val="00A73227"/>
    <w:rsid w:val="00A76722"/>
    <w:rsid w:val="00A922B2"/>
    <w:rsid w:val="00A946C3"/>
    <w:rsid w:val="00AA17AE"/>
    <w:rsid w:val="00AA4126"/>
    <w:rsid w:val="00AA549D"/>
    <w:rsid w:val="00AD6974"/>
    <w:rsid w:val="00AE15C8"/>
    <w:rsid w:val="00AE599E"/>
    <w:rsid w:val="00B02A6F"/>
    <w:rsid w:val="00B275CA"/>
    <w:rsid w:val="00B475BE"/>
    <w:rsid w:val="00B62D6F"/>
    <w:rsid w:val="00B63528"/>
    <w:rsid w:val="00B70C85"/>
    <w:rsid w:val="00B75BCD"/>
    <w:rsid w:val="00B75C40"/>
    <w:rsid w:val="00B81BB9"/>
    <w:rsid w:val="00BA0DCF"/>
    <w:rsid w:val="00BA50AE"/>
    <w:rsid w:val="00BB0D04"/>
    <w:rsid w:val="00BD00FF"/>
    <w:rsid w:val="00BF691B"/>
    <w:rsid w:val="00C20240"/>
    <w:rsid w:val="00C27F0C"/>
    <w:rsid w:val="00C31B37"/>
    <w:rsid w:val="00C563B6"/>
    <w:rsid w:val="00C62EDA"/>
    <w:rsid w:val="00C76A42"/>
    <w:rsid w:val="00C80DCD"/>
    <w:rsid w:val="00CC0CFD"/>
    <w:rsid w:val="00CD4F65"/>
    <w:rsid w:val="00CE073D"/>
    <w:rsid w:val="00CF5C01"/>
    <w:rsid w:val="00D00ED1"/>
    <w:rsid w:val="00D16824"/>
    <w:rsid w:val="00D172D9"/>
    <w:rsid w:val="00D27AF4"/>
    <w:rsid w:val="00D35BD7"/>
    <w:rsid w:val="00D35F9F"/>
    <w:rsid w:val="00D46409"/>
    <w:rsid w:val="00D467D9"/>
    <w:rsid w:val="00D53194"/>
    <w:rsid w:val="00D53621"/>
    <w:rsid w:val="00D66658"/>
    <w:rsid w:val="00D751DA"/>
    <w:rsid w:val="00D92E6C"/>
    <w:rsid w:val="00D9321C"/>
    <w:rsid w:val="00DA177F"/>
    <w:rsid w:val="00DA3450"/>
    <w:rsid w:val="00DB0C44"/>
    <w:rsid w:val="00DB365B"/>
    <w:rsid w:val="00DB38DF"/>
    <w:rsid w:val="00DB64EE"/>
    <w:rsid w:val="00DC0ABD"/>
    <w:rsid w:val="00DD0E7D"/>
    <w:rsid w:val="00DD194B"/>
    <w:rsid w:val="00DD5740"/>
    <w:rsid w:val="00DD730E"/>
    <w:rsid w:val="00DE159B"/>
    <w:rsid w:val="00DF7FB3"/>
    <w:rsid w:val="00E16C9B"/>
    <w:rsid w:val="00E20469"/>
    <w:rsid w:val="00E21DE5"/>
    <w:rsid w:val="00E21FB4"/>
    <w:rsid w:val="00E34EC1"/>
    <w:rsid w:val="00E601C3"/>
    <w:rsid w:val="00E61613"/>
    <w:rsid w:val="00E644F8"/>
    <w:rsid w:val="00E67A5C"/>
    <w:rsid w:val="00E812F0"/>
    <w:rsid w:val="00E967B9"/>
    <w:rsid w:val="00EB3674"/>
    <w:rsid w:val="00F014AF"/>
    <w:rsid w:val="00F13CF9"/>
    <w:rsid w:val="00F15339"/>
    <w:rsid w:val="00F24AA7"/>
    <w:rsid w:val="00F35516"/>
    <w:rsid w:val="00F526BA"/>
    <w:rsid w:val="00F5739B"/>
    <w:rsid w:val="00F63D56"/>
    <w:rsid w:val="00F820E3"/>
    <w:rsid w:val="00F902B4"/>
    <w:rsid w:val="00F91B14"/>
    <w:rsid w:val="00FB09D2"/>
    <w:rsid w:val="00FB0F29"/>
    <w:rsid w:val="00FC0B0D"/>
    <w:rsid w:val="00FC3661"/>
    <w:rsid w:val="00FC5333"/>
    <w:rsid w:val="00FC6A94"/>
    <w:rsid w:val="00FD5B68"/>
    <w:rsid w:val="00FE12DB"/>
    <w:rsid w:val="00FE5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AutoShape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CC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B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0E7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02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9402D"/>
  </w:style>
  <w:style w:type="paragraph" w:styleId="Stopka">
    <w:name w:val="footer"/>
    <w:basedOn w:val="Normalny"/>
    <w:link w:val="StopkaZnak"/>
    <w:uiPriority w:val="99"/>
    <w:unhideWhenUsed/>
    <w:rsid w:val="0049402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9402D"/>
  </w:style>
  <w:style w:type="paragraph" w:styleId="Tekstdymka">
    <w:name w:val="Balloon Text"/>
    <w:basedOn w:val="Normalny"/>
    <w:link w:val="TekstdymkaZnak"/>
    <w:uiPriority w:val="99"/>
    <w:semiHidden/>
    <w:unhideWhenUsed/>
    <w:rsid w:val="0049402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0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49402D"/>
    <w:rPr>
      <w:color w:val="0000FF"/>
      <w:u w:val="single"/>
    </w:rPr>
  </w:style>
  <w:style w:type="table" w:styleId="Tabela-Siatka">
    <w:name w:val="Table Grid"/>
    <w:basedOn w:val="Standardowy"/>
    <w:uiPriority w:val="59"/>
    <w:rsid w:val="00DB3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B36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0E707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1B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5AD7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5AD7"/>
    <w:rPr>
      <w:rFonts w:ascii="Consolas" w:eastAsia="Times New Roman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2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zsp2kluczbork" TargetMode="External"/><Relationship Id="rId2" Type="http://schemas.openxmlformats.org/officeDocument/2006/relationships/hyperlink" Target="http://www.zsp2kluczbork.pl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sekretariat2@zsp2ck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Urlop%20macierzy&#324;ski%20uczennicy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21258-8243-4ED3-8292-D90DF00C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Urlop macierzyński uczennicy-1.dotx</Template>
  <TotalTime>6</TotalTime>
  <Pages>1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Links>
    <vt:vector size="18" baseType="variant">
      <vt:variant>
        <vt:i4>4915300</vt:i4>
      </vt:variant>
      <vt:variant>
        <vt:i4>6</vt:i4>
      </vt:variant>
      <vt:variant>
        <vt:i4>0</vt:i4>
      </vt:variant>
      <vt:variant>
        <vt:i4>5</vt:i4>
      </vt:variant>
      <vt:variant>
        <vt:lpwstr>mailto:sekretariat2@zsp2cku.pl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http://www.facebook.com/zsp2kluczbork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http://www.zsp2kluczbork.pl/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Sekretariat2</cp:lastModifiedBy>
  <cp:revision>4</cp:revision>
  <cp:lastPrinted>2022-03-25T11:08:00Z</cp:lastPrinted>
  <dcterms:created xsi:type="dcterms:W3CDTF">2022-03-25T11:13:00Z</dcterms:created>
  <dcterms:modified xsi:type="dcterms:W3CDTF">2022-03-25T11:22:00Z</dcterms:modified>
</cp:coreProperties>
</file>