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0" w:rsidRPr="00002B12" w:rsidRDefault="002B4684" w:rsidP="00002B12">
      <w:pPr>
        <w:spacing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28575</wp:posOffset>
            </wp:positionV>
            <wp:extent cx="1552575" cy="22015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12">
        <w:t xml:space="preserve"> </w:t>
      </w:r>
      <w:r w:rsidR="003F4060" w:rsidRPr="00002B12">
        <w:rPr>
          <w:b/>
          <w:bCs/>
          <w:sz w:val="22"/>
          <w:szCs w:val="22"/>
        </w:rPr>
        <w:t>Deklaracja zgod</w:t>
      </w:r>
      <w:r w:rsidR="00F639F8" w:rsidRPr="00002B12">
        <w:rPr>
          <w:b/>
          <w:bCs/>
          <w:sz w:val="22"/>
          <w:szCs w:val="22"/>
        </w:rPr>
        <w:t>y przyjęcia ucznia na praktyczną</w:t>
      </w:r>
      <w:r w:rsidR="003F4060" w:rsidRPr="00002B12">
        <w:rPr>
          <w:b/>
          <w:bCs/>
          <w:sz w:val="22"/>
          <w:szCs w:val="22"/>
        </w:rPr>
        <w:t xml:space="preserve"> naukę zawodu i </w:t>
      </w:r>
      <w:r w:rsidR="003F4060" w:rsidRPr="00002B12">
        <w:rPr>
          <w:b/>
          <w:sz w:val="22"/>
          <w:szCs w:val="22"/>
        </w:rPr>
        <w:t>skierowanie pracownika młodocianego</w:t>
      </w:r>
    </w:p>
    <w:p w:rsidR="00170572" w:rsidRPr="00002B12" w:rsidRDefault="003F4060" w:rsidP="003F4060">
      <w:pPr>
        <w:jc w:val="center"/>
        <w:rPr>
          <w:b/>
          <w:sz w:val="22"/>
          <w:szCs w:val="22"/>
        </w:rPr>
      </w:pPr>
      <w:r w:rsidRPr="00002B12">
        <w:rPr>
          <w:b/>
          <w:sz w:val="22"/>
          <w:szCs w:val="22"/>
        </w:rPr>
        <w:t>na dokształcanie teoretyczne do Branżowej Szkoły I stopnia Nr 2 w Kluczborku</w:t>
      </w:r>
    </w:p>
    <w:p w:rsidR="003F4060" w:rsidRPr="003F4060" w:rsidRDefault="003F4060" w:rsidP="003F4060">
      <w:pPr>
        <w:jc w:val="center"/>
        <w:rPr>
          <w:b/>
        </w:rPr>
      </w:pPr>
    </w:p>
    <w:p w:rsidR="00170572" w:rsidRPr="00A56D4B" w:rsidRDefault="00170572" w:rsidP="009D4B30">
      <w:pPr>
        <w:spacing w:line="360" w:lineRule="auto"/>
      </w:pPr>
      <w:r w:rsidRPr="00A56D4B">
        <w:t>Pracodawca</w:t>
      </w:r>
      <w:r w:rsidR="00621FEC">
        <w:t xml:space="preserve"> (nazwa firmy)</w:t>
      </w:r>
      <w:r w:rsidRPr="00A56D4B">
        <w:t xml:space="preserve"> </w:t>
      </w:r>
      <w:r w:rsidRPr="00AC1C93">
        <w:rPr>
          <w:sz w:val="20"/>
          <w:szCs w:val="20"/>
        </w:rPr>
        <w:t>................................................................</w:t>
      </w:r>
      <w:r w:rsidR="00AC1C93">
        <w:rPr>
          <w:sz w:val="20"/>
          <w:szCs w:val="20"/>
        </w:rPr>
        <w:t>.............................</w:t>
      </w:r>
      <w:r w:rsidRPr="00AC1C93">
        <w:rPr>
          <w:sz w:val="20"/>
          <w:szCs w:val="20"/>
        </w:rPr>
        <w:t>............................................................</w:t>
      </w:r>
      <w:r w:rsidR="009E28F4" w:rsidRPr="00AC1C93">
        <w:rPr>
          <w:sz w:val="20"/>
          <w:szCs w:val="20"/>
        </w:rPr>
        <w:t>.</w:t>
      </w:r>
    </w:p>
    <w:p w:rsidR="00170572" w:rsidRPr="00A56D4B" w:rsidRDefault="00170572" w:rsidP="009D4B30">
      <w:pPr>
        <w:spacing w:line="360" w:lineRule="auto"/>
      </w:pPr>
      <w:r w:rsidRPr="00A56D4B">
        <w:t>w</w:t>
      </w:r>
      <w:r w:rsidRPr="00AC1C93">
        <w:rPr>
          <w:sz w:val="20"/>
          <w:szCs w:val="20"/>
        </w:rPr>
        <w:t xml:space="preserve"> ...........................</w:t>
      </w:r>
      <w:r w:rsidR="00AC1C93">
        <w:rPr>
          <w:sz w:val="20"/>
          <w:szCs w:val="20"/>
        </w:rPr>
        <w:t>.......</w:t>
      </w:r>
      <w:r w:rsidRPr="00AC1C93">
        <w:rPr>
          <w:sz w:val="20"/>
          <w:szCs w:val="20"/>
        </w:rPr>
        <w:t>.....</w:t>
      </w:r>
      <w:r w:rsidRPr="00A56D4B">
        <w:t xml:space="preserve"> ul. </w:t>
      </w:r>
      <w:r w:rsidRPr="00AC1C93">
        <w:rPr>
          <w:sz w:val="20"/>
          <w:szCs w:val="20"/>
        </w:rPr>
        <w:t>...........</w:t>
      </w:r>
      <w:r w:rsidR="00AC1C93">
        <w:rPr>
          <w:sz w:val="20"/>
          <w:szCs w:val="20"/>
        </w:rPr>
        <w:t>....</w:t>
      </w:r>
      <w:r w:rsidRPr="00AC1C93">
        <w:rPr>
          <w:sz w:val="20"/>
          <w:szCs w:val="20"/>
        </w:rPr>
        <w:t xml:space="preserve">...................... </w:t>
      </w:r>
      <w:r w:rsidRPr="00A56D4B">
        <w:t xml:space="preserve">tel. </w:t>
      </w:r>
      <w:r w:rsidRPr="00AC1C93">
        <w:rPr>
          <w:sz w:val="20"/>
          <w:szCs w:val="20"/>
        </w:rPr>
        <w:t>............</w:t>
      </w:r>
      <w:r w:rsidR="009D4B30" w:rsidRPr="00AC1C93">
        <w:rPr>
          <w:sz w:val="20"/>
          <w:szCs w:val="20"/>
        </w:rPr>
        <w:t>....</w:t>
      </w:r>
      <w:r w:rsidR="00AC1C93">
        <w:rPr>
          <w:sz w:val="20"/>
          <w:szCs w:val="20"/>
        </w:rPr>
        <w:t>........</w:t>
      </w:r>
      <w:r w:rsidR="009D4B30" w:rsidRPr="00AC1C93">
        <w:rPr>
          <w:sz w:val="20"/>
          <w:szCs w:val="20"/>
        </w:rPr>
        <w:t>.......</w:t>
      </w:r>
      <w:r w:rsidRPr="00AC1C93">
        <w:rPr>
          <w:sz w:val="20"/>
          <w:szCs w:val="20"/>
        </w:rPr>
        <w:t>........</w:t>
      </w:r>
      <w:r w:rsidRPr="00A56D4B">
        <w:t>email</w:t>
      </w:r>
      <w:r w:rsidRPr="00AC1C93">
        <w:rPr>
          <w:sz w:val="20"/>
          <w:szCs w:val="20"/>
        </w:rPr>
        <w:t>…………</w:t>
      </w:r>
      <w:r w:rsidR="00AC1C93">
        <w:rPr>
          <w:sz w:val="20"/>
          <w:szCs w:val="20"/>
        </w:rPr>
        <w:t>………</w:t>
      </w:r>
      <w:r w:rsidRPr="00AC1C93">
        <w:rPr>
          <w:sz w:val="20"/>
          <w:szCs w:val="20"/>
        </w:rPr>
        <w:t>…………</w:t>
      </w:r>
      <w:r w:rsidR="009D4B30" w:rsidRPr="00AC1C93">
        <w:rPr>
          <w:sz w:val="20"/>
          <w:szCs w:val="20"/>
        </w:rPr>
        <w:t>…………</w:t>
      </w:r>
    </w:p>
    <w:p w:rsidR="00170572" w:rsidRPr="00A56D4B" w:rsidRDefault="00170572" w:rsidP="003F4060">
      <w:r w:rsidRPr="00A56D4B">
        <w:t>reprezentowany przez</w:t>
      </w:r>
      <w:r w:rsidRPr="00AC1C93">
        <w:rPr>
          <w:sz w:val="20"/>
          <w:szCs w:val="20"/>
        </w:rPr>
        <w:t xml:space="preserve"> .................................................</w:t>
      </w:r>
      <w:r w:rsidR="00AC1C93">
        <w:rPr>
          <w:sz w:val="20"/>
          <w:szCs w:val="20"/>
        </w:rPr>
        <w:t>............................</w:t>
      </w:r>
      <w:r w:rsidRPr="00AC1C93">
        <w:rPr>
          <w:sz w:val="20"/>
          <w:szCs w:val="20"/>
        </w:rPr>
        <w:t>..........................................................</w:t>
      </w:r>
      <w:r w:rsidR="009E28F4" w:rsidRPr="00AC1C93">
        <w:rPr>
          <w:sz w:val="20"/>
          <w:szCs w:val="20"/>
        </w:rPr>
        <w:t>......................</w:t>
      </w:r>
      <w:r w:rsidRPr="00AC1C93">
        <w:rPr>
          <w:sz w:val="20"/>
          <w:szCs w:val="20"/>
        </w:rPr>
        <w:t>......</w:t>
      </w:r>
    </w:p>
    <w:p w:rsidR="00170572" w:rsidRPr="00002B12" w:rsidRDefault="00170572" w:rsidP="003F4060">
      <w:pPr>
        <w:rPr>
          <w:sz w:val="16"/>
          <w:szCs w:val="16"/>
        </w:rPr>
      </w:pPr>
      <w:r w:rsidRPr="003F4060">
        <w:rPr>
          <w:sz w:val="18"/>
          <w:szCs w:val="18"/>
        </w:rPr>
        <w:t xml:space="preserve">                                                                 </w:t>
      </w:r>
      <w:r w:rsidR="003F4060">
        <w:rPr>
          <w:sz w:val="18"/>
          <w:szCs w:val="18"/>
        </w:rPr>
        <w:t xml:space="preserve">                        </w:t>
      </w:r>
      <w:r w:rsidRPr="00002B12">
        <w:rPr>
          <w:sz w:val="16"/>
          <w:szCs w:val="16"/>
        </w:rPr>
        <w:t xml:space="preserve"> ( imię i nazwisko)</w:t>
      </w:r>
    </w:p>
    <w:p w:rsidR="003F4060" w:rsidRPr="003F4060" w:rsidRDefault="003F4060" w:rsidP="003F4060">
      <w:pPr>
        <w:rPr>
          <w:sz w:val="18"/>
          <w:szCs w:val="18"/>
        </w:rPr>
      </w:pPr>
    </w:p>
    <w:p w:rsidR="00170572" w:rsidRPr="00A56D4B" w:rsidRDefault="00170572" w:rsidP="009D4B30">
      <w:pPr>
        <w:spacing w:line="276" w:lineRule="auto"/>
      </w:pPr>
      <w:r w:rsidRPr="00A56D4B">
        <w:t xml:space="preserve">wyraża zgodę na zatrudnienie z dniem </w:t>
      </w:r>
      <w:r w:rsidRPr="00AC1C93">
        <w:rPr>
          <w:sz w:val="20"/>
          <w:szCs w:val="20"/>
        </w:rPr>
        <w:t>................</w:t>
      </w:r>
      <w:r w:rsidR="00AC1C93">
        <w:rPr>
          <w:sz w:val="20"/>
          <w:szCs w:val="20"/>
        </w:rPr>
        <w:t>.......</w:t>
      </w:r>
      <w:r w:rsidRPr="00AC1C93">
        <w:rPr>
          <w:sz w:val="20"/>
          <w:szCs w:val="20"/>
        </w:rPr>
        <w:t>..</w:t>
      </w:r>
      <w:r w:rsidR="009D4B30" w:rsidRPr="00AC1C93">
        <w:rPr>
          <w:sz w:val="20"/>
          <w:szCs w:val="20"/>
        </w:rPr>
        <w:t>...</w:t>
      </w:r>
      <w:r w:rsidR="009D4B30">
        <w:t xml:space="preserve">  </w:t>
      </w:r>
      <w:r w:rsidRPr="00A56D4B">
        <w:t>ucznia</w:t>
      </w:r>
      <w:r w:rsidR="00AC1C93">
        <w:t xml:space="preserve"> </w:t>
      </w:r>
      <w:r w:rsidRPr="00AC1C93">
        <w:rPr>
          <w:sz w:val="20"/>
          <w:szCs w:val="20"/>
        </w:rPr>
        <w:t>.................</w:t>
      </w:r>
      <w:r w:rsidR="00AC1C93">
        <w:rPr>
          <w:sz w:val="20"/>
          <w:szCs w:val="20"/>
        </w:rPr>
        <w:t>.................</w:t>
      </w:r>
      <w:r w:rsidR="009D4B30" w:rsidRPr="00AC1C93">
        <w:rPr>
          <w:sz w:val="20"/>
          <w:szCs w:val="20"/>
        </w:rPr>
        <w:t>.............................</w:t>
      </w:r>
      <w:r w:rsidRPr="00AC1C93">
        <w:rPr>
          <w:sz w:val="20"/>
          <w:szCs w:val="20"/>
        </w:rPr>
        <w:t>..</w:t>
      </w:r>
      <w:r w:rsidR="009D4B30" w:rsidRPr="00AC1C93">
        <w:rPr>
          <w:sz w:val="20"/>
          <w:szCs w:val="20"/>
        </w:rPr>
        <w:t>.........................</w:t>
      </w:r>
    </w:p>
    <w:p w:rsidR="00170572" w:rsidRPr="00002B12" w:rsidRDefault="00170572" w:rsidP="00170572">
      <w:pPr>
        <w:rPr>
          <w:sz w:val="16"/>
          <w:szCs w:val="16"/>
        </w:rPr>
      </w:pPr>
      <w:r w:rsidRPr="009D4B30">
        <w:rPr>
          <w:sz w:val="20"/>
          <w:szCs w:val="20"/>
        </w:rPr>
        <w:t xml:space="preserve">                                                             </w:t>
      </w:r>
      <w:r w:rsidR="009D4B30" w:rsidRPr="009D4B30">
        <w:rPr>
          <w:sz w:val="20"/>
          <w:szCs w:val="20"/>
        </w:rPr>
        <w:t xml:space="preserve">                                             </w:t>
      </w:r>
      <w:r w:rsidR="009D4B30">
        <w:rPr>
          <w:sz w:val="20"/>
          <w:szCs w:val="20"/>
        </w:rPr>
        <w:t xml:space="preserve">              </w:t>
      </w:r>
      <w:r w:rsidR="009D4B30" w:rsidRPr="00002B12">
        <w:rPr>
          <w:sz w:val="16"/>
          <w:szCs w:val="16"/>
        </w:rPr>
        <w:t xml:space="preserve">   </w:t>
      </w:r>
      <w:r w:rsidRPr="00002B12">
        <w:rPr>
          <w:sz w:val="16"/>
          <w:szCs w:val="16"/>
        </w:rPr>
        <w:t xml:space="preserve">( imię nazwisko, data </w:t>
      </w:r>
      <w:r w:rsidR="009D4B30" w:rsidRPr="00002B12">
        <w:rPr>
          <w:sz w:val="16"/>
          <w:szCs w:val="16"/>
        </w:rPr>
        <w:t xml:space="preserve">urodzenia ucznia </w:t>
      </w:r>
      <w:r w:rsidRPr="00002B12">
        <w:rPr>
          <w:sz w:val="16"/>
          <w:szCs w:val="16"/>
        </w:rPr>
        <w:t>)</w:t>
      </w:r>
    </w:p>
    <w:p w:rsidR="00170572" w:rsidRDefault="00170572" w:rsidP="00170572">
      <w:pPr>
        <w:rPr>
          <w:sz w:val="20"/>
        </w:rPr>
      </w:pPr>
    </w:p>
    <w:p w:rsidR="00170572" w:rsidRDefault="00170572" w:rsidP="00782008">
      <w:pPr>
        <w:pStyle w:val="Tekstpodstawowy"/>
        <w:jc w:val="both"/>
        <w:rPr>
          <w:sz w:val="20"/>
          <w:szCs w:val="20"/>
        </w:rPr>
      </w:pPr>
      <w:r w:rsidRPr="003F4060">
        <w:rPr>
          <w:sz w:val="20"/>
          <w:szCs w:val="20"/>
        </w:rPr>
        <w:t xml:space="preserve">Umowa o pracę w celu przygotowania zawodowego zostanie zawarta po przedłożeniu </w:t>
      </w:r>
      <w:r w:rsidR="009D4B30" w:rsidRPr="003F4060">
        <w:rPr>
          <w:sz w:val="20"/>
          <w:szCs w:val="20"/>
        </w:rPr>
        <w:t xml:space="preserve">kopii </w:t>
      </w:r>
      <w:r w:rsidRPr="003F4060">
        <w:rPr>
          <w:sz w:val="20"/>
          <w:szCs w:val="20"/>
        </w:rPr>
        <w:t xml:space="preserve">świadectwa ukończenia </w:t>
      </w:r>
      <w:r w:rsidR="00002B12">
        <w:rPr>
          <w:sz w:val="20"/>
          <w:szCs w:val="20"/>
        </w:rPr>
        <w:t xml:space="preserve">szkoły podstawowej </w:t>
      </w:r>
      <w:r w:rsidRPr="003F4060">
        <w:rPr>
          <w:sz w:val="20"/>
          <w:szCs w:val="20"/>
        </w:rPr>
        <w:t>i obejmować będzie 3 – letni okres kształce</w:t>
      </w:r>
      <w:r w:rsidR="00AC1C93">
        <w:rPr>
          <w:sz w:val="20"/>
          <w:szCs w:val="20"/>
        </w:rPr>
        <w:t>nia.</w:t>
      </w:r>
    </w:p>
    <w:p w:rsidR="003F4060" w:rsidRPr="003F4060" w:rsidRDefault="003F4060" w:rsidP="00170572">
      <w:pPr>
        <w:jc w:val="both"/>
        <w:rPr>
          <w:sz w:val="20"/>
          <w:szCs w:val="20"/>
        </w:rPr>
      </w:pPr>
    </w:p>
    <w:p w:rsidR="00170572" w:rsidRPr="003F4060" w:rsidRDefault="00170572" w:rsidP="00170572">
      <w:pPr>
        <w:jc w:val="both"/>
        <w:rPr>
          <w:sz w:val="20"/>
          <w:szCs w:val="20"/>
        </w:rPr>
      </w:pPr>
      <w:r w:rsidRPr="003F4060">
        <w:rPr>
          <w:sz w:val="20"/>
          <w:szCs w:val="20"/>
        </w:rPr>
        <w:t>Dokształcanie teoretyczne odbywać się będzie w Zespole Szkół Nr 2 CKU  w  Kluczborku przy  ulicy  Byczyńskiej 7.</w:t>
      </w:r>
    </w:p>
    <w:p w:rsidR="00170572" w:rsidRDefault="00170572" w:rsidP="00170572">
      <w:pPr>
        <w:jc w:val="both"/>
        <w:rPr>
          <w:b/>
          <w:sz w:val="20"/>
          <w:szCs w:val="20"/>
        </w:rPr>
      </w:pPr>
      <w:r w:rsidRPr="003F4060">
        <w:rPr>
          <w:b/>
          <w:sz w:val="20"/>
          <w:szCs w:val="20"/>
        </w:rPr>
        <w:t xml:space="preserve">Pracodawca zapewnia warunki do realizacji programu nauczania </w:t>
      </w:r>
      <w:r w:rsidR="003F4060">
        <w:rPr>
          <w:b/>
          <w:sz w:val="20"/>
          <w:szCs w:val="20"/>
        </w:rPr>
        <w:t xml:space="preserve">zajęć praktycznych obowiązujący </w:t>
      </w:r>
      <w:r w:rsidRPr="003F4060">
        <w:rPr>
          <w:b/>
          <w:sz w:val="20"/>
          <w:szCs w:val="20"/>
        </w:rPr>
        <w:t>w</w:t>
      </w:r>
      <w:r w:rsidRPr="003F4060">
        <w:rPr>
          <w:sz w:val="20"/>
          <w:szCs w:val="20"/>
        </w:rPr>
        <w:t xml:space="preserve"> </w:t>
      </w:r>
      <w:r w:rsidRPr="003F4060">
        <w:rPr>
          <w:b/>
          <w:sz w:val="20"/>
          <w:szCs w:val="20"/>
        </w:rPr>
        <w:t xml:space="preserve">ZS Nr 2 CKU </w:t>
      </w:r>
      <w:r w:rsidR="003F4060">
        <w:rPr>
          <w:b/>
          <w:sz w:val="20"/>
          <w:szCs w:val="20"/>
        </w:rPr>
        <w:t xml:space="preserve">                   </w:t>
      </w:r>
      <w:r w:rsidRPr="003F4060">
        <w:rPr>
          <w:b/>
          <w:sz w:val="20"/>
          <w:szCs w:val="20"/>
        </w:rPr>
        <w:t>w Kluczborku dla kwalifikacji,</w:t>
      </w:r>
    </w:p>
    <w:p w:rsidR="00170572" w:rsidRDefault="00170572" w:rsidP="00170572">
      <w:pPr>
        <w:spacing w:line="276" w:lineRule="auto"/>
        <w:jc w:val="both"/>
        <w:rPr>
          <w:b/>
          <w:sz w:val="6"/>
          <w:szCs w:val="6"/>
        </w:rPr>
      </w:pPr>
    </w:p>
    <w:p w:rsidR="00170572" w:rsidRPr="00782008" w:rsidRDefault="00170572" w:rsidP="00170572">
      <w:pPr>
        <w:jc w:val="both"/>
        <w:rPr>
          <w:sz w:val="20"/>
          <w:szCs w:val="20"/>
        </w:rPr>
      </w:pPr>
      <w:r w:rsidRPr="00A56D4B">
        <w:t xml:space="preserve"> </w:t>
      </w:r>
      <w:r>
        <w:rPr>
          <w:sz w:val="28"/>
        </w:rPr>
        <w:t xml:space="preserve"> </w:t>
      </w:r>
      <w:r w:rsidRPr="00782008">
        <w:rPr>
          <w:sz w:val="20"/>
          <w:szCs w:val="20"/>
        </w:rPr>
        <w:t>………………………………………………………………………</w:t>
      </w:r>
      <w:r w:rsidR="009E28F4" w:rsidRPr="00782008">
        <w:rPr>
          <w:sz w:val="20"/>
          <w:szCs w:val="20"/>
        </w:rPr>
        <w:t>………</w:t>
      </w:r>
      <w:r w:rsidRPr="00782008">
        <w:rPr>
          <w:sz w:val="20"/>
          <w:szCs w:val="20"/>
        </w:rPr>
        <w:t>….…</w:t>
      </w:r>
      <w:r w:rsidR="009E28F4" w:rsidRPr="00782008">
        <w:rPr>
          <w:sz w:val="20"/>
          <w:szCs w:val="20"/>
        </w:rPr>
        <w:t>..</w:t>
      </w:r>
      <w:r w:rsidRPr="00782008">
        <w:rPr>
          <w:sz w:val="20"/>
          <w:szCs w:val="20"/>
        </w:rPr>
        <w:t>…</w:t>
      </w:r>
      <w:r w:rsidR="00782008">
        <w:rPr>
          <w:sz w:val="20"/>
          <w:szCs w:val="20"/>
        </w:rPr>
        <w:t>……………………………………….….</w:t>
      </w:r>
      <w:r w:rsidRPr="00782008">
        <w:rPr>
          <w:sz w:val="20"/>
          <w:szCs w:val="20"/>
        </w:rPr>
        <w:t>.....</w:t>
      </w:r>
    </w:p>
    <w:p w:rsidR="00170572" w:rsidRPr="003F4060" w:rsidRDefault="00170572" w:rsidP="00170572">
      <w:pPr>
        <w:rPr>
          <w:sz w:val="16"/>
          <w:szCs w:val="16"/>
        </w:rPr>
      </w:pPr>
      <w:r w:rsidRPr="003F4060">
        <w:rPr>
          <w:sz w:val="16"/>
          <w:szCs w:val="16"/>
        </w:rPr>
        <w:t xml:space="preserve">                                                                </w:t>
      </w:r>
      <w:r w:rsidR="003F4060">
        <w:rPr>
          <w:sz w:val="16"/>
          <w:szCs w:val="16"/>
        </w:rPr>
        <w:t xml:space="preserve">                                          </w:t>
      </w:r>
      <w:r w:rsidRPr="003F4060">
        <w:rPr>
          <w:sz w:val="16"/>
          <w:szCs w:val="16"/>
        </w:rPr>
        <w:t>(</w:t>
      </w:r>
      <w:r w:rsidR="00782008">
        <w:rPr>
          <w:sz w:val="16"/>
          <w:szCs w:val="16"/>
        </w:rPr>
        <w:t xml:space="preserve"> numer i  </w:t>
      </w:r>
      <w:r w:rsidRPr="003F4060">
        <w:rPr>
          <w:sz w:val="16"/>
          <w:szCs w:val="16"/>
        </w:rPr>
        <w:t>nazwa kwalifikacji</w:t>
      </w:r>
      <w:r w:rsidR="00782008">
        <w:rPr>
          <w:sz w:val="16"/>
          <w:szCs w:val="16"/>
        </w:rPr>
        <w:t xml:space="preserve">  </w:t>
      </w:r>
      <w:r w:rsidRPr="003F4060">
        <w:rPr>
          <w:sz w:val="16"/>
          <w:szCs w:val="16"/>
        </w:rPr>
        <w:t>)</w:t>
      </w:r>
    </w:p>
    <w:p w:rsidR="00170572" w:rsidRDefault="00170572" w:rsidP="00170572">
      <w:pPr>
        <w:rPr>
          <w:sz w:val="20"/>
          <w:szCs w:val="20"/>
        </w:rPr>
      </w:pPr>
    </w:p>
    <w:p w:rsidR="00170572" w:rsidRDefault="00170572" w:rsidP="00170572">
      <w:pPr>
        <w:spacing w:line="276" w:lineRule="auto"/>
        <w:rPr>
          <w:sz w:val="28"/>
          <w:szCs w:val="28"/>
        </w:rPr>
      </w:pPr>
      <w:r w:rsidRPr="00874181">
        <w:rPr>
          <w:b/>
          <w:sz w:val="20"/>
          <w:szCs w:val="20"/>
        </w:rPr>
        <w:t>w zawodzie</w:t>
      </w:r>
      <w:r>
        <w:rPr>
          <w:sz w:val="28"/>
          <w:szCs w:val="28"/>
        </w:rPr>
        <w:t xml:space="preserve">  </w:t>
      </w:r>
      <w:r w:rsidRPr="00AC1C93">
        <w:rPr>
          <w:sz w:val="20"/>
          <w:szCs w:val="20"/>
        </w:rPr>
        <w:t>………………………………………………………………</w:t>
      </w:r>
      <w:r w:rsidR="009E28F4" w:rsidRPr="00AC1C93">
        <w:rPr>
          <w:sz w:val="20"/>
          <w:szCs w:val="20"/>
        </w:rPr>
        <w:t>……..…….</w:t>
      </w:r>
      <w:r w:rsidRPr="00AC1C93">
        <w:rPr>
          <w:sz w:val="20"/>
          <w:szCs w:val="20"/>
        </w:rPr>
        <w:t>………</w:t>
      </w:r>
      <w:r w:rsidR="00782008" w:rsidRPr="00AC1C93">
        <w:rPr>
          <w:sz w:val="20"/>
          <w:szCs w:val="20"/>
        </w:rPr>
        <w:t>……………………………………</w:t>
      </w:r>
    </w:p>
    <w:p w:rsidR="00170572" w:rsidRDefault="00170572" w:rsidP="002B4684">
      <w:pPr>
        <w:spacing w:line="276" w:lineRule="auto"/>
        <w:jc w:val="center"/>
        <w:rPr>
          <w:sz w:val="6"/>
          <w:szCs w:val="6"/>
        </w:rPr>
      </w:pPr>
      <w:r w:rsidRPr="003F4060">
        <w:rPr>
          <w:sz w:val="16"/>
          <w:szCs w:val="16"/>
        </w:rPr>
        <w:t>(nazwa zawodu i numer</w:t>
      </w:r>
      <w:r w:rsidR="003F4060" w:rsidRPr="003F4060">
        <w:rPr>
          <w:sz w:val="16"/>
          <w:szCs w:val="16"/>
        </w:rPr>
        <w:t xml:space="preserve"> zawodu</w:t>
      </w:r>
      <w:r w:rsidRPr="003F4060">
        <w:rPr>
          <w:sz w:val="16"/>
          <w:szCs w:val="16"/>
        </w:rPr>
        <w:t>)</w:t>
      </w:r>
    </w:p>
    <w:p w:rsidR="002B4684" w:rsidRPr="002B4684" w:rsidRDefault="002B4684" w:rsidP="002B4684">
      <w:pPr>
        <w:spacing w:line="276" w:lineRule="auto"/>
        <w:jc w:val="center"/>
        <w:rPr>
          <w:sz w:val="6"/>
          <w:szCs w:val="6"/>
        </w:rPr>
      </w:pPr>
    </w:p>
    <w:p w:rsidR="003F4060" w:rsidRDefault="00782008" w:rsidP="00782008">
      <w:pPr>
        <w:spacing w:line="276" w:lineRule="auto"/>
        <w:rPr>
          <w:sz w:val="20"/>
        </w:rPr>
      </w:pPr>
      <w:r w:rsidRPr="00874181">
        <w:rPr>
          <w:b/>
          <w:sz w:val="20"/>
          <w:szCs w:val="20"/>
        </w:rPr>
        <w:t xml:space="preserve">Instruktorem </w:t>
      </w:r>
      <w:r w:rsidR="00170572" w:rsidRPr="00874181">
        <w:rPr>
          <w:b/>
          <w:sz w:val="20"/>
          <w:szCs w:val="20"/>
        </w:rPr>
        <w:t xml:space="preserve"> p</w:t>
      </w:r>
      <w:r w:rsidRPr="00874181">
        <w:rPr>
          <w:b/>
          <w:sz w:val="20"/>
          <w:szCs w:val="20"/>
        </w:rPr>
        <w:t>raktycznej  nauki  zawodu  i  opiekunem ucznia</w:t>
      </w:r>
      <w:r w:rsidR="00170572" w:rsidRPr="00874181">
        <w:rPr>
          <w:b/>
          <w:sz w:val="20"/>
          <w:szCs w:val="20"/>
        </w:rPr>
        <w:t xml:space="preserve"> będzie</w:t>
      </w:r>
      <w:r w:rsidR="003F4060">
        <w:t xml:space="preserve">  </w:t>
      </w:r>
      <w:r w:rsidR="00170572" w:rsidRPr="003F4060">
        <w:rPr>
          <w:sz w:val="16"/>
          <w:szCs w:val="16"/>
        </w:rPr>
        <w:t>...................</w:t>
      </w:r>
      <w:r w:rsidR="003F4060" w:rsidRPr="003F4060">
        <w:rPr>
          <w:sz w:val="16"/>
          <w:szCs w:val="16"/>
        </w:rPr>
        <w:t>........</w:t>
      </w:r>
      <w:r w:rsidR="00874181">
        <w:rPr>
          <w:sz w:val="16"/>
          <w:szCs w:val="16"/>
        </w:rPr>
        <w:t>.................</w:t>
      </w:r>
      <w:r w:rsidR="003F4060" w:rsidRPr="003F4060">
        <w:rPr>
          <w:sz w:val="16"/>
          <w:szCs w:val="16"/>
        </w:rPr>
        <w:t>.</w:t>
      </w:r>
      <w:r w:rsidR="003F4060">
        <w:rPr>
          <w:sz w:val="16"/>
          <w:szCs w:val="16"/>
        </w:rPr>
        <w:t>....</w:t>
      </w:r>
      <w:r>
        <w:rPr>
          <w:sz w:val="16"/>
          <w:szCs w:val="16"/>
        </w:rPr>
        <w:t>.......................</w:t>
      </w:r>
      <w:r w:rsidR="003F4060">
        <w:rPr>
          <w:sz w:val="16"/>
          <w:szCs w:val="16"/>
        </w:rPr>
        <w:t>..........................</w:t>
      </w:r>
      <w:r w:rsidR="003F4060" w:rsidRPr="003F4060">
        <w:rPr>
          <w:sz w:val="16"/>
          <w:szCs w:val="16"/>
        </w:rPr>
        <w:t>.......</w:t>
      </w:r>
    </w:p>
    <w:p w:rsidR="00C81DF4" w:rsidRDefault="003F4060" w:rsidP="00D77F9B">
      <w:pPr>
        <w:spacing w:line="276" w:lineRule="auto"/>
        <w:rPr>
          <w:sz w:val="12"/>
          <w:szCs w:val="12"/>
        </w:rPr>
      </w:pPr>
      <w:r w:rsidRPr="002B4684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82008" w:rsidRPr="002B4684">
        <w:rPr>
          <w:sz w:val="12"/>
          <w:szCs w:val="12"/>
        </w:rPr>
        <w:t xml:space="preserve">                            </w:t>
      </w:r>
      <w:r w:rsidRPr="002B4684">
        <w:rPr>
          <w:sz w:val="12"/>
          <w:szCs w:val="12"/>
        </w:rPr>
        <w:t xml:space="preserve">( imię i nazwisko)                                                                                  </w:t>
      </w:r>
    </w:p>
    <w:p w:rsidR="00C81DF4" w:rsidRDefault="00C81DF4" w:rsidP="00D77F9B">
      <w:pPr>
        <w:spacing w:line="276" w:lineRule="auto"/>
        <w:rPr>
          <w:sz w:val="12"/>
          <w:szCs w:val="12"/>
        </w:rPr>
      </w:pPr>
    </w:p>
    <w:p w:rsidR="00D77F9B" w:rsidRPr="00D77F9B" w:rsidRDefault="00170572" w:rsidP="00D77F9B">
      <w:pPr>
        <w:spacing w:line="276" w:lineRule="auto"/>
        <w:rPr>
          <w:b/>
          <w:sz w:val="20"/>
          <w:szCs w:val="20"/>
        </w:rPr>
      </w:pPr>
      <w:r w:rsidRPr="00C92714">
        <w:rPr>
          <w:b/>
          <w:sz w:val="20"/>
          <w:szCs w:val="20"/>
        </w:rPr>
        <w:t xml:space="preserve">posiadający </w:t>
      </w:r>
      <w:r w:rsidR="00D77F9B" w:rsidRPr="00D77F9B">
        <w:rPr>
          <w:b/>
          <w:sz w:val="20"/>
          <w:szCs w:val="20"/>
        </w:rPr>
        <w:t>kwalifikacje zawodowe</w:t>
      </w:r>
      <w:r w:rsidR="00D77F9B" w:rsidRPr="00D77F9B">
        <w:rPr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C92714" w:rsidRDefault="00D77F9B" w:rsidP="00D77F9B">
      <w:pPr>
        <w:spacing w:line="276" w:lineRule="auto"/>
        <w:rPr>
          <w:sz w:val="14"/>
          <w:szCs w:val="14"/>
        </w:rPr>
      </w:pPr>
      <w:r w:rsidRPr="002B4684">
        <w:rPr>
          <w:b/>
          <w:sz w:val="14"/>
          <w:szCs w:val="14"/>
        </w:rPr>
        <w:t xml:space="preserve">                                                                 </w:t>
      </w:r>
      <w:r w:rsidR="002B4684">
        <w:rPr>
          <w:b/>
          <w:sz w:val="14"/>
          <w:szCs w:val="14"/>
        </w:rPr>
        <w:t xml:space="preserve">                                                      </w:t>
      </w:r>
      <w:r w:rsidRPr="002B4684">
        <w:rPr>
          <w:b/>
          <w:sz w:val="14"/>
          <w:szCs w:val="14"/>
        </w:rPr>
        <w:t xml:space="preserve">   </w:t>
      </w:r>
      <w:r w:rsidRPr="002B4684">
        <w:rPr>
          <w:sz w:val="14"/>
          <w:szCs w:val="14"/>
        </w:rPr>
        <w:t>( tytuł zawodowy  w zawodzie , którego będą nauczać np.: mistrz, technik)</w:t>
      </w:r>
    </w:p>
    <w:p w:rsidR="002B4684" w:rsidRPr="002B4684" w:rsidRDefault="002B4684" w:rsidP="00D77F9B">
      <w:pPr>
        <w:spacing w:line="276" w:lineRule="auto"/>
        <w:rPr>
          <w:sz w:val="6"/>
          <w:szCs w:val="6"/>
        </w:rPr>
      </w:pPr>
    </w:p>
    <w:p w:rsidR="00170572" w:rsidRPr="003F4060" w:rsidRDefault="00170572" w:rsidP="003F4060">
      <w:pPr>
        <w:spacing w:line="276" w:lineRule="auto"/>
        <w:jc w:val="both"/>
        <w:rPr>
          <w:sz w:val="10"/>
          <w:szCs w:val="10"/>
        </w:rPr>
      </w:pPr>
      <w:r w:rsidRPr="00C92714">
        <w:rPr>
          <w:b/>
          <w:sz w:val="20"/>
          <w:szCs w:val="20"/>
        </w:rPr>
        <w:t>uprawnienia pedagogiczne</w:t>
      </w:r>
      <w:r>
        <w:t xml:space="preserve"> </w:t>
      </w:r>
      <w:r w:rsidRPr="00C92714">
        <w:rPr>
          <w:sz w:val="20"/>
          <w:szCs w:val="20"/>
        </w:rPr>
        <w:t>...................................................................</w:t>
      </w:r>
      <w:r w:rsidR="00782008" w:rsidRPr="00C92714">
        <w:rPr>
          <w:sz w:val="20"/>
          <w:szCs w:val="20"/>
        </w:rPr>
        <w:t>.....................</w:t>
      </w:r>
      <w:r w:rsidRPr="00C92714">
        <w:rPr>
          <w:sz w:val="20"/>
          <w:szCs w:val="20"/>
        </w:rPr>
        <w:t>...</w:t>
      </w:r>
      <w:r w:rsidR="00C92714">
        <w:rPr>
          <w:sz w:val="20"/>
          <w:szCs w:val="20"/>
        </w:rPr>
        <w:t>.....................</w:t>
      </w:r>
      <w:r w:rsidRPr="00C92714">
        <w:rPr>
          <w:sz w:val="20"/>
          <w:szCs w:val="20"/>
        </w:rPr>
        <w:t>..........</w:t>
      </w:r>
      <w:r w:rsidR="009E28F4" w:rsidRPr="00C92714">
        <w:rPr>
          <w:sz w:val="20"/>
          <w:szCs w:val="20"/>
        </w:rPr>
        <w:t>.......</w:t>
      </w:r>
      <w:r w:rsidR="00C92714" w:rsidRPr="00C92714">
        <w:rPr>
          <w:sz w:val="20"/>
          <w:szCs w:val="20"/>
        </w:rPr>
        <w:t>.............</w:t>
      </w:r>
      <w:r w:rsidR="009E28F4" w:rsidRPr="00C92714">
        <w:rPr>
          <w:sz w:val="20"/>
          <w:szCs w:val="20"/>
        </w:rPr>
        <w:t>........</w:t>
      </w:r>
      <w:r w:rsidRPr="00C92714">
        <w:rPr>
          <w:sz w:val="20"/>
          <w:szCs w:val="20"/>
        </w:rPr>
        <w:t>.</w:t>
      </w:r>
      <w:r w:rsidR="00C92714">
        <w:rPr>
          <w:sz w:val="20"/>
          <w:szCs w:val="20"/>
        </w:rPr>
        <w:t>......</w:t>
      </w:r>
      <w:r w:rsidRPr="00C92714">
        <w:rPr>
          <w:sz w:val="20"/>
          <w:szCs w:val="20"/>
        </w:rPr>
        <w:t>....</w:t>
      </w:r>
    </w:p>
    <w:p w:rsidR="00D77F9B" w:rsidRPr="00D77F9B" w:rsidRDefault="00D77F9B" w:rsidP="00D77F9B">
      <w:pPr>
        <w:spacing w:line="276" w:lineRule="auto"/>
        <w:jc w:val="both"/>
        <w:rPr>
          <w:color w:val="000000" w:themeColor="text1"/>
        </w:rPr>
      </w:pPr>
      <w:r w:rsidRPr="00D77F9B">
        <w:rPr>
          <w:color w:val="000000" w:themeColor="text1"/>
          <w:sz w:val="20"/>
        </w:rPr>
        <w:t xml:space="preserve">         </w:t>
      </w:r>
      <w:r w:rsidR="003F4060" w:rsidRPr="00D77F9B">
        <w:rPr>
          <w:color w:val="000000" w:themeColor="text1"/>
          <w:sz w:val="20"/>
        </w:rPr>
        <w:t xml:space="preserve"> </w:t>
      </w:r>
      <w:r w:rsidRPr="00D77F9B">
        <w:rPr>
          <w:color w:val="000000" w:themeColor="text1"/>
          <w:sz w:val="16"/>
          <w:szCs w:val="16"/>
        </w:rPr>
        <w:t>(np. kurs pedagogiczny dla instruktorów praktycznej nauki zawodu, kurs pedagogiczny  –podać nazwę, numer  dokumentu, datę wystawienia dokumentu )</w:t>
      </w:r>
    </w:p>
    <w:p w:rsidR="00170572" w:rsidRPr="00C81DF4" w:rsidRDefault="00170572" w:rsidP="00D77F9B">
      <w:pPr>
        <w:spacing w:line="276" w:lineRule="auto"/>
        <w:rPr>
          <w:color w:val="000000" w:themeColor="text1"/>
          <w:sz w:val="6"/>
          <w:szCs w:val="6"/>
        </w:rPr>
      </w:pPr>
    </w:p>
    <w:p w:rsidR="00D77F9B" w:rsidRDefault="00170572" w:rsidP="00D77F9B">
      <w:pPr>
        <w:pStyle w:val="Tekstpodstawowy"/>
        <w:spacing w:line="276" w:lineRule="auto"/>
        <w:jc w:val="both"/>
        <w:rPr>
          <w:sz w:val="10"/>
          <w:szCs w:val="10"/>
        </w:rPr>
      </w:pPr>
      <w:r w:rsidRPr="00F876FA">
        <w:rPr>
          <w:b/>
          <w:sz w:val="20"/>
          <w:szCs w:val="20"/>
        </w:rPr>
        <w:t>wydane dnia</w:t>
      </w:r>
      <w:r w:rsidR="00874181">
        <w:rPr>
          <w:sz w:val="24"/>
        </w:rPr>
        <w:t xml:space="preserve"> </w:t>
      </w:r>
      <w:r w:rsidRPr="00782008">
        <w:rPr>
          <w:sz w:val="20"/>
          <w:szCs w:val="20"/>
        </w:rPr>
        <w:t xml:space="preserve"> ................................</w:t>
      </w:r>
      <w:r>
        <w:t xml:space="preserve"> </w:t>
      </w:r>
      <w:r w:rsidRPr="00F876FA">
        <w:rPr>
          <w:b/>
          <w:sz w:val="20"/>
          <w:szCs w:val="20"/>
        </w:rPr>
        <w:t>przez</w:t>
      </w:r>
      <w:r w:rsidRPr="00A56D4B">
        <w:rPr>
          <w:sz w:val="24"/>
        </w:rPr>
        <w:t xml:space="preserve"> </w:t>
      </w:r>
      <w:r w:rsidRPr="00782008">
        <w:rPr>
          <w:sz w:val="20"/>
          <w:szCs w:val="20"/>
        </w:rPr>
        <w:t>.................</w:t>
      </w:r>
      <w:r w:rsidR="00782008">
        <w:rPr>
          <w:sz w:val="20"/>
          <w:szCs w:val="20"/>
        </w:rPr>
        <w:t>...............................................................</w:t>
      </w:r>
      <w:r w:rsidRPr="00782008">
        <w:rPr>
          <w:sz w:val="20"/>
          <w:szCs w:val="20"/>
        </w:rPr>
        <w:t>............................................</w:t>
      </w:r>
      <w:r w:rsidR="009E28F4" w:rsidRPr="00782008">
        <w:rPr>
          <w:sz w:val="20"/>
          <w:szCs w:val="20"/>
        </w:rPr>
        <w:t>..</w:t>
      </w:r>
      <w:r w:rsidR="00C92714">
        <w:rPr>
          <w:sz w:val="20"/>
          <w:szCs w:val="20"/>
        </w:rPr>
        <w:t>...</w:t>
      </w:r>
      <w:r w:rsidR="009E28F4" w:rsidRPr="00782008">
        <w:rPr>
          <w:sz w:val="20"/>
          <w:szCs w:val="20"/>
        </w:rPr>
        <w:t>......</w:t>
      </w:r>
    </w:p>
    <w:p w:rsidR="00D77F9B" w:rsidRPr="002B4684" w:rsidRDefault="00D77F9B" w:rsidP="00D77F9B">
      <w:pPr>
        <w:pStyle w:val="Tekstpodstawowy"/>
        <w:spacing w:line="276" w:lineRule="auto"/>
        <w:jc w:val="both"/>
        <w:rPr>
          <w:i/>
          <w:sz w:val="10"/>
          <w:szCs w:val="10"/>
        </w:rPr>
      </w:pPr>
    </w:p>
    <w:p w:rsidR="00D77F9B" w:rsidRPr="002B4684" w:rsidRDefault="00D77F9B" w:rsidP="00D77F9B">
      <w:pPr>
        <w:pStyle w:val="Tekstpodstawowy"/>
        <w:spacing w:line="276" w:lineRule="auto"/>
        <w:jc w:val="both"/>
        <w:rPr>
          <w:i/>
          <w:color w:val="000000" w:themeColor="text1"/>
          <w:sz w:val="20"/>
          <w:szCs w:val="20"/>
          <w:u w:val="single"/>
        </w:rPr>
      </w:pPr>
      <w:r w:rsidRPr="002B4684">
        <w:rPr>
          <w:b/>
          <w:bCs/>
          <w:i/>
          <w:color w:val="000000" w:themeColor="text1"/>
          <w:sz w:val="20"/>
          <w:szCs w:val="20"/>
          <w:u w:val="single"/>
        </w:rPr>
        <w:t>Pracodawca nienależący do Cechu Rzemiosł  Różnych zobowiązany jest dołączyć do deklaracji zgody kserokopie dokumentów potwierdzających posiadane kwalifikacje pedagogiczne i  zawodowe w zawodzie, którego będzie nauczać.</w:t>
      </w:r>
    </w:p>
    <w:p w:rsidR="00782008" w:rsidRPr="00092C0E" w:rsidRDefault="00782008" w:rsidP="00170572">
      <w:pPr>
        <w:pStyle w:val="Tekstpodstawowy"/>
        <w:spacing w:line="276" w:lineRule="auto"/>
        <w:jc w:val="both"/>
        <w:rPr>
          <w:sz w:val="10"/>
          <w:szCs w:val="10"/>
        </w:rPr>
      </w:pPr>
    </w:p>
    <w:p w:rsidR="00782008" w:rsidRPr="00DE3657" w:rsidRDefault="00782008" w:rsidP="00782008">
      <w:pPr>
        <w:jc w:val="both"/>
        <w:rPr>
          <w:b/>
          <w:sz w:val="18"/>
          <w:szCs w:val="18"/>
          <w:u w:val="single"/>
        </w:rPr>
      </w:pPr>
      <w:r w:rsidRPr="00DE3657">
        <w:rPr>
          <w:b/>
          <w:sz w:val="18"/>
          <w:szCs w:val="18"/>
          <w:u w:val="single"/>
        </w:rPr>
        <w:t>Jednocześnie oświadczam</w:t>
      </w:r>
      <w:r w:rsidR="002B4684">
        <w:rPr>
          <w:b/>
          <w:sz w:val="18"/>
          <w:szCs w:val="18"/>
          <w:u w:val="single"/>
        </w:rPr>
        <w:t xml:space="preserve">, że </w:t>
      </w:r>
      <w:r w:rsidRPr="00DE3657">
        <w:rPr>
          <w:b/>
          <w:sz w:val="18"/>
          <w:szCs w:val="18"/>
          <w:u w:val="single"/>
        </w:rPr>
        <w:t xml:space="preserve">: </w:t>
      </w:r>
    </w:p>
    <w:p w:rsidR="00782008" w:rsidRPr="002B4684" w:rsidRDefault="00782008" w:rsidP="00782008">
      <w:pPr>
        <w:jc w:val="both"/>
        <w:rPr>
          <w:b/>
          <w:sz w:val="6"/>
          <w:szCs w:val="6"/>
          <w:u w:val="single"/>
        </w:rPr>
      </w:pPr>
    </w:p>
    <w:p w:rsidR="00D77F9B" w:rsidRDefault="00D77F9B" w:rsidP="00D77F9B">
      <w:pPr>
        <w:numPr>
          <w:ilvl w:val="0"/>
          <w:numId w:val="22"/>
        </w:numPr>
        <w:suppressAutoHyphens/>
        <w:jc w:val="both"/>
      </w:pPr>
      <w:r>
        <w:rPr>
          <w:sz w:val="14"/>
          <w:szCs w:val="14"/>
        </w:rPr>
        <w:t xml:space="preserve">Umowę o pracę w celu przygotowania zawodowego </w:t>
      </w:r>
      <w:r w:rsidRPr="00D77F9B">
        <w:rPr>
          <w:b/>
          <w:color w:val="000000" w:themeColor="text1"/>
          <w:sz w:val="16"/>
          <w:szCs w:val="16"/>
        </w:rPr>
        <w:t xml:space="preserve">dostarczę do  </w:t>
      </w:r>
      <w:r w:rsidR="008234ED">
        <w:rPr>
          <w:b/>
          <w:color w:val="000000" w:themeColor="text1"/>
          <w:sz w:val="16"/>
          <w:szCs w:val="16"/>
        </w:rPr>
        <w:t>31 sierpnia</w:t>
      </w:r>
      <w:r w:rsidRPr="00D77F9B">
        <w:rPr>
          <w:b/>
          <w:color w:val="000000" w:themeColor="text1"/>
          <w:sz w:val="16"/>
          <w:szCs w:val="16"/>
        </w:rPr>
        <w:t xml:space="preserve"> w roku rozpoczynającym kształcenie zawodowe.</w:t>
      </w:r>
    </w:p>
    <w:p w:rsidR="00782008" w:rsidRPr="00782008" w:rsidRDefault="00782008" w:rsidP="00782008">
      <w:pPr>
        <w:numPr>
          <w:ilvl w:val="0"/>
          <w:numId w:val="22"/>
        </w:numPr>
        <w:jc w:val="both"/>
        <w:rPr>
          <w:sz w:val="14"/>
          <w:szCs w:val="14"/>
        </w:rPr>
      </w:pPr>
      <w:r w:rsidRPr="00782008">
        <w:rPr>
          <w:sz w:val="14"/>
          <w:szCs w:val="14"/>
        </w:rPr>
        <w:t xml:space="preserve">Zakład pracy posiada program nauczania ZS Nr 2 CKU w Kluczborku w kształconym zawodzie lub pozyska go ze strony szkoły </w:t>
      </w:r>
      <w:hyperlink r:id="rId9" w:history="1">
        <w:r w:rsidRPr="00782008">
          <w:rPr>
            <w:rStyle w:val="Hipercze"/>
            <w:sz w:val="14"/>
            <w:szCs w:val="14"/>
          </w:rPr>
          <w:t>http://www.zsp2kluczbork.pl</w:t>
        </w:r>
      </w:hyperlink>
      <w:r w:rsidRPr="00782008">
        <w:rPr>
          <w:sz w:val="14"/>
          <w:szCs w:val="14"/>
        </w:rPr>
        <w:t xml:space="preserve"> pracodawca.</w:t>
      </w:r>
    </w:p>
    <w:p w:rsidR="00782008" w:rsidRPr="00782008" w:rsidRDefault="00782008" w:rsidP="00782008">
      <w:pPr>
        <w:numPr>
          <w:ilvl w:val="0"/>
          <w:numId w:val="22"/>
        </w:numPr>
        <w:jc w:val="both"/>
        <w:rPr>
          <w:sz w:val="14"/>
          <w:szCs w:val="14"/>
        </w:rPr>
      </w:pPr>
      <w:r w:rsidRPr="00782008">
        <w:rPr>
          <w:sz w:val="14"/>
          <w:szCs w:val="14"/>
        </w:rPr>
        <w:t>Osoby prowadzące szkolenie młodocianych posiadają przygotowanie zawodowe oraz pedagogiczne.</w:t>
      </w:r>
    </w:p>
    <w:p w:rsidR="00782008" w:rsidRPr="00782008" w:rsidRDefault="00782008" w:rsidP="00782008">
      <w:pPr>
        <w:numPr>
          <w:ilvl w:val="0"/>
          <w:numId w:val="22"/>
        </w:numPr>
        <w:jc w:val="both"/>
        <w:rPr>
          <w:sz w:val="14"/>
          <w:szCs w:val="14"/>
        </w:rPr>
      </w:pPr>
      <w:r w:rsidRPr="00782008">
        <w:rPr>
          <w:sz w:val="14"/>
          <w:szCs w:val="14"/>
        </w:rPr>
        <w:t>Zostaną spełnione wszystkie przepisy związane z zatrudnieniem pracowników młodocianych w celu przygotowania zawodowego w zakresie dokumentacji pedagogicznej.</w:t>
      </w:r>
    </w:p>
    <w:p w:rsidR="00782008" w:rsidRPr="00782008" w:rsidRDefault="00782008" w:rsidP="00782008">
      <w:pPr>
        <w:numPr>
          <w:ilvl w:val="0"/>
          <w:numId w:val="23"/>
        </w:numPr>
        <w:jc w:val="both"/>
        <w:rPr>
          <w:sz w:val="14"/>
          <w:szCs w:val="14"/>
        </w:rPr>
      </w:pPr>
      <w:r w:rsidRPr="00782008">
        <w:rPr>
          <w:sz w:val="14"/>
          <w:szCs w:val="14"/>
        </w:rPr>
        <w:t>na podstawie programu nauczania zostanie sporządzony rozkład materiału nauczania z uwagi na posiadane wyposażenie techniczne i specjalizację zakładu.</w:t>
      </w:r>
    </w:p>
    <w:p w:rsidR="00782008" w:rsidRPr="00782008" w:rsidRDefault="00782008" w:rsidP="00782008">
      <w:pPr>
        <w:numPr>
          <w:ilvl w:val="0"/>
          <w:numId w:val="23"/>
        </w:numPr>
        <w:jc w:val="both"/>
        <w:rPr>
          <w:sz w:val="14"/>
          <w:szCs w:val="14"/>
        </w:rPr>
      </w:pPr>
      <w:r w:rsidRPr="00782008">
        <w:rPr>
          <w:sz w:val="14"/>
          <w:szCs w:val="14"/>
        </w:rPr>
        <w:t xml:space="preserve">od uczniów wymagane będzie prowadzenie zeszytu przedmiotowego </w:t>
      </w:r>
      <w:r w:rsidRPr="00782008">
        <w:rPr>
          <w:sz w:val="14"/>
          <w:szCs w:val="14"/>
          <w:u w:val="single"/>
        </w:rPr>
        <w:t xml:space="preserve">– </w:t>
      </w:r>
      <w:r w:rsidR="002B4684">
        <w:rPr>
          <w:b/>
          <w:sz w:val="16"/>
          <w:szCs w:val="16"/>
          <w:u w:val="single"/>
        </w:rPr>
        <w:t>zeszyt  zajęć praktycznych</w:t>
      </w:r>
      <w:r w:rsidRPr="00D77F9B">
        <w:rPr>
          <w:b/>
          <w:sz w:val="16"/>
          <w:szCs w:val="16"/>
          <w:u w:val="single"/>
        </w:rPr>
        <w:t xml:space="preserve"> </w:t>
      </w:r>
      <w:r w:rsidR="00C92714" w:rsidRPr="00D77F9B">
        <w:rPr>
          <w:b/>
          <w:sz w:val="16"/>
          <w:szCs w:val="16"/>
          <w:u w:val="single"/>
        </w:rPr>
        <w:t xml:space="preserve">i </w:t>
      </w:r>
      <w:r w:rsidRPr="00D77F9B">
        <w:rPr>
          <w:b/>
          <w:sz w:val="16"/>
          <w:szCs w:val="16"/>
          <w:u w:val="single"/>
        </w:rPr>
        <w:t>lista obecności</w:t>
      </w:r>
      <w:r w:rsidR="002B4684">
        <w:rPr>
          <w:b/>
          <w:sz w:val="16"/>
          <w:szCs w:val="16"/>
          <w:u w:val="single"/>
        </w:rPr>
        <w:t>,</w:t>
      </w:r>
    </w:p>
    <w:p w:rsidR="00782008" w:rsidRPr="002B4684" w:rsidRDefault="00782008" w:rsidP="00782008">
      <w:pPr>
        <w:numPr>
          <w:ilvl w:val="0"/>
          <w:numId w:val="23"/>
        </w:numPr>
        <w:jc w:val="both"/>
        <w:rPr>
          <w:sz w:val="14"/>
          <w:szCs w:val="14"/>
        </w:rPr>
      </w:pPr>
      <w:r w:rsidRPr="00782008">
        <w:rPr>
          <w:sz w:val="14"/>
          <w:szCs w:val="14"/>
        </w:rPr>
        <w:t>młodociany będzie zatrudniany przy pracach objętych programem praktycznej nauki zawodu,</w:t>
      </w:r>
    </w:p>
    <w:p w:rsidR="002B4684" w:rsidRPr="00782008" w:rsidRDefault="002B4684" w:rsidP="002B4684">
      <w:pPr>
        <w:ind w:left="720"/>
        <w:jc w:val="both"/>
        <w:rPr>
          <w:sz w:val="14"/>
          <w:szCs w:val="14"/>
        </w:rPr>
      </w:pPr>
    </w:p>
    <w:p w:rsidR="00782008" w:rsidRPr="002B4684" w:rsidRDefault="00782008" w:rsidP="00782008">
      <w:pPr>
        <w:pStyle w:val="Tekstpodstawowy"/>
        <w:spacing w:line="276" w:lineRule="auto"/>
        <w:jc w:val="both"/>
        <w:rPr>
          <w:b/>
          <w:sz w:val="16"/>
          <w:szCs w:val="16"/>
        </w:rPr>
      </w:pPr>
      <w:r w:rsidRPr="002B4684">
        <w:rPr>
          <w:b/>
          <w:sz w:val="16"/>
          <w:szCs w:val="16"/>
        </w:rPr>
        <w:t>W każdym roku nauki umożliwię uczniowi klasy wielozawodowej uczestnictwo w 4 tygodniowym kursie dokształcania zawodowego</w:t>
      </w:r>
      <w:r w:rsidR="00DE3657" w:rsidRPr="002B4684">
        <w:rPr>
          <w:b/>
          <w:sz w:val="16"/>
          <w:szCs w:val="16"/>
        </w:rPr>
        <w:t>.</w:t>
      </w:r>
    </w:p>
    <w:p w:rsidR="00170572" w:rsidRPr="002B4684" w:rsidRDefault="00170572" w:rsidP="00170572">
      <w:pPr>
        <w:pStyle w:val="Tekstpodstawowy"/>
        <w:spacing w:line="276" w:lineRule="auto"/>
        <w:jc w:val="both"/>
        <w:rPr>
          <w:sz w:val="6"/>
          <w:szCs w:val="6"/>
        </w:rPr>
      </w:pPr>
    </w:p>
    <w:p w:rsidR="00170572" w:rsidRPr="00C92714" w:rsidRDefault="00170572" w:rsidP="001705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1"/>
          <w:szCs w:val="11"/>
        </w:rPr>
      </w:pPr>
      <w:r w:rsidRPr="00C92714">
        <w:rPr>
          <w:rFonts w:ascii="Arial" w:hAnsi="Arial" w:cs="Arial"/>
          <w:i/>
          <w:sz w:val="11"/>
          <w:szCs w:val="11"/>
        </w:rPr>
        <w:t xml:space="preserve">Oświadczam, że zapoznałem/łam się z klauzulą informacyjną monitoringu w szkole oraz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PL). Wyrażam zgodę na umieszczanie zdjęć i informacji o sukcesach dziecka w kronice szkolnej oraz tablicach ściennych i folderach szkolnych (na stronie internetowej szkoły, portalach społecznościowych, w celu promocji szkoły) zamieszczonych na stronie szkoły. Dane osobowe mojego syna/mojej córki * będą przetwarzane na podstawie art. 6 ust. 1 lit. c 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 i wychowawczych w placówce.     *                                     </w:t>
      </w:r>
    </w:p>
    <w:p w:rsidR="00D77F9B" w:rsidRDefault="00D77F9B" w:rsidP="00D77F9B">
      <w:pPr>
        <w:jc w:val="both"/>
        <w:rPr>
          <w:rFonts w:ascii="Arial" w:eastAsia="Arial" w:hAnsi="Arial" w:cs="Arial"/>
          <w:i/>
          <w:color w:val="CE181E"/>
          <w:sz w:val="12"/>
          <w:szCs w:val="12"/>
        </w:rPr>
      </w:pPr>
    </w:p>
    <w:p w:rsidR="00D77F9B" w:rsidRPr="002B4684" w:rsidRDefault="00D77F9B" w:rsidP="00D77F9B">
      <w:pPr>
        <w:jc w:val="both"/>
        <w:rPr>
          <w:b/>
          <w:color w:val="000000" w:themeColor="text1"/>
          <w:sz w:val="14"/>
          <w:szCs w:val="14"/>
        </w:rPr>
      </w:pPr>
      <w:r w:rsidRPr="002B4684">
        <w:rPr>
          <w:rFonts w:ascii="Arial" w:eastAsia="Arial" w:hAnsi="Arial" w:cs="Arial"/>
          <w:b/>
          <w:i/>
          <w:color w:val="000000" w:themeColor="text1"/>
          <w:sz w:val="14"/>
          <w:szCs w:val="14"/>
        </w:rPr>
        <w:t>Prawa i obowiązki stron oraz zasadę odbywania przez uczniów  zajęć praktycznych określają przepisy rozporządzenia MEN z dnia 22 lutego 2019 r. w sprawie praktycznej nauki zawodu (</w:t>
      </w:r>
      <w:r w:rsidRPr="002B4684">
        <w:rPr>
          <w:rFonts w:ascii="Arial" w:eastAsia="Arial" w:hAnsi="Arial" w:cs="Arial"/>
          <w:b/>
          <w:bCs/>
          <w:i/>
          <w:color w:val="000000" w:themeColor="text1"/>
          <w:sz w:val="14"/>
          <w:szCs w:val="14"/>
        </w:rPr>
        <w:t>Dz.U.2019 poz. 391</w:t>
      </w:r>
      <w:r w:rsidRPr="002B4684">
        <w:rPr>
          <w:rFonts w:ascii="Arial" w:eastAsia="Arial" w:hAnsi="Arial" w:cs="Arial"/>
          <w:b/>
          <w:i/>
          <w:color w:val="000000" w:themeColor="text1"/>
          <w:sz w:val="14"/>
          <w:szCs w:val="14"/>
        </w:rPr>
        <w:t>) Na podstawie art.120 ust.4 z dnia 14 grudnia 2016 r. - Prawo oświatowe (Dz.U. z 2018.poz. 996, 1000, 1290, 1669 i 2245)</w:t>
      </w:r>
      <w:r w:rsidRPr="002B4684">
        <w:rPr>
          <w:rFonts w:ascii="Arial" w:hAnsi="Arial" w:cs="Arial"/>
          <w:b/>
          <w:i/>
          <w:color w:val="000000" w:themeColor="text1"/>
          <w:sz w:val="14"/>
          <w:szCs w:val="14"/>
        </w:rPr>
        <w:t xml:space="preserve">*    </w:t>
      </w:r>
    </w:p>
    <w:p w:rsidR="00C92714" w:rsidRPr="00D77F9B" w:rsidRDefault="00C92714" w:rsidP="00170572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12"/>
          <w:szCs w:val="12"/>
        </w:rPr>
      </w:pPr>
    </w:p>
    <w:p w:rsidR="00002B12" w:rsidRDefault="00170572" w:rsidP="00170572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002B12">
        <w:rPr>
          <w:rFonts w:ascii="Arial" w:hAnsi="Arial" w:cs="Arial"/>
          <w:b/>
          <w:i/>
          <w:sz w:val="12"/>
          <w:szCs w:val="12"/>
        </w:rPr>
        <w:t>* odpowiednie zaznaczyć</w:t>
      </w:r>
      <w:r w:rsidRPr="00782008">
        <w:rPr>
          <w:rFonts w:ascii="Arial" w:hAnsi="Arial" w:cs="Arial"/>
          <w:b/>
          <w:i/>
          <w:sz w:val="14"/>
          <w:szCs w:val="14"/>
        </w:rPr>
        <w:t xml:space="preserve">     </w:t>
      </w:r>
      <w:r w:rsidR="00782008" w:rsidRPr="00782008">
        <w:rPr>
          <w:rFonts w:ascii="Arial" w:hAnsi="Arial" w:cs="Arial"/>
          <w:i/>
          <w:sz w:val="14"/>
          <w:szCs w:val="14"/>
        </w:rPr>
        <w:t xml:space="preserve"> </w:t>
      </w:r>
      <w:r w:rsidR="00C92714" w:rsidRPr="00C92714">
        <w:rPr>
          <w:rFonts w:eastAsia="TimesNewRoman" w:hint="eastAsia"/>
          <w:sz w:val="18"/>
          <w:szCs w:val="18"/>
        </w:rPr>
        <w:t>□</w:t>
      </w:r>
      <w:r w:rsidR="00C92714" w:rsidRPr="00C92714">
        <w:rPr>
          <w:rFonts w:ascii="Arial" w:hAnsi="Arial" w:cs="Arial"/>
          <w:i/>
          <w:sz w:val="18"/>
          <w:szCs w:val="18"/>
        </w:rPr>
        <w:t xml:space="preserve"> TAK           </w:t>
      </w:r>
      <w:r w:rsidR="00C92714" w:rsidRPr="00C92714">
        <w:rPr>
          <w:rFonts w:eastAsia="TimesNewRoman" w:hint="eastAsia"/>
          <w:sz w:val="18"/>
          <w:szCs w:val="18"/>
        </w:rPr>
        <w:t>□</w:t>
      </w:r>
      <w:r w:rsidR="00C92714" w:rsidRPr="00C92714">
        <w:rPr>
          <w:rFonts w:eastAsia="TimesNewRoman"/>
          <w:sz w:val="18"/>
          <w:szCs w:val="18"/>
        </w:rPr>
        <w:t xml:space="preserve"> </w:t>
      </w:r>
      <w:r w:rsidR="00C92714" w:rsidRPr="00C92714">
        <w:rPr>
          <w:rFonts w:ascii="Arial" w:hAnsi="Arial" w:cs="Arial"/>
          <w:i/>
          <w:sz w:val="18"/>
          <w:szCs w:val="18"/>
        </w:rPr>
        <w:t>NIE *</w:t>
      </w:r>
      <w:r w:rsidR="00C92714" w:rsidRPr="00782008">
        <w:rPr>
          <w:rFonts w:ascii="Arial" w:hAnsi="Arial" w:cs="Arial"/>
          <w:i/>
          <w:sz w:val="14"/>
          <w:szCs w:val="14"/>
        </w:rPr>
        <w:t xml:space="preserve">    </w:t>
      </w:r>
    </w:p>
    <w:p w:rsidR="00002B12" w:rsidRDefault="00002B12" w:rsidP="00170572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D77F9B" w:rsidRPr="00002B12" w:rsidRDefault="00782008" w:rsidP="00170572">
      <w:pPr>
        <w:spacing w:line="360" w:lineRule="auto"/>
        <w:jc w:val="both"/>
        <w:rPr>
          <w:rFonts w:ascii="Arial" w:hAnsi="Arial" w:cs="Arial"/>
          <w:i/>
          <w:sz w:val="6"/>
          <w:szCs w:val="6"/>
        </w:rPr>
      </w:pPr>
      <w:r w:rsidRPr="00782008">
        <w:rPr>
          <w:rFonts w:ascii="Arial" w:hAnsi="Arial" w:cs="Arial"/>
          <w:i/>
          <w:sz w:val="14"/>
          <w:szCs w:val="14"/>
        </w:rPr>
        <w:t xml:space="preserve">                                          </w:t>
      </w:r>
    </w:p>
    <w:p w:rsidR="00D77F9B" w:rsidRDefault="00D77F9B" w:rsidP="00170572">
      <w:pPr>
        <w:spacing w:line="360" w:lineRule="auto"/>
        <w:jc w:val="both"/>
        <w:rPr>
          <w:rFonts w:ascii="Arial" w:hAnsi="Arial" w:cs="Arial"/>
          <w:i/>
          <w:sz w:val="6"/>
          <w:szCs w:val="6"/>
        </w:rPr>
      </w:pPr>
    </w:p>
    <w:p w:rsidR="00D77F9B" w:rsidRPr="00D77F9B" w:rsidRDefault="00D77F9B" w:rsidP="00170572">
      <w:pPr>
        <w:spacing w:line="360" w:lineRule="auto"/>
        <w:jc w:val="both"/>
        <w:rPr>
          <w:rFonts w:ascii="Arial" w:hAnsi="Arial" w:cs="Arial"/>
          <w:i/>
          <w:sz w:val="6"/>
          <w:szCs w:val="6"/>
        </w:rPr>
      </w:pPr>
    </w:p>
    <w:p w:rsidR="00170572" w:rsidRPr="00782008" w:rsidRDefault="00DE3657" w:rsidP="00DE3657">
      <w:pPr>
        <w:jc w:val="both"/>
        <w:rPr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  <w:r w:rsidR="00874181">
        <w:rPr>
          <w:rFonts w:ascii="Arial" w:hAnsi="Arial" w:cs="Arial"/>
          <w:i/>
          <w:sz w:val="14"/>
          <w:szCs w:val="14"/>
        </w:rPr>
        <w:t>...</w:t>
      </w:r>
      <w:r w:rsidR="00170572" w:rsidRPr="00782008">
        <w:rPr>
          <w:sz w:val="14"/>
          <w:szCs w:val="14"/>
        </w:rPr>
        <w:t>....................................</w:t>
      </w:r>
      <w:r w:rsidR="00CF63E6">
        <w:rPr>
          <w:sz w:val="14"/>
          <w:szCs w:val="14"/>
        </w:rPr>
        <w:t>.....</w:t>
      </w:r>
      <w:r>
        <w:rPr>
          <w:sz w:val="14"/>
          <w:szCs w:val="14"/>
        </w:rPr>
        <w:t>……………………………</w:t>
      </w:r>
      <w:r w:rsidR="00C92714">
        <w:rPr>
          <w:sz w:val="14"/>
          <w:szCs w:val="14"/>
        </w:rPr>
        <w:t>……</w:t>
      </w:r>
      <w:r>
        <w:rPr>
          <w:sz w:val="14"/>
          <w:szCs w:val="14"/>
        </w:rPr>
        <w:t xml:space="preserve">…………….                    </w:t>
      </w:r>
      <w:r w:rsidR="00CF63E6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</w:t>
      </w:r>
      <w:r w:rsidR="00170572" w:rsidRPr="00782008">
        <w:rPr>
          <w:sz w:val="14"/>
          <w:szCs w:val="14"/>
        </w:rPr>
        <w:t>......................</w:t>
      </w:r>
      <w:r w:rsidR="00782008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 xml:space="preserve">.           </w:t>
      </w:r>
      <w:r w:rsidR="00CF63E6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……………………………………………….</w:t>
      </w:r>
    </w:p>
    <w:p w:rsidR="00D46529" w:rsidRPr="006D29C6" w:rsidRDefault="00CF63E6" w:rsidP="00DE365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Data</w:t>
      </w:r>
      <w:r w:rsidR="00591E0D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C92714" w:rsidRPr="006D29C6">
        <w:rPr>
          <w:sz w:val="14"/>
          <w:szCs w:val="14"/>
        </w:rPr>
        <w:t>p</w:t>
      </w:r>
      <w:r w:rsidR="00DE3657" w:rsidRPr="006D29C6">
        <w:rPr>
          <w:sz w:val="14"/>
          <w:szCs w:val="14"/>
        </w:rPr>
        <w:t>ieczęć</w:t>
      </w:r>
      <w:r w:rsidR="00092C0E" w:rsidRPr="006D29C6">
        <w:rPr>
          <w:sz w:val="14"/>
          <w:szCs w:val="14"/>
        </w:rPr>
        <w:t xml:space="preserve"> zakładu</w:t>
      </w:r>
      <w:r>
        <w:rPr>
          <w:sz w:val="14"/>
          <w:szCs w:val="14"/>
        </w:rPr>
        <w:t xml:space="preserve"> i </w:t>
      </w:r>
      <w:r w:rsidR="00C92714" w:rsidRPr="006D29C6">
        <w:rPr>
          <w:sz w:val="14"/>
          <w:szCs w:val="14"/>
        </w:rPr>
        <w:t xml:space="preserve"> </w:t>
      </w:r>
      <w:r w:rsidR="006D29C6" w:rsidRPr="006D29C6">
        <w:rPr>
          <w:sz w:val="14"/>
          <w:szCs w:val="14"/>
        </w:rPr>
        <w:t>podpis kierownika</w:t>
      </w:r>
      <w:r w:rsidR="00DE3657" w:rsidRPr="006D29C6">
        <w:rPr>
          <w:sz w:val="14"/>
          <w:szCs w:val="14"/>
        </w:rPr>
        <w:t>/właściciela</w:t>
      </w:r>
      <w:r w:rsidR="00170572" w:rsidRPr="006D29C6">
        <w:rPr>
          <w:sz w:val="14"/>
          <w:szCs w:val="14"/>
        </w:rPr>
        <w:t xml:space="preserve">  </w:t>
      </w:r>
      <w:r w:rsidR="006D29C6" w:rsidRPr="006D29C6">
        <w:rPr>
          <w:sz w:val="14"/>
          <w:szCs w:val="14"/>
        </w:rPr>
        <w:t>za</w:t>
      </w:r>
      <w:r w:rsidR="006D29C6">
        <w:rPr>
          <w:sz w:val="14"/>
          <w:szCs w:val="14"/>
        </w:rPr>
        <w:t>kładu</w:t>
      </w:r>
      <w:r>
        <w:rPr>
          <w:sz w:val="14"/>
          <w:szCs w:val="14"/>
        </w:rPr>
        <w:t xml:space="preserve"> pracy</w:t>
      </w:r>
      <w:r w:rsidR="00170572" w:rsidRPr="006D29C6">
        <w:rPr>
          <w:sz w:val="14"/>
          <w:szCs w:val="14"/>
        </w:rPr>
        <w:t xml:space="preserve">  </w:t>
      </w:r>
      <w:r w:rsidR="00DE3657" w:rsidRPr="006D29C6">
        <w:rPr>
          <w:sz w:val="14"/>
          <w:szCs w:val="14"/>
        </w:rPr>
        <w:t xml:space="preserve"> </w:t>
      </w:r>
      <w:r w:rsidR="00C92714" w:rsidRPr="006D29C6">
        <w:rPr>
          <w:sz w:val="14"/>
          <w:szCs w:val="14"/>
        </w:rPr>
        <w:t xml:space="preserve">         </w:t>
      </w:r>
      <w:r w:rsidR="006D29C6">
        <w:rPr>
          <w:sz w:val="14"/>
          <w:szCs w:val="14"/>
        </w:rPr>
        <w:t xml:space="preserve">                        </w:t>
      </w:r>
      <w:r w:rsidR="00C92714" w:rsidRPr="006D29C6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 w:rsidR="00DE3657" w:rsidRPr="006D29C6">
        <w:rPr>
          <w:sz w:val="14"/>
          <w:szCs w:val="14"/>
        </w:rPr>
        <w:t xml:space="preserve"> podpis młodocianego</w:t>
      </w:r>
      <w:r w:rsidR="00C92714" w:rsidRPr="006D29C6">
        <w:rPr>
          <w:sz w:val="14"/>
          <w:szCs w:val="14"/>
        </w:rPr>
        <w:t xml:space="preserve">                </w:t>
      </w:r>
      <w:r w:rsidR="00170572" w:rsidRPr="006D29C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="006D29C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</w:t>
      </w:r>
      <w:r w:rsidR="006D29C6">
        <w:rPr>
          <w:sz w:val="14"/>
          <w:szCs w:val="14"/>
        </w:rPr>
        <w:t xml:space="preserve">    </w:t>
      </w:r>
      <w:r w:rsidR="00170572" w:rsidRPr="006D29C6">
        <w:rPr>
          <w:sz w:val="14"/>
          <w:szCs w:val="14"/>
        </w:rPr>
        <w:t xml:space="preserve"> </w:t>
      </w:r>
      <w:r w:rsidR="00DE3657" w:rsidRPr="006D29C6">
        <w:rPr>
          <w:sz w:val="14"/>
          <w:szCs w:val="14"/>
        </w:rPr>
        <w:t>podpis rodzica/prawnego opiekuna</w:t>
      </w:r>
      <w:r w:rsidR="00170572" w:rsidRPr="006D29C6">
        <w:rPr>
          <w:sz w:val="14"/>
          <w:szCs w:val="14"/>
        </w:rPr>
        <w:t xml:space="preserve">                </w:t>
      </w:r>
      <w:r w:rsidR="009E28F4" w:rsidRPr="006D29C6">
        <w:rPr>
          <w:sz w:val="14"/>
          <w:szCs w:val="14"/>
        </w:rPr>
        <w:t xml:space="preserve">                                     </w:t>
      </w:r>
      <w:r w:rsidR="00170572" w:rsidRPr="006D29C6">
        <w:rPr>
          <w:sz w:val="14"/>
          <w:szCs w:val="14"/>
        </w:rPr>
        <w:t xml:space="preserve">      </w:t>
      </w:r>
      <w:r w:rsidR="00DE3657" w:rsidRPr="006D29C6">
        <w:rPr>
          <w:sz w:val="14"/>
          <w:szCs w:val="14"/>
        </w:rPr>
        <w:t xml:space="preserve">              </w:t>
      </w:r>
      <w:r w:rsidR="00170572" w:rsidRPr="006D29C6">
        <w:rPr>
          <w:sz w:val="14"/>
          <w:szCs w:val="14"/>
        </w:rPr>
        <w:t xml:space="preserve">      </w:t>
      </w:r>
    </w:p>
    <w:sectPr w:rsidR="00D46529" w:rsidRPr="006D29C6" w:rsidSect="00002B12">
      <w:headerReference w:type="default" r:id="rId10"/>
      <w:footerReference w:type="default" r:id="rId11"/>
      <w:pgSz w:w="11906" w:h="16838"/>
      <w:pgMar w:top="17" w:right="720" w:bottom="720" w:left="720" w:header="709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4C" w:rsidRDefault="00121C4C" w:rsidP="0049402D">
      <w:r>
        <w:separator/>
      </w:r>
    </w:p>
  </w:endnote>
  <w:endnote w:type="continuationSeparator" w:id="1">
    <w:p w:rsidR="00121C4C" w:rsidRDefault="00121C4C" w:rsidP="004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13" w:rsidRDefault="00810613">
    <w:pPr>
      <w:pStyle w:val="Stopka"/>
      <w:rPr>
        <w:b/>
      </w:rPr>
    </w:pPr>
    <w:r>
      <w:rPr>
        <w:b/>
      </w:rPr>
      <w:t>_____________</w:t>
    </w:r>
    <w:r w:rsidR="00D46529">
      <w:rPr>
        <w:b/>
      </w:rPr>
      <w:t>__________________________________________________________________________________</w:t>
    </w:r>
  </w:p>
  <w:p w:rsidR="00D46529" w:rsidRPr="006104AC" w:rsidRDefault="00D46529">
    <w:pPr>
      <w:pStyle w:val="Stopka"/>
      <w:rPr>
        <w:rFonts w:ascii="Arial" w:hAnsi="Arial" w:cs="Arial"/>
        <w:b/>
        <w:i/>
        <w:sz w:val="14"/>
        <w:szCs w:val="14"/>
      </w:rPr>
    </w:pPr>
    <w:r w:rsidRPr="009D4B30">
      <w:rPr>
        <w:rFonts w:ascii="Arial" w:hAnsi="Arial" w:cs="Arial"/>
        <w:b/>
        <w:sz w:val="16"/>
        <w:szCs w:val="16"/>
      </w:rPr>
      <w:t xml:space="preserve">Szkoły dla młodzieży </w:t>
    </w:r>
    <w:r w:rsidRPr="006104AC">
      <w:rPr>
        <w:rFonts w:ascii="Arial" w:hAnsi="Arial" w:cs="Arial"/>
        <w:b/>
        <w:sz w:val="14"/>
        <w:szCs w:val="14"/>
      </w:rPr>
      <w:t xml:space="preserve">:                                         </w:t>
    </w:r>
    <w:r w:rsidR="00586E0E" w:rsidRPr="006104AC">
      <w:rPr>
        <w:rFonts w:ascii="Arial" w:hAnsi="Arial" w:cs="Arial"/>
        <w:b/>
        <w:sz w:val="14"/>
        <w:szCs w:val="14"/>
      </w:rPr>
      <w:t xml:space="preserve">               </w:t>
    </w:r>
    <w:r w:rsidR="00002B12">
      <w:rPr>
        <w:rFonts w:ascii="Arial" w:hAnsi="Arial" w:cs="Arial"/>
        <w:b/>
        <w:sz w:val="14"/>
        <w:szCs w:val="14"/>
      </w:rPr>
      <w:t xml:space="preserve">                                                                   </w:t>
    </w:r>
    <w:r w:rsidR="00586E0E" w:rsidRPr="006104AC">
      <w:rPr>
        <w:rFonts w:ascii="Arial" w:hAnsi="Arial" w:cs="Arial"/>
        <w:b/>
        <w:sz w:val="14"/>
        <w:szCs w:val="14"/>
      </w:rPr>
      <w:t xml:space="preserve"> </w:t>
    </w:r>
    <w:r w:rsidRPr="006104AC">
      <w:rPr>
        <w:rFonts w:ascii="Arial" w:hAnsi="Arial" w:cs="Arial"/>
        <w:b/>
        <w:sz w:val="14"/>
        <w:szCs w:val="14"/>
      </w:rPr>
      <w:t xml:space="preserve"> Szkoły dla dorosłych:</w:t>
    </w:r>
  </w:p>
  <w:p w:rsidR="00D46529" w:rsidRPr="006104AC" w:rsidRDefault="00810613" w:rsidP="005C3D7D">
    <w:pPr>
      <w:pStyle w:val="Stopka"/>
      <w:rPr>
        <w:rFonts w:ascii="Arial" w:hAnsi="Arial" w:cs="Arial"/>
        <w:sz w:val="14"/>
        <w:szCs w:val="14"/>
      </w:rPr>
    </w:pPr>
    <w:r w:rsidRPr="006104AC">
      <w:rPr>
        <w:rFonts w:ascii="Arial" w:hAnsi="Arial" w:cs="Arial"/>
        <w:sz w:val="14"/>
        <w:szCs w:val="14"/>
      </w:rPr>
      <w:t xml:space="preserve"> </w:t>
    </w:r>
    <w:r w:rsidR="00D46529" w:rsidRPr="006104AC">
      <w:rPr>
        <w:rFonts w:ascii="Arial" w:hAnsi="Arial" w:cs="Arial"/>
        <w:sz w:val="14"/>
        <w:szCs w:val="14"/>
      </w:rPr>
      <w:t xml:space="preserve">Technikum Nr 2  im. Bohaterów Westerplatte                </w:t>
    </w:r>
    <w:r w:rsidR="00092C0E" w:rsidRPr="006104AC">
      <w:rPr>
        <w:rFonts w:ascii="Arial" w:hAnsi="Arial" w:cs="Arial"/>
        <w:sz w:val="14"/>
        <w:szCs w:val="14"/>
      </w:rPr>
      <w:t xml:space="preserve">     </w:t>
    </w:r>
    <w:r w:rsidR="00002B12">
      <w:rPr>
        <w:rFonts w:ascii="Arial" w:hAnsi="Arial" w:cs="Arial"/>
        <w:sz w:val="14"/>
        <w:szCs w:val="14"/>
      </w:rPr>
      <w:t xml:space="preserve">            </w:t>
    </w:r>
    <w:r w:rsidR="00D46529" w:rsidRPr="006104AC">
      <w:rPr>
        <w:rFonts w:ascii="Arial" w:hAnsi="Arial" w:cs="Arial"/>
        <w:sz w:val="14"/>
        <w:szCs w:val="14"/>
      </w:rPr>
      <w:t>II Liceum Ogólnokształcące</w:t>
    </w:r>
    <w:r w:rsidR="00002B12">
      <w:rPr>
        <w:rFonts w:ascii="Arial" w:hAnsi="Arial" w:cs="Arial"/>
        <w:sz w:val="14"/>
        <w:szCs w:val="14"/>
      </w:rPr>
      <w:t xml:space="preserve"> dla Dorosłych,  </w:t>
    </w:r>
    <w:r w:rsidR="00D46529" w:rsidRPr="006104AC">
      <w:rPr>
        <w:rFonts w:ascii="Arial" w:hAnsi="Arial" w:cs="Arial"/>
        <w:sz w:val="14"/>
        <w:szCs w:val="14"/>
      </w:rPr>
      <w:t xml:space="preserve"> </w:t>
    </w:r>
    <w:r w:rsidR="00092C0E" w:rsidRPr="006104AC">
      <w:rPr>
        <w:rFonts w:ascii="Arial" w:hAnsi="Arial" w:cs="Arial"/>
        <w:sz w:val="14"/>
        <w:szCs w:val="14"/>
      </w:rPr>
      <w:t>Szkoła Policealna Nr 2</w:t>
    </w:r>
    <w:r w:rsidR="00002B12">
      <w:rPr>
        <w:rFonts w:ascii="Arial" w:hAnsi="Arial" w:cs="Arial"/>
        <w:sz w:val="14"/>
        <w:szCs w:val="14"/>
      </w:rPr>
      <w:t xml:space="preserve">, </w:t>
    </w:r>
    <w:r w:rsidR="00002B12" w:rsidRPr="00002B12">
      <w:rPr>
        <w:rFonts w:ascii="Arial" w:hAnsi="Arial" w:cs="Arial"/>
        <w:sz w:val="14"/>
        <w:szCs w:val="14"/>
      </w:rPr>
      <w:t xml:space="preserve"> </w:t>
    </w:r>
    <w:r w:rsidR="00002B12" w:rsidRPr="006104AC">
      <w:rPr>
        <w:rFonts w:ascii="Arial" w:hAnsi="Arial" w:cs="Arial"/>
        <w:sz w:val="14"/>
        <w:szCs w:val="14"/>
      </w:rPr>
      <w:t>Kwalifikacyjne Kursy Zawodowe,</w:t>
    </w:r>
  </w:p>
  <w:p w:rsidR="00A773D1" w:rsidRPr="006104AC" w:rsidRDefault="00810613" w:rsidP="00A773D1">
    <w:pPr>
      <w:pStyle w:val="Stopka"/>
      <w:rPr>
        <w:rFonts w:ascii="Arial" w:hAnsi="Arial" w:cs="Arial"/>
        <w:sz w:val="14"/>
        <w:szCs w:val="14"/>
      </w:rPr>
    </w:pPr>
    <w:r w:rsidRPr="006104AC">
      <w:rPr>
        <w:rFonts w:ascii="Arial" w:hAnsi="Arial" w:cs="Arial"/>
        <w:sz w:val="14"/>
        <w:szCs w:val="14"/>
      </w:rPr>
      <w:t xml:space="preserve"> </w:t>
    </w:r>
    <w:r w:rsidR="00A773D1" w:rsidRPr="006104AC">
      <w:rPr>
        <w:rFonts w:ascii="Arial" w:hAnsi="Arial" w:cs="Arial"/>
        <w:sz w:val="14"/>
        <w:szCs w:val="14"/>
      </w:rPr>
      <w:t xml:space="preserve">Branżowa Szkoła I stopnia Nr 2            </w:t>
    </w:r>
    <w:r w:rsidR="00002B12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</w:t>
    </w:r>
    <w:r w:rsidR="00002B12" w:rsidRPr="006104AC">
      <w:rPr>
        <w:rFonts w:ascii="Arial" w:hAnsi="Arial" w:cs="Arial"/>
        <w:sz w:val="14"/>
        <w:szCs w:val="14"/>
      </w:rPr>
      <w:t xml:space="preserve">Branżowa Szkoła </w:t>
    </w:r>
    <w:r w:rsidR="00002B12">
      <w:rPr>
        <w:rFonts w:ascii="Arial" w:hAnsi="Arial" w:cs="Arial"/>
        <w:sz w:val="14"/>
        <w:szCs w:val="14"/>
      </w:rPr>
      <w:t>II</w:t>
    </w:r>
    <w:r w:rsidR="00002B12" w:rsidRPr="006104AC">
      <w:rPr>
        <w:rFonts w:ascii="Arial" w:hAnsi="Arial" w:cs="Arial"/>
        <w:sz w:val="14"/>
        <w:szCs w:val="14"/>
      </w:rPr>
      <w:t xml:space="preserve"> stopnia Nr 2                                            </w:t>
    </w:r>
    <w:r w:rsidR="00A773D1" w:rsidRPr="006104AC">
      <w:rPr>
        <w:rFonts w:ascii="Arial" w:hAnsi="Arial" w:cs="Arial"/>
        <w:sz w:val="14"/>
        <w:szCs w:val="14"/>
      </w:rPr>
      <w:t xml:space="preserve">                  </w:t>
    </w:r>
    <w:r w:rsidR="00092C0E" w:rsidRPr="006104AC">
      <w:rPr>
        <w:rFonts w:ascii="Arial" w:hAnsi="Arial" w:cs="Arial"/>
        <w:sz w:val="14"/>
        <w:szCs w:val="14"/>
      </w:rPr>
      <w:t xml:space="preserve">              </w:t>
    </w:r>
  </w:p>
  <w:p w:rsidR="00D46529" w:rsidRPr="009D4B30" w:rsidRDefault="00586E0E" w:rsidP="00586E0E">
    <w:pPr>
      <w:pStyle w:val="Stopka"/>
      <w:rPr>
        <w:rFonts w:ascii="Arial" w:hAnsi="Arial" w:cs="Arial"/>
        <w:sz w:val="16"/>
        <w:szCs w:val="16"/>
      </w:rPr>
    </w:pPr>
    <w:r w:rsidRPr="009D4B3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4C" w:rsidRDefault="00121C4C" w:rsidP="0049402D">
      <w:r>
        <w:separator/>
      </w:r>
    </w:p>
  </w:footnote>
  <w:footnote w:type="continuationSeparator" w:id="1">
    <w:p w:rsidR="00121C4C" w:rsidRDefault="00121C4C" w:rsidP="0049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A9" w:rsidRDefault="00580FB6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80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pt;margin-top:-18.95pt;width:284.25pt;height:81pt;z-index:251657728" strokecolor="white">
          <v:textbox style="mso-next-textbox:#_x0000_s2049">
            <w:txbxContent>
              <w:p w:rsidR="00A003A9" w:rsidRPr="00782008" w:rsidRDefault="00A003A9" w:rsidP="00782008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782008">
                  <w:rPr>
                    <w:b/>
                    <w:bCs/>
                    <w:sz w:val="16"/>
                    <w:szCs w:val="16"/>
                  </w:rPr>
                  <w:t>ZESPÓŁ SZKÓŁ NR 2</w:t>
                </w:r>
              </w:p>
              <w:p w:rsidR="00A003A9" w:rsidRPr="00782008" w:rsidRDefault="0006296D" w:rsidP="00782008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782008">
                  <w:rPr>
                    <w:b/>
                    <w:bCs/>
                    <w:sz w:val="16"/>
                    <w:szCs w:val="16"/>
                  </w:rPr>
                  <w:t xml:space="preserve">- </w:t>
                </w:r>
                <w:r w:rsidR="00A003A9" w:rsidRPr="00782008">
                  <w:rPr>
                    <w:b/>
                    <w:bCs/>
                    <w:sz w:val="16"/>
                    <w:szCs w:val="16"/>
                  </w:rPr>
                  <w:t>CENTRUM KSZTAŁCENIA USTAWICZNEGO</w:t>
                </w:r>
              </w:p>
              <w:p w:rsidR="00A003A9" w:rsidRPr="00782008" w:rsidRDefault="00A003A9" w:rsidP="00782008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782008">
                  <w:rPr>
                    <w:b/>
                    <w:bCs/>
                    <w:sz w:val="16"/>
                    <w:szCs w:val="16"/>
                  </w:rPr>
                  <w:t>W KLUCZBORKU</w:t>
                </w:r>
              </w:p>
              <w:p w:rsidR="00A003A9" w:rsidRPr="00782008" w:rsidRDefault="00A003A9" w:rsidP="00782008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782008">
                  <w:rPr>
                    <w:b/>
                    <w:bCs/>
                    <w:sz w:val="16"/>
                    <w:szCs w:val="16"/>
                  </w:rPr>
                  <w:t>46 – 200 Kluczbork, ul. Byczyńska 7</w:t>
                </w:r>
              </w:p>
              <w:p w:rsidR="00A003A9" w:rsidRPr="00782008" w:rsidRDefault="00A003A9" w:rsidP="00782008">
                <w:pPr>
                  <w:jc w:val="center"/>
                  <w:rPr>
                    <w:sz w:val="16"/>
                    <w:szCs w:val="16"/>
                  </w:rPr>
                </w:pPr>
              </w:p>
              <w:p w:rsidR="00A003A9" w:rsidRPr="00782008" w:rsidRDefault="00A003A9" w:rsidP="00782008">
                <w:pPr>
                  <w:jc w:val="center"/>
                  <w:rPr>
                    <w:sz w:val="16"/>
                    <w:szCs w:val="16"/>
                  </w:rPr>
                </w:pPr>
                <w:r w:rsidRPr="00782008">
                  <w:rPr>
                    <w:sz w:val="16"/>
                    <w:szCs w:val="16"/>
                  </w:rPr>
                  <w:t>tel./fax  (077) 418 26 00</w:t>
                </w:r>
              </w:p>
              <w:p w:rsidR="00586E0E" w:rsidRPr="00782008" w:rsidRDefault="00A003A9" w:rsidP="00782008">
                <w:pPr>
                  <w:jc w:val="center"/>
                  <w:rPr>
                    <w:sz w:val="16"/>
                    <w:szCs w:val="16"/>
                    <w:lang w:val="de-DE"/>
                  </w:rPr>
                </w:pPr>
                <w:r w:rsidRPr="00782008">
                  <w:rPr>
                    <w:sz w:val="16"/>
                    <w:szCs w:val="16"/>
                    <w:lang w:val="de-DE"/>
                  </w:rPr>
                  <w:t>www.</w:t>
                </w:r>
                <w:r w:rsidR="00586E0E" w:rsidRPr="00782008">
                  <w:rPr>
                    <w:sz w:val="16"/>
                    <w:szCs w:val="16"/>
                    <w:lang w:val="de-DE"/>
                  </w:rPr>
                  <w:t xml:space="preserve">zsp2kluczbork.pl  </w:t>
                </w:r>
                <w:r w:rsidRPr="00782008">
                  <w:rPr>
                    <w:sz w:val="16"/>
                    <w:szCs w:val="16"/>
                    <w:lang w:val="de-DE"/>
                  </w:rPr>
                  <w:t xml:space="preserve">e-mail </w:t>
                </w:r>
                <w:hyperlink r:id="rId1" w:history="1">
                  <w:r w:rsidR="00586E0E" w:rsidRPr="00782008">
                    <w:rPr>
                      <w:rStyle w:val="Hipercze"/>
                      <w:sz w:val="16"/>
                      <w:szCs w:val="16"/>
                      <w:lang w:val="de-DE"/>
                    </w:rPr>
                    <w:t>sekretariat@zsp2cku.pl</w:t>
                  </w:r>
                </w:hyperlink>
              </w:p>
              <w:p w:rsidR="009C3824" w:rsidRPr="00782008" w:rsidRDefault="009C3824" w:rsidP="00782008">
                <w:pPr>
                  <w:jc w:val="center"/>
                  <w:rPr>
                    <w:sz w:val="16"/>
                    <w:szCs w:val="16"/>
                    <w:lang w:val="de-DE"/>
                  </w:rPr>
                </w:pPr>
                <w:r w:rsidRPr="00782008">
                  <w:rPr>
                    <w:rFonts w:ascii="Arial" w:hAnsi="Arial" w:cs="Arial"/>
                    <w:sz w:val="16"/>
                    <w:szCs w:val="16"/>
                  </w:rPr>
                  <w:t>www.facebook.com/zsp2kluczbork/</w:t>
                </w:r>
              </w:p>
              <w:p w:rsidR="009C3824" w:rsidRPr="00782008" w:rsidRDefault="009C3824" w:rsidP="0078200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____________________________________________________________________________________-</w:t>
                </w: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03A9" w:rsidRDefault="00A003A9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03A9" w:rsidRDefault="00A003A9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03A9" w:rsidRDefault="00A003A9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3DC3" w:rsidRDefault="00BE3DC3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3DC3" w:rsidRDefault="00BE3DC3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3DC3" w:rsidRPr="00E34F07" w:rsidRDefault="00BE3DC3" w:rsidP="00E34F07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</w:txbxContent>
          </v:textbox>
        </v:shape>
      </w:pict>
    </w:r>
    <w:r w:rsidR="00A773D1" w:rsidRPr="00A773D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C3824" w:rsidRDefault="00DE3657" w:rsidP="00DE3657">
    <w:pPr>
      <w:tabs>
        <w:tab w:val="left" w:pos="2070"/>
        <w:tab w:val="left" w:pos="8130"/>
      </w:tabs>
    </w:pPr>
    <w:r>
      <w:tab/>
    </w:r>
  </w:p>
  <w:p w:rsidR="009C3824" w:rsidRPr="009C3824" w:rsidRDefault="009C3824" w:rsidP="009C3824">
    <w:pPr>
      <w:spacing w:line="276" w:lineRule="auto"/>
      <w:jc w:val="center"/>
    </w:pPr>
    <w:r>
      <w:t>_________________________________________________________________________________</w:t>
    </w:r>
  </w:p>
  <w:p w:rsidR="00891C33" w:rsidRDefault="002B4684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6753225" cy="6753225"/>
          <wp:effectExtent l="19050" t="0" r="9525" b="0"/>
          <wp:docPr id="1" name="Obraz 1" descr="logo z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sp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75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BE3DC3" w:rsidRDefault="002B4684" w:rsidP="00A773D1">
    <w:pPr>
      <w:pStyle w:val="Nagwek1"/>
      <w:rPr>
        <w:noProof/>
      </w:rPr>
    </w:pPr>
    <w:r>
      <w:rPr>
        <w:noProof/>
      </w:rPr>
      <w:drawing>
        <wp:inline distT="0" distB="0" distL="0" distR="0">
          <wp:extent cx="6753225" cy="6753225"/>
          <wp:effectExtent l="19050" t="0" r="9525" b="0"/>
          <wp:docPr id="2" name="Obraz 2" descr="logo z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sp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75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529" w:rsidRDefault="00A773D1" w:rsidP="00A773D1">
    <w:r>
      <w:rPr>
        <w:noProof/>
        <w:sz w:val="20"/>
      </w:rPr>
      <w:t>________________________________________________________________________________________________________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20692F"/>
    <w:multiLevelType w:val="hybridMultilevel"/>
    <w:tmpl w:val="D674DA8C"/>
    <w:lvl w:ilvl="0" w:tplc="4E8A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D04"/>
    <w:multiLevelType w:val="hybridMultilevel"/>
    <w:tmpl w:val="1F9A99DA"/>
    <w:lvl w:ilvl="0" w:tplc="0415000F">
      <w:start w:val="1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  <w:rPr>
        <w:rFonts w:cs="Times New Roman"/>
      </w:rPr>
    </w:lvl>
  </w:abstractNum>
  <w:abstractNum w:abstractNumId="3">
    <w:nsid w:val="20F22DCE"/>
    <w:multiLevelType w:val="hybridMultilevel"/>
    <w:tmpl w:val="C5C46B98"/>
    <w:lvl w:ilvl="0" w:tplc="0415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4">
    <w:nsid w:val="224205A5"/>
    <w:multiLevelType w:val="hybridMultilevel"/>
    <w:tmpl w:val="82047916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244B0776"/>
    <w:multiLevelType w:val="hybridMultilevel"/>
    <w:tmpl w:val="B9B610DE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6">
    <w:nsid w:val="25172764"/>
    <w:multiLevelType w:val="hybridMultilevel"/>
    <w:tmpl w:val="E4B45E8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BCC66F9"/>
    <w:multiLevelType w:val="hybridMultilevel"/>
    <w:tmpl w:val="6ABAC2D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3BC6A6B"/>
    <w:multiLevelType w:val="singleLevel"/>
    <w:tmpl w:val="690C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</w:abstractNum>
  <w:abstractNum w:abstractNumId="9">
    <w:nsid w:val="3ADE05AF"/>
    <w:multiLevelType w:val="hybridMultilevel"/>
    <w:tmpl w:val="52E810FC"/>
    <w:lvl w:ilvl="0" w:tplc="041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0">
    <w:nsid w:val="3CBB0D3D"/>
    <w:multiLevelType w:val="hybridMultilevel"/>
    <w:tmpl w:val="2A30EE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1B74B53"/>
    <w:multiLevelType w:val="hybridMultilevel"/>
    <w:tmpl w:val="0B54DB32"/>
    <w:lvl w:ilvl="0" w:tplc="0415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2">
    <w:nsid w:val="4D237D77"/>
    <w:multiLevelType w:val="hybridMultilevel"/>
    <w:tmpl w:val="1E1C8506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3">
    <w:nsid w:val="4F773DF4"/>
    <w:multiLevelType w:val="hybridMultilevel"/>
    <w:tmpl w:val="DF9E49F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4D237C1"/>
    <w:multiLevelType w:val="hybridMultilevel"/>
    <w:tmpl w:val="70BEAB0E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F4B1BCE"/>
    <w:multiLevelType w:val="hybridMultilevel"/>
    <w:tmpl w:val="CE3083E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>
    <w:nsid w:val="5F877A20"/>
    <w:multiLevelType w:val="hybridMultilevel"/>
    <w:tmpl w:val="F68E699A"/>
    <w:lvl w:ilvl="0" w:tplc="0415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17">
    <w:nsid w:val="61AB3BA8"/>
    <w:multiLevelType w:val="hybridMultilevel"/>
    <w:tmpl w:val="D598B3EE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8">
    <w:nsid w:val="61AE2357"/>
    <w:multiLevelType w:val="hybridMultilevel"/>
    <w:tmpl w:val="D8A23F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59E2B27"/>
    <w:multiLevelType w:val="hybridMultilevel"/>
    <w:tmpl w:val="494E8F6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0">
    <w:nsid w:val="67A33291"/>
    <w:multiLevelType w:val="hybridMultilevel"/>
    <w:tmpl w:val="3A727CB6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21">
    <w:nsid w:val="6D494CA5"/>
    <w:multiLevelType w:val="hybridMultilevel"/>
    <w:tmpl w:val="4028AED6"/>
    <w:lvl w:ilvl="0" w:tplc="041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22">
    <w:nsid w:val="6FE32E2A"/>
    <w:multiLevelType w:val="hybridMultilevel"/>
    <w:tmpl w:val="792E6CC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75674B51"/>
    <w:multiLevelType w:val="hybridMultilevel"/>
    <w:tmpl w:val="2DA8E88C"/>
    <w:lvl w:ilvl="0" w:tplc="041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3"/>
  </w:num>
  <w:num w:numId="8">
    <w:abstractNumId w:val="2"/>
  </w:num>
  <w:num w:numId="9">
    <w:abstractNumId w:val="19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21"/>
  </w:num>
  <w:num w:numId="17">
    <w:abstractNumId w:val="17"/>
  </w:num>
  <w:num w:numId="18">
    <w:abstractNumId w:val="14"/>
  </w:num>
  <w:num w:numId="19">
    <w:abstractNumId w:val="11"/>
  </w:num>
  <w:num w:numId="20">
    <w:abstractNumId w:val="9"/>
  </w:num>
  <w:num w:numId="21">
    <w:abstractNumId w:val="23"/>
  </w:num>
  <w:num w:numId="22">
    <w:abstractNumId w:val="8"/>
  </w:num>
  <w:num w:numId="23">
    <w:abstractNumId w:val="1"/>
  </w:num>
  <w:num w:numId="2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157E"/>
    <w:rsid w:val="000004A8"/>
    <w:rsid w:val="0000177B"/>
    <w:rsid w:val="00001E74"/>
    <w:rsid w:val="00002B12"/>
    <w:rsid w:val="0000328A"/>
    <w:rsid w:val="000039DC"/>
    <w:rsid w:val="00006B11"/>
    <w:rsid w:val="00011EB7"/>
    <w:rsid w:val="000125E1"/>
    <w:rsid w:val="00012D94"/>
    <w:rsid w:val="000178AE"/>
    <w:rsid w:val="00020377"/>
    <w:rsid w:val="00020995"/>
    <w:rsid w:val="00020D8B"/>
    <w:rsid w:val="00021F92"/>
    <w:rsid w:val="00026285"/>
    <w:rsid w:val="00026316"/>
    <w:rsid w:val="0003157E"/>
    <w:rsid w:val="000316A3"/>
    <w:rsid w:val="000318CC"/>
    <w:rsid w:val="00033EF2"/>
    <w:rsid w:val="000366A1"/>
    <w:rsid w:val="00036C22"/>
    <w:rsid w:val="000411A3"/>
    <w:rsid w:val="00042140"/>
    <w:rsid w:val="00045DC3"/>
    <w:rsid w:val="00047BEC"/>
    <w:rsid w:val="00052542"/>
    <w:rsid w:val="00054A5E"/>
    <w:rsid w:val="00055ADF"/>
    <w:rsid w:val="00056178"/>
    <w:rsid w:val="000564D6"/>
    <w:rsid w:val="0006064D"/>
    <w:rsid w:val="00061575"/>
    <w:rsid w:val="00061B74"/>
    <w:rsid w:val="0006296D"/>
    <w:rsid w:val="00063AF3"/>
    <w:rsid w:val="00065FE1"/>
    <w:rsid w:val="00066ED4"/>
    <w:rsid w:val="000671EC"/>
    <w:rsid w:val="00067F5E"/>
    <w:rsid w:val="0007098C"/>
    <w:rsid w:val="000726DB"/>
    <w:rsid w:val="00073814"/>
    <w:rsid w:val="000742A3"/>
    <w:rsid w:val="0007609B"/>
    <w:rsid w:val="00076198"/>
    <w:rsid w:val="00077671"/>
    <w:rsid w:val="00081BF7"/>
    <w:rsid w:val="00082C27"/>
    <w:rsid w:val="00084FDB"/>
    <w:rsid w:val="00086094"/>
    <w:rsid w:val="00087BB9"/>
    <w:rsid w:val="0009061F"/>
    <w:rsid w:val="0009126E"/>
    <w:rsid w:val="00092196"/>
    <w:rsid w:val="00092C0E"/>
    <w:rsid w:val="00093E37"/>
    <w:rsid w:val="0009568D"/>
    <w:rsid w:val="0009714F"/>
    <w:rsid w:val="000A06EF"/>
    <w:rsid w:val="000A08C2"/>
    <w:rsid w:val="000A21F6"/>
    <w:rsid w:val="000A2651"/>
    <w:rsid w:val="000A2C74"/>
    <w:rsid w:val="000A2F63"/>
    <w:rsid w:val="000A38AE"/>
    <w:rsid w:val="000A4A46"/>
    <w:rsid w:val="000A52DD"/>
    <w:rsid w:val="000A535A"/>
    <w:rsid w:val="000A5888"/>
    <w:rsid w:val="000A6598"/>
    <w:rsid w:val="000A6C42"/>
    <w:rsid w:val="000A7290"/>
    <w:rsid w:val="000B32FC"/>
    <w:rsid w:val="000B37DC"/>
    <w:rsid w:val="000B3E8D"/>
    <w:rsid w:val="000B40DD"/>
    <w:rsid w:val="000B4C5E"/>
    <w:rsid w:val="000B6A69"/>
    <w:rsid w:val="000C0EBD"/>
    <w:rsid w:val="000C21E4"/>
    <w:rsid w:val="000C2DCC"/>
    <w:rsid w:val="000C4E89"/>
    <w:rsid w:val="000C6AA4"/>
    <w:rsid w:val="000C6DDE"/>
    <w:rsid w:val="000C6F61"/>
    <w:rsid w:val="000C7A74"/>
    <w:rsid w:val="000D0090"/>
    <w:rsid w:val="000D175E"/>
    <w:rsid w:val="000D4FD5"/>
    <w:rsid w:val="000D5A75"/>
    <w:rsid w:val="000E02D2"/>
    <w:rsid w:val="000E08AB"/>
    <w:rsid w:val="000E1609"/>
    <w:rsid w:val="000E21E5"/>
    <w:rsid w:val="000E78E9"/>
    <w:rsid w:val="000F002D"/>
    <w:rsid w:val="000F04B8"/>
    <w:rsid w:val="000F0FD9"/>
    <w:rsid w:val="000F3B34"/>
    <w:rsid w:val="000F5AF4"/>
    <w:rsid w:val="001009FB"/>
    <w:rsid w:val="001036A1"/>
    <w:rsid w:val="001047B8"/>
    <w:rsid w:val="00104833"/>
    <w:rsid w:val="00104E3B"/>
    <w:rsid w:val="0010686D"/>
    <w:rsid w:val="0011001A"/>
    <w:rsid w:val="00110A0B"/>
    <w:rsid w:val="00114936"/>
    <w:rsid w:val="00115229"/>
    <w:rsid w:val="001214FF"/>
    <w:rsid w:val="00121C4C"/>
    <w:rsid w:val="0012220B"/>
    <w:rsid w:val="0012679A"/>
    <w:rsid w:val="001306C4"/>
    <w:rsid w:val="001345C5"/>
    <w:rsid w:val="00137186"/>
    <w:rsid w:val="001374A5"/>
    <w:rsid w:val="00137DC7"/>
    <w:rsid w:val="0014194E"/>
    <w:rsid w:val="00141DEC"/>
    <w:rsid w:val="00144B5C"/>
    <w:rsid w:val="00154B0D"/>
    <w:rsid w:val="00154B2D"/>
    <w:rsid w:val="00154DEF"/>
    <w:rsid w:val="001565AA"/>
    <w:rsid w:val="00157743"/>
    <w:rsid w:val="00160954"/>
    <w:rsid w:val="00160B79"/>
    <w:rsid w:val="001630A7"/>
    <w:rsid w:val="001638CF"/>
    <w:rsid w:val="0016589A"/>
    <w:rsid w:val="001663E4"/>
    <w:rsid w:val="00167569"/>
    <w:rsid w:val="00167FBC"/>
    <w:rsid w:val="00170572"/>
    <w:rsid w:val="00170735"/>
    <w:rsid w:val="00170797"/>
    <w:rsid w:val="00171B48"/>
    <w:rsid w:val="0017322C"/>
    <w:rsid w:val="001736A5"/>
    <w:rsid w:val="00173731"/>
    <w:rsid w:val="0017391C"/>
    <w:rsid w:val="00173FC6"/>
    <w:rsid w:val="0017511D"/>
    <w:rsid w:val="00176B6D"/>
    <w:rsid w:val="001770C3"/>
    <w:rsid w:val="00180385"/>
    <w:rsid w:val="00181F14"/>
    <w:rsid w:val="001854AD"/>
    <w:rsid w:val="0018640A"/>
    <w:rsid w:val="001879AE"/>
    <w:rsid w:val="0019086E"/>
    <w:rsid w:val="0019118F"/>
    <w:rsid w:val="00193AE3"/>
    <w:rsid w:val="001A04F4"/>
    <w:rsid w:val="001A215E"/>
    <w:rsid w:val="001A23F6"/>
    <w:rsid w:val="001A24EE"/>
    <w:rsid w:val="001A2D73"/>
    <w:rsid w:val="001A30C8"/>
    <w:rsid w:val="001A3A37"/>
    <w:rsid w:val="001A3C73"/>
    <w:rsid w:val="001A5558"/>
    <w:rsid w:val="001A5C17"/>
    <w:rsid w:val="001A6616"/>
    <w:rsid w:val="001A7753"/>
    <w:rsid w:val="001B1B04"/>
    <w:rsid w:val="001B24D5"/>
    <w:rsid w:val="001B3D84"/>
    <w:rsid w:val="001B3DA8"/>
    <w:rsid w:val="001B620F"/>
    <w:rsid w:val="001B6D33"/>
    <w:rsid w:val="001B7676"/>
    <w:rsid w:val="001C2F91"/>
    <w:rsid w:val="001C466B"/>
    <w:rsid w:val="001C479E"/>
    <w:rsid w:val="001C4894"/>
    <w:rsid w:val="001C4AD4"/>
    <w:rsid w:val="001C55EC"/>
    <w:rsid w:val="001C604C"/>
    <w:rsid w:val="001D1C21"/>
    <w:rsid w:val="001D2FE6"/>
    <w:rsid w:val="001D3971"/>
    <w:rsid w:val="001D3C05"/>
    <w:rsid w:val="001D4131"/>
    <w:rsid w:val="001D44E4"/>
    <w:rsid w:val="001E085E"/>
    <w:rsid w:val="001E22D5"/>
    <w:rsid w:val="001E3C89"/>
    <w:rsid w:val="001E474B"/>
    <w:rsid w:val="001E5B21"/>
    <w:rsid w:val="001E5CAF"/>
    <w:rsid w:val="001E6CD1"/>
    <w:rsid w:val="001E6DF4"/>
    <w:rsid w:val="001E7E07"/>
    <w:rsid w:val="001F1281"/>
    <w:rsid w:val="001F16A0"/>
    <w:rsid w:val="001F225C"/>
    <w:rsid w:val="001F410E"/>
    <w:rsid w:val="001F431E"/>
    <w:rsid w:val="001F5CF4"/>
    <w:rsid w:val="001F7D6C"/>
    <w:rsid w:val="002025B5"/>
    <w:rsid w:val="002035CD"/>
    <w:rsid w:val="00203BEB"/>
    <w:rsid w:val="0020695B"/>
    <w:rsid w:val="00206E79"/>
    <w:rsid w:val="00210104"/>
    <w:rsid w:val="00210A08"/>
    <w:rsid w:val="002129F1"/>
    <w:rsid w:val="00212AC7"/>
    <w:rsid w:val="00214297"/>
    <w:rsid w:val="002157CB"/>
    <w:rsid w:val="00220177"/>
    <w:rsid w:val="00220901"/>
    <w:rsid w:val="002223E6"/>
    <w:rsid w:val="002243A2"/>
    <w:rsid w:val="002245E6"/>
    <w:rsid w:val="002250D7"/>
    <w:rsid w:val="00225F5F"/>
    <w:rsid w:val="002272C7"/>
    <w:rsid w:val="00230D4D"/>
    <w:rsid w:val="002334EA"/>
    <w:rsid w:val="00235127"/>
    <w:rsid w:val="0023629C"/>
    <w:rsid w:val="00237198"/>
    <w:rsid w:val="00241D10"/>
    <w:rsid w:val="00242292"/>
    <w:rsid w:val="00242F5C"/>
    <w:rsid w:val="00244255"/>
    <w:rsid w:val="002463B4"/>
    <w:rsid w:val="00246690"/>
    <w:rsid w:val="00246FEE"/>
    <w:rsid w:val="0024717A"/>
    <w:rsid w:val="00247510"/>
    <w:rsid w:val="002504AE"/>
    <w:rsid w:val="00253009"/>
    <w:rsid w:val="00253A58"/>
    <w:rsid w:val="00256AA5"/>
    <w:rsid w:val="00260487"/>
    <w:rsid w:val="00262C92"/>
    <w:rsid w:val="00263803"/>
    <w:rsid w:val="00265450"/>
    <w:rsid w:val="002674D0"/>
    <w:rsid w:val="0027011A"/>
    <w:rsid w:val="002733CF"/>
    <w:rsid w:val="00276650"/>
    <w:rsid w:val="00281889"/>
    <w:rsid w:val="00282071"/>
    <w:rsid w:val="00282999"/>
    <w:rsid w:val="00283D58"/>
    <w:rsid w:val="00283F9D"/>
    <w:rsid w:val="00284F59"/>
    <w:rsid w:val="00285108"/>
    <w:rsid w:val="0029094E"/>
    <w:rsid w:val="00290E51"/>
    <w:rsid w:val="002925CB"/>
    <w:rsid w:val="00296B04"/>
    <w:rsid w:val="00297419"/>
    <w:rsid w:val="002A2DA8"/>
    <w:rsid w:val="002A4513"/>
    <w:rsid w:val="002A6EE7"/>
    <w:rsid w:val="002B3500"/>
    <w:rsid w:val="002B4684"/>
    <w:rsid w:val="002B4C0A"/>
    <w:rsid w:val="002B5FFE"/>
    <w:rsid w:val="002B7805"/>
    <w:rsid w:val="002C1584"/>
    <w:rsid w:val="002D0101"/>
    <w:rsid w:val="002D2672"/>
    <w:rsid w:val="002D4372"/>
    <w:rsid w:val="002D48C5"/>
    <w:rsid w:val="002D5308"/>
    <w:rsid w:val="002D78A3"/>
    <w:rsid w:val="002D79D0"/>
    <w:rsid w:val="002E2477"/>
    <w:rsid w:val="002E3B1C"/>
    <w:rsid w:val="002E4E78"/>
    <w:rsid w:val="002E541E"/>
    <w:rsid w:val="002E6901"/>
    <w:rsid w:val="002F0F1C"/>
    <w:rsid w:val="002F1522"/>
    <w:rsid w:val="002F1A44"/>
    <w:rsid w:val="002F4904"/>
    <w:rsid w:val="002F4FAD"/>
    <w:rsid w:val="002F505A"/>
    <w:rsid w:val="002F7273"/>
    <w:rsid w:val="00300B1E"/>
    <w:rsid w:val="00301819"/>
    <w:rsid w:val="00310D9D"/>
    <w:rsid w:val="00311B7E"/>
    <w:rsid w:val="003162A6"/>
    <w:rsid w:val="003173BA"/>
    <w:rsid w:val="003179B2"/>
    <w:rsid w:val="0032082F"/>
    <w:rsid w:val="00321361"/>
    <w:rsid w:val="003213D0"/>
    <w:rsid w:val="0032164B"/>
    <w:rsid w:val="003231AA"/>
    <w:rsid w:val="00324CC5"/>
    <w:rsid w:val="00324F0E"/>
    <w:rsid w:val="0032649D"/>
    <w:rsid w:val="00330406"/>
    <w:rsid w:val="00330F49"/>
    <w:rsid w:val="00332DCA"/>
    <w:rsid w:val="0034288B"/>
    <w:rsid w:val="00345C65"/>
    <w:rsid w:val="00350886"/>
    <w:rsid w:val="0035188E"/>
    <w:rsid w:val="00352B1F"/>
    <w:rsid w:val="00352FCE"/>
    <w:rsid w:val="00354156"/>
    <w:rsid w:val="00354F21"/>
    <w:rsid w:val="003556C2"/>
    <w:rsid w:val="00355D17"/>
    <w:rsid w:val="00357F7D"/>
    <w:rsid w:val="00361BEC"/>
    <w:rsid w:val="0036343A"/>
    <w:rsid w:val="0036396C"/>
    <w:rsid w:val="003651EA"/>
    <w:rsid w:val="00366C5D"/>
    <w:rsid w:val="0036765A"/>
    <w:rsid w:val="00370C17"/>
    <w:rsid w:val="00371104"/>
    <w:rsid w:val="00371487"/>
    <w:rsid w:val="00372DF2"/>
    <w:rsid w:val="00374BAB"/>
    <w:rsid w:val="00375D66"/>
    <w:rsid w:val="00376461"/>
    <w:rsid w:val="00376AE3"/>
    <w:rsid w:val="003777EB"/>
    <w:rsid w:val="003815BD"/>
    <w:rsid w:val="00383BF3"/>
    <w:rsid w:val="00384286"/>
    <w:rsid w:val="00386824"/>
    <w:rsid w:val="00386B3B"/>
    <w:rsid w:val="00393606"/>
    <w:rsid w:val="003936D5"/>
    <w:rsid w:val="00395E50"/>
    <w:rsid w:val="00396AB0"/>
    <w:rsid w:val="003973D3"/>
    <w:rsid w:val="003A045D"/>
    <w:rsid w:val="003A2E18"/>
    <w:rsid w:val="003A40D3"/>
    <w:rsid w:val="003A42B0"/>
    <w:rsid w:val="003A5ACD"/>
    <w:rsid w:val="003A672A"/>
    <w:rsid w:val="003A6924"/>
    <w:rsid w:val="003B14DB"/>
    <w:rsid w:val="003B3A64"/>
    <w:rsid w:val="003B5D31"/>
    <w:rsid w:val="003B65F6"/>
    <w:rsid w:val="003B6DB1"/>
    <w:rsid w:val="003C184E"/>
    <w:rsid w:val="003C1DF6"/>
    <w:rsid w:val="003C31FF"/>
    <w:rsid w:val="003C4097"/>
    <w:rsid w:val="003C6CD0"/>
    <w:rsid w:val="003D0B45"/>
    <w:rsid w:val="003D1F09"/>
    <w:rsid w:val="003D26C8"/>
    <w:rsid w:val="003D3910"/>
    <w:rsid w:val="003D4748"/>
    <w:rsid w:val="003D48CB"/>
    <w:rsid w:val="003D4E44"/>
    <w:rsid w:val="003D56C5"/>
    <w:rsid w:val="003E1082"/>
    <w:rsid w:val="003E1C15"/>
    <w:rsid w:val="003E698C"/>
    <w:rsid w:val="003E7E46"/>
    <w:rsid w:val="003F0B0D"/>
    <w:rsid w:val="003F0F78"/>
    <w:rsid w:val="003F221C"/>
    <w:rsid w:val="003F4060"/>
    <w:rsid w:val="003F5D4B"/>
    <w:rsid w:val="003F7DC3"/>
    <w:rsid w:val="00400990"/>
    <w:rsid w:val="00401AED"/>
    <w:rsid w:val="0040277B"/>
    <w:rsid w:val="004047AF"/>
    <w:rsid w:val="004054EA"/>
    <w:rsid w:val="00405D6F"/>
    <w:rsid w:val="004079B4"/>
    <w:rsid w:val="004101BD"/>
    <w:rsid w:val="00410687"/>
    <w:rsid w:val="00410A0E"/>
    <w:rsid w:val="00410CDC"/>
    <w:rsid w:val="004118EA"/>
    <w:rsid w:val="00411D06"/>
    <w:rsid w:val="00412581"/>
    <w:rsid w:val="00414E3B"/>
    <w:rsid w:val="004152F9"/>
    <w:rsid w:val="00420841"/>
    <w:rsid w:val="00421FE1"/>
    <w:rsid w:val="00423678"/>
    <w:rsid w:val="00424F36"/>
    <w:rsid w:val="00425720"/>
    <w:rsid w:val="00425D8A"/>
    <w:rsid w:val="00430D65"/>
    <w:rsid w:val="00432322"/>
    <w:rsid w:val="004325B1"/>
    <w:rsid w:val="00432FEE"/>
    <w:rsid w:val="004338DF"/>
    <w:rsid w:val="0043413D"/>
    <w:rsid w:val="004367E1"/>
    <w:rsid w:val="00437264"/>
    <w:rsid w:val="00440BD7"/>
    <w:rsid w:val="004422E2"/>
    <w:rsid w:val="004457F1"/>
    <w:rsid w:val="0044594B"/>
    <w:rsid w:val="00451B68"/>
    <w:rsid w:val="00452A4D"/>
    <w:rsid w:val="00452D37"/>
    <w:rsid w:val="00455373"/>
    <w:rsid w:val="004556E2"/>
    <w:rsid w:val="00455B7E"/>
    <w:rsid w:val="00455DCA"/>
    <w:rsid w:val="00456C11"/>
    <w:rsid w:val="00457ADA"/>
    <w:rsid w:val="00457B60"/>
    <w:rsid w:val="004621F7"/>
    <w:rsid w:val="00462F9F"/>
    <w:rsid w:val="00464687"/>
    <w:rsid w:val="004662D1"/>
    <w:rsid w:val="00467171"/>
    <w:rsid w:val="00467EF6"/>
    <w:rsid w:val="0047093F"/>
    <w:rsid w:val="00471BFB"/>
    <w:rsid w:val="00474863"/>
    <w:rsid w:val="00474A96"/>
    <w:rsid w:val="004839CC"/>
    <w:rsid w:val="00485223"/>
    <w:rsid w:val="00485246"/>
    <w:rsid w:val="0048642B"/>
    <w:rsid w:val="004865D6"/>
    <w:rsid w:val="00486C2C"/>
    <w:rsid w:val="004908AF"/>
    <w:rsid w:val="00491178"/>
    <w:rsid w:val="00491F89"/>
    <w:rsid w:val="00493363"/>
    <w:rsid w:val="0049389E"/>
    <w:rsid w:val="0049402D"/>
    <w:rsid w:val="00494CCA"/>
    <w:rsid w:val="00496483"/>
    <w:rsid w:val="004A1ED7"/>
    <w:rsid w:val="004A301A"/>
    <w:rsid w:val="004A3A90"/>
    <w:rsid w:val="004A75C6"/>
    <w:rsid w:val="004B22A8"/>
    <w:rsid w:val="004B2C74"/>
    <w:rsid w:val="004B2FCD"/>
    <w:rsid w:val="004B3D47"/>
    <w:rsid w:val="004B4ED5"/>
    <w:rsid w:val="004C210D"/>
    <w:rsid w:val="004C25D6"/>
    <w:rsid w:val="004C3E3F"/>
    <w:rsid w:val="004C4EE3"/>
    <w:rsid w:val="004C538C"/>
    <w:rsid w:val="004C5DF1"/>
    <w:rsid w:val="004C6CDC"/>
    <w:rsid w:val="004D2E2D"/>
    <w:rsid w:val="004D3A5A"/>
    <w:rsid w:val="004D3F93"/>
    <w:rsid w:val="004D55EB"/>
    <w:rsid w:val="004D646F"/>
    <w:rsid w:val="004D775A"/>
    <w:rsid w:val="004E0C2C"/>
    <w:rsid w:val="004E1316"/>
    <w:rsid w:val="004E2619"/>
    <w:rsid w:val="004E28F4"/>
    <w:rsid w:val="004E4627"/>
    <w:rsid w:val="004E57B4"/>
    <w:rsid w:val="004E5D1B"/>
    <w:rsid w:val="004E5DA1"/>
    <w:rsid w:val="004E646D"/>
    <w:rsid w:val="004F12D8"/>
    <w:rsid w:val="004F27D7"/>
    <w:rsid w:val="004F35D8"/>
    <w:rsid w:val="004F467B"/>
    <w:rsid w:val="004F5D8D"/>
    <w:rsid w:val="004F6F66"/>
    <w:rsid w:val="00500691"/>
    <w:rsid w:val="0050085C"/>
    <w:rsid w:val="005008E2"/>
    <w:rsid w:val="00500E81"/>
    <w:rsid w:val="0050284C"/>
    <w:rsid w:val="00503337"/>
    <w:rsid w:val="005036C7"/>
    <w:rsid w:val="00503A39"/>
    <w:rsid w:val="005047F5"/>
    <w:rsid w:val="00504CC9"/>
    <w:rsid w:val="00505BF2"/>
    <w:rsid w:val="00510E5E"/>
    <w:rsid w:val="005111DE"/>
    <w:rsid w:val="0051154C"/>
    <w:rsid w:val="00511B09"/>
    <w:rsid w:val="00512416"/>
    <w:rsid w:val="00513940"/>
    <w:rsid w:val="00513B73"/>
    <w:rsid w:val="005151F9"/>
    <w:rsid w:val="005164CB"/>
    <w:rsid w:val="00516A51"/>
    <w:rsid w:val="00517598"/>
    <w:rsid w:val="00520B78"/>
    <w:rsid w:val="005213A0"/>
    <w:rsid w:val="00521B71"/>
    <w:rsid w:val="005224CC"/>
    <w:rsid w:val="00523991"/>
    <w:rsid w:val="00523A5F"/>
    <w:rsid w:val="00524EFD"/>
    <w:rsid w:val="0052595D"/>
    <w:rsid w:val="00525A6A"/>
    <w:rsid w:val="00526239"/>
    <w:rsid w:val="00531557"/>
    <w:rsid w:val="00532530"/>
    <w:rsid w:val="00532FD5"/>
    <w:rsid w:val="00533A86"/>
    <w:rsid w:val="0053754A"/>
    <w:rsid w:val="00537CF8"/>
    <w:rsid w:val="0054082A"/>
    <w:rsid w:val="005424F2"/>
    <w:rsid w:val="00543574"/>
    <w:rsid w:val="0054596E"/>
    <w:rsid w:val="00545DD8"/>
    <w:rsid w:val="00550526"/>
    <w:rsid w:val="00550E7B"/>
    <w:rsid w:val="00553807"/>
    <w:rsid w:val="00555D2C"/>
    <w:rsid w:val="00561FD9"/>
    <w:rsid w:val="00562534"/>
    <w:rsid w:val="0056262B"/>
    <w:rsid w:val="0056513B"/>
    <w:rsid w:val="005672EF"/>
    <w:rsid w:val="00567908"/>
    <w:rsid w:val="00567C32"/>
    <w:rsid w:val="00570181"/>
    <w:rsid w:val="00570966"/>
    <w:rsid w:val="00570E20"/>
    <w:rsid w:val="00571787"/>
    <w:rsid w:val="00571E9B"/>
    <w:rsid w:val="00573E08"/>
    <w:rsid w:val="00574F3A"/>
    <w:rsid w:val="00576261"/>
    <w:rsid w:val="0057668D"/>
    <w:rsid w:val="00580FB6"/>
    <w:rsid w:val="00582A72"/>
    <w:rsid w:val="005861E6"/>
    <w:rsid w:val="00586E0E"/>
    <w:rsid w:val="00586E30"/>
    <w:rsid w:val="00587C68"/>
    <w:rsid w:val="00587E02"/>
    <w:rsid w:val="00591E0D"/>
    <w:rsid w:val="00595938"/>
    <w:rsid w:val="00595BE5"/>
    <w:rsid w:val="005A265F"/>
    <w:rsid w:val="005A27E5"/>
    <w:rsid w:val="005A41EC"/>
    <w:rsid w:val="005A4B93"/>
    <w:rsid w:val="005A6E29"/>
    <w:rsid w:val="005A71C6"/>
    <w:rsid w:val="005A7848"/>
    <w:rsid w:val="005B3273"/>
    <w:rsid w:val="005B508E"/>
    <w:rsid w:val="005B7C7E"/>
    <w:rsid w:val="005B7F58"/>
    <w:rsid w:val="005C0776"/>
    <w:rsid w:val="005C0965"/>
    <w:rsid w:val="005C1AAB"/>
    <w:rsid w:val="005C2612"/>
    <w:rsid w:val="005C3D7D"/>
    <w:rsid w:val="005C553D"/>
    <w:rsid w:val="005C5731"/>
    <w:rsid w:val="005C5CDF"/>
    <w:rsid w:val="005C5D4D"/>
    <w:rsid w:val="005C6D18"/>
    <w:rsid w:val="005D2798"/>
    <w:rsid w:val="005D340B"/>
    <w:rsid w:val="005D4416"/>
    <w:rsid w:val="005D54F8"/>
    <w:rsid w:val="005D74E9"/>
    <w:rsid w:val="005D7D9A"/>
    <w:rsid w:val="005E000A"/>
    <w:rsid w:val="005E1192"/>
    <w:rsid w:val="005E1B49"/>
    <w:rsid w:val="005E48BD"/>
    <w:rsid w:val="005E51C9"/>
    <w:rsid w:val="005E520C"/>
    <w:rsid w:val="005F0658"/>
    <w:rsid w:val="005F0E47"/>
    <w:rsid w:val="005F196F"/>
    <w:rsid w:val="005F287C"/>
    <w:rsid w:val="005F35F4"/>
    <w:rsid w:val="005F3A78"/>
    <w:rsid w:val="005F3CDD"/>
    <w:rsid w:val="005F4EBE"/>
    <w:rsid w:val="005F5FB7"/>
    <w:rsid w:val="005F603D"/>
    <w:rsid w:val="005F692F"/>
    <w:rsid w:val="005F7C57"/>
    <w:rsid w:val="005F7F05"/>
    <w:rsid w:val="00601E95"/>
    <w:rsid w:val="006104AC"/>
    <w:rsid w:val="00613231"/>
    <w:rsid w:val="00615890"/>
    <w:rsid w:val="00616F2B"/>
    <w:rsid w:val="006218DC"/>
    <w:rsid w:val="00621EA2"/>
    <w:rsid w:val="00621FEC"/>
    <w:rsid w:val="00623242"/>
    <w:rsid w:val="0062435D"/>
    <w:rsid w:val="00624430"/>
    <w:rsid w:val="006264CF"/>
    <w:rsid w:val="00626A8D"/>
    <w:rsid w:val="006273F2"/>
    <w:rsid w:val="00630DB9"/>
    <w:rsid w:val="00631681"/>
    <w:rsid w:val="00632F71"/>
    <w:rsid w:val="00633F15"/>
    <w:rsid w:val="00636D9E"/>
    <w:rsid w:val="00640B23"/>
    <w:rsid w:val="006419C0"/>
    <w:rsid w:val="00641AEC"/>
    <w:rsid w:val="00641C73"/>
    <w:rsid w:val="00643C32"/>
    <w:rsid w:val="006441DF"/>
    <w:rsid w:val="00645C73"/>
    <w:rsid w:val="00646263"/>
    <w:rsid w:val="006468EC"/>
    <w:rsid w:val="006507F1"/>
    <w:rsid w:val="00650BCB"/>
    <w:rsid w:val="0065149A"/>
    <w:rsid w:val="0065261C"/>
    <w:rsid w:val="00652C57"/>
    <w:rsid w:val="00652F1E"/>
    <w:rsid w:val="006534EC"/>
    <w:rsid w:val="00656E79"/>
    <w:rsid w:val="0066000E"/>
    <w:rsid w:val="0066020B"/>
    <w:rsid w:val="00660386"/>
    <w:rsid w:val="0066150B"/>
    <w:rsid w:val="006617B7"/>
    <w:rsid w:val="00662706"/>
    <w:rsid w:val="00662DFF"/>
    <w:rsid w:val="00662F0E"/>
    <w:rsid w:val="00663986"/>
    <w:rsid w:val="006644F8"/>
    <w:rsid w:val="00664980"/>
    <w:rsid w:val="00665848"/>
    <w:rsid w:val="00667032"/>
    <w:rsid w:val="00671FF6"/>
    <w:rsid w:val="00674FC0"/>
    <w:rsid w:val="00675212"/>
    <w:rsid w:val="00676E25"/>
    <w:rsid w:val="006822A8"/>
    <w:rsid w:val="006830F4"/>
    <w:rsid w:val="006832BB"/>
    <w:rsid w:val="00683E05"/>
    <w:rsid w:val="00686660"/>
    <w:rsid w:val="006902FC"/>
    <w:rsid w:val="00692720"/>
    <w:rsid w:val="00692EB5"/>
    <w:rsid w:val="00693E5C"/>
    <w:rsid w:val="0069580C"/>
    <w:rsid w:val="00697081"/>
    <w:rsid w:val="006A0CF7"/>
    <w:rsid w:val="006A1580"/>
    <w:rsid w:val="006A1A90"/>
    <w:rsid w:val="006A4C6C"/>
    <w:rsid w:val="006A501B"/>
    <w:rsid w:val="006A629B"/>
    <w:rsid w:val="006A6AB2"/>
    <w:rsid w:val="006B0036"/>
    <w:rsid w:val="006B0B6E"/>
    <w:rsid w:val="006B4AD0"/>
    <w:rsid w:val="006B5A85"/>
    <w:rsid w:val="006B65CC"/>
    <w:rsid w:val="006B66AB"/>
    <w:rsid w:val="006B685D"/>
    <w:rsid w:val="006C0D49"/>
    <w:rsid w:val="006C2DC6"/>
    <w:rsid w:val="006C3710"/>
    <w:rsid w:val="006C418C"/>
    <w:rsid w:val="006C49C8"/>
    <w:rsid w:val="006C4CA1"/>
    <w:rsid w:val="006C6526"/>
    <w:rsid w:val="006C6EA6"/>
    <w:rsid w:val="006D0607"/>
    <w:rsid w:val="006D147C"/>
    <w:rsid w:val="006D175F"/>
    <w:rsid w:val="006D1FA8"/>
    <w:rsid w:val="006D2761"/>
    <w:rsid w:val="006D29C6"/>
    <w:rsid w:val="006D5260"/>
    <w:rsid w:val="006D5341"/>
    <w:rsid w:val="006D55F7"/>
    <w:rsid w:val="006D5880"/>
    <w:rsid w:val="006D648C"/>
    <w:rsid w:val="006D78FE"/>
    <w:rsid w:val="006D7D19"/>
    <w:rsid w:val="006E16E8"/>
    <w:rsid w:val="006E32B2"/>
    <w:rsid w:val="006E365A"/>
    <w:rsid w:val="006E3A80"/>
    <w:rsid w:val="006E484F"/>
    <w:rsid w:val="006E611D"/>
    <w:rsid w:val="006E6B14"/>
    <w:rsid w:val="006E7680"/>
    <w:rsid w:val="006F0ED3"/>
    <w:rsid w:val="006F26E0"/>
    <w:rsid w:val="006F2D97"/>
    <w:rsid w:val="006F2E91"/>
    <w:rsid w:val="006F313D"/>
    <w:rsid w:val="006F36EF"/>
    <w:rsid w:val="006F4DF8"/>
    <w:rsid w:val="006F5885"/>
    <w:rsid w:val="006F5A44"/>
    <w:rsid w:val="006F5E26"/>
    <w:rsid w:val="006F6BE2"/>
    <w:rsid w:val="006F6E25"/>
    <w:rsid w:val="00700652"/>
    <w:rsid w:val="00700D69"/>
    <w:rsid w:val="007020CE"/>
    <w:rsid w:val="00702B24"/>
    <w:rsid w:val="00702C20"/>
    <w:rsid w:val="00703019"/>
    <w:rsid w:val="007040F1"/>
    <w:rsid w:val="00706FAD"/>
    <w:rsid w:val="00707E5D"/>
    <w:rsid w:val="007113DD"/>
    <w:rsid w:val="00713DDB"/>
    <w:rsid w:val="00714296"/>
    <w:rsid w:val="00714FA7"/>
    <w:rsid w:val="007158A9"/>
    <w:rsid w:val="00717389"/>
    <w:rsid w:val="007248D2"/>
    <w:rsid w:val="00727906"/>
    <w:rsid w:val="00732122"/>
    <w:rsid w:val="0073277E"/>
    <w:rsid w:val="00734A71"/>
    <w:rsid w:val="00735E2D"/>
    <w:rsid w:val="0073637A"/>
    <w:rsid w:val="00736EF0"/>
    <w:rsid w:val="0074013B"/>
    <w:rsid w:val="00740573"/>
    <w:rsid w:val="0074188A"/>
    <w:rsid w:val="00742DFD"/>
    <w:rsid w:val="007451CC"/>
    <w:rsid w:val="00745842"/>
    <w:rsid w:val="00746D62"/>
    <w:rsid w:val="00746DB3"/>
    <w:rsid w:val="00746DC5"/>
    <w:rsid w:val="0074751B"/>
    <w:rsid w:val="00750C33"/>
    <w:rsid w:val="00751683"/>
    <w:rsid w:val="00752369"/>
    <w:rsid w:val="00754AAA"/>
    <w:rsid w:val="00754C16"/>
    <w:rsid w:val="00754F56"/>
    <w:rsid w:val="00755D40"/>
    <w:rsid w:val="00756C3F"/>
    <w:rsid w:val="00761179"/>
    <w:rsid w:val="007634D3"/>
    <w:rsid w:val="00766687"/>
    <w:rsid w:val="00766CBE"/>
    <w:rsid w:val="007715F4"/>
    <w:rsid w:val="00771823"/>
    <w:rsid w:val="007728C8"/>
    <w:rsid w:val="0077336C"/>
    <w:rsid w:val="00775D03"/>
    <w:rsid w:val="00776825"/>
    <w:rsid w:val="0077770A"/>
    <w:rsid w:val="00780109"/>
    <w:rsid w:val="00780203"/>
    <w:rsid w:val="00780496"/>
    <w:rsid w:val="00782008"/>
    <w:rsid w:val="00783040"/>
    <w:rsid w:val="007859BC"/>
    <w:rsid w:val="0079030B"/>
    <w:rsid w:val="00791A0D"/>
    <w:rsid w:val="007920CF"/>
    <w:rsid w:val="00792E01"/>
    <w:rsid w:val="007949D0"/>
    <w:rsid w:val="007950B9"/>
    <w:rsid w:val="0079584F"/>
    <w:rsid w:val="007A1719"/>
    <w:rsid w:val="007A3860"/>
    <w:rsid w:val="007A3D38"/>
    <w:rsid w:val="007A4200"/>
    <w:rsid w:val="007A4D53"/>
    <w:rsid w:val="007A4FB9"/>
    <w:rsid w:val="007A6330"/>
    <w:rsid w:val="007A650A"/>
    <w:rsid w:val="007A6F4A"/>
    <w:rsid w:val="007A705D"/>
    <w:rsid w:val="007B14C1"/>
    <w:rsid w:val="007B254A"/>
    <w:rsid w:val="007B3A0F"/>
    <w:rsid w:val="007C067A"/>
    <w:rsid w:val="007C33A9"/>
    <w:rsid w:val="007C3A92"/>
    <w:rsid w:val="007C3FCD"/>
    <w:rsid w:val="007C45DA"/>
    <w:rsid w:val="007C48EA"/>
    <w:rsid w:val="007C5A90"/>
    <w:rsid w:val="007C6004"/>
    <w:rsid w:val="007C6BDC"/>
    <w:rsid w:val="007C6C93"/>
    <w:rsid w:val="007D1C6F"/>
    <w:rsid w:val="007D284F"/>
    <w:rsid w:val="007D2879"/>
    <w:rsid w:val="007E1161"/>
    <w:rsid w:val="007E196D"/>
    <w:rsid w:val="007E1D6F"/>
    <w:rsid w:val="007E2DDF"/>
    <w:rsid w:val="007E609A"/>
    <w:rsid w:val="007E650B"/>
    <w:rsid w:val="007E6B18"/>
    <w:rsid w:val="007F2262"/>
    <w:rsid w:val="007F3CDC"/>
    <w:rsid w:val="007F722C"/>
    <w:rsid w:val="008011F7"/>
    <w:rsid w:val="008019FD"/>
    <w:rsid w:val="00802124"/>
    <w:rsid w:val="008029A2"/>
    <w:rsid w:val="008032D5"/>
    <w:rsid w:val="00803A1E"/>
    <w:rsid w:val="00804430"/>
    <w:rsid w:val="00804892"/>
    <w:rsid w:val="00806CB9"/>
    <w:rsid w:val="008104E3"/>
    <w:rsid w:val="00810613"/>
    <w:rsid w:val="0081151E"/>
    <w:rsid w:val="00811CCD"/>
    <w:rsid w:val="00814BDA"/>
    <w:rsid w:val="00814C18"/>
    <w:rsid w:val="008157F9"/>
    <w:rsid w:val="00817151"/>
    <w:rsid w:val="0082274F"/>
    <w:rsid w:val="008234ED"/>
    <w:rsid w:val="00826614"/>
    <w:rsid w:val="00831F1D"/>
    <w:rsid w:val="008334DE"/>
    <w:rsid w:val="00834438"/>
    <w:rsid w:val="00834AFA"/>
    <w:rsid w:val="00834F09"/>
    <w:rsid w:val="0083653A"/>
    <w:rsid w:val="008371DB"/>
    <w:rsid w:val="00837370"/>
    <w:rsid w:val="008408FC"/>
    <w:rsid w:val="00840900"/>
    <w:rsid w:val="00840B32"/>
    <w:rsid w:val="00842772"/>
    <w:rsid w:val="0084469A"/>
    <w:rsid w:val="00844FE0"/>
    <w:rsid w:val="00845D2E"/>
    <w:rsid w:val="00846552"/>
    <w:rsid w:val="00846AD9"/>
    <w:rsid w:val="00847117"/>
    <w:rsid w:val="008479DB"/>
    <w:rsid w:val="008519F8"/>
    <w:rsid w:val="0085279B"/>
    <w:rsid w:val="0085610B"/>
    <w:rsid w:val="0085700C"/>
    <w:rsid w:val="00860BFC"/>
    <w:rsid w:val="00862F4B"/>
    <w:rsid w:val="00867D63"/>
    <w:rsid w:val="0087038F"/>
    <w:rsid w:val="008707A8"/>
    <w:rsid w:val="00871093"/>
    <w:rsid w:val="0087328D"/>
    <w:rsid w:val="00874181"/>
    <w:rsid w:val="0087565A"/>
    <w:rsid w:val="00875C59"/>
    <w:rsid w:val="008761CA"/>
    <w:rsid w:val="0088049B"/>
    <w:rsid w:val="008808DA"/>
    <w:rsid w:val="008826B9"/>
    <w:rsid w:val="00883429"/>
    <w:rsid w:val="00884C42"/>
    <w:rsid w:val="00890430"/>
    <w:rsid w:val="00890729"/>
    <w:rsid w:val="00891C33"/>
    <w:rsid w:val="00891FA8"/>
    <w:rsid w:val="008934A8"/>
    <w:rsid w:val="00893751"/>
    <w:rsid w:val="00895972"/>
    <w:rsid w:val="00895E33"/>
    <w:rsid w:val="0089656F"/>
    <w:rsid w:val="00896AFD"/>
    <w:rsid w:val="00897041"/>
    <w:rsid w:val="008977A0"/>
    <w:rsid w:val="008A2050"/>
    <w:rsid w:val="008A382A"/>
    <w:rsid w:val="008A43D9"/>
    <w:rsid w:val="008A6000"/>
    <w:rsid w:val="008A7CF8"/>
    <w:rsid w:val="008B06A1"/>
    <w:rsid w:val="008B2A69"/>
    <w:rsid w:val="008B2B06"/>
    <w:rsid w:val="008B4B3C"/>
    <w:rsid w:val="008B5F2B"/>
    <w:rsid w:val="008B6829"/>
    <w:rsid w:val="008B6F22"/>
    <w:rsid w:val="008C384F"/>
    <w:rsid w:val="008C3CB1"/>
    <w:rsid w:val="008C502D"/>
    <w:rsid w:val="008C7AD1"/>
    <w:rsid w:val="008D01CD"/>
    <w:rsid w:val="008D0E76"/>
    <w:rsid w:val="008D2B28"/>
    <w:rsid w:val="008D3D99"/>
    <w:rsid w:val="008D547A"/>
    <w:rsid w:val="008D5C69"/>
    <w:rsid w:val="008E0BC0"/>
    <w:rsid w:val="008E2CB4"/>
    <w:rsid w:val="008E30EF"/>
    <w:rsid w:val="008E3F35"/>
    <w:rsid w:val="008E3FA7"/>
    <w:rsid w:val="008E4B5B"/>
    <w:rsid w:val="008E54BA"/>
    <w:rsid w:val="008E610F"/>
    <w:rsid w:val="008E6413"/>
    <w:rsid w:val="008F1276"/>
    <w:rsid w:val="008F2F68"/>
    <w:rsid w:val="008F4845"/>
    <w:rsid w:val="008F7807"/>
    <w:rsid w:val="00900953"/>
    <w:rsid w:val="009040E4"/>
    <w:rsid w:val="00904130"/>
    <w:rsid w:val="0090528E"/>
    <w:rsid w:val="00910508"/>
    <w:rsid w:val="00912994"/>
    <w:rsid w:val="00913ACF"/>
    <w:rsid w:val="00913AE0"/>
    <w:rsid w:val="00914890"/>
    <w:rsid w:val="00914E91"/>
    <w:rsid w:val="00916E8E"/>
    <w:rsid w:val="0092064B"/>
    <w:rsid w:val="00924A66"/>
    <w:rsid w:val="00924F3B"/>
    <w:rsid w:val="00926D86"/>
    <w:rsid w:val="0092772B"/>
    <w:rsid w:val="00931E9C"/>
    <w:rsid w:val="009325CA"/>
    <w:rsid w:val="00933941"/>
    <w:rsid w:val="0093659F"/>
    <w:rsid w:val="0093664F"/>
    <w:rsid w:val="009378B6"/>
    <w:rsid w:val="00941735"/>
    <w:rsid w:val="00942200"/>
    <w:rsid w:val="009425C7"/>
    <w:rsid w:val="009430F2"/>
    <w:rsid w:val="00944653"/>
    <w:rsid w:val="00944AB7"/>
    <w:rsid w:val="00946A12"/>
    <w:rsid w:val="00947DE1"/>
    <w:rsid w:val="009511B8"/>
    <w:rsid w:val="00951B92"/>
    <w:rsid w:val="00952E7C"/>
    <w:rsid w:val="00953C5F"/>
    <w:rsid w:val="0095491C"/>
    <w:rsid w:val="00954FB5"/>
    <w:rsid w:val="009550FF"/>
    <w:rsid w:val="00955429"/>
    <w:rsid w:val="00957E8E"/>
    <w:rsid w:val="009604D9"/>
    <w:rsid w:val="0096095C"/>
    <w:rsid w:val="00961955"/>
    <w:rsid w:val="00964810"/>
    <w:rsid w:val="00965B55"/>
    <w:rsid w:val="00965F25"/>
    <w:rsid w:val="00967837"/>
    <w:rsid w:val="00967F0A"/>
    <w:rsid w:val="009736DD"/>
    <w:rsid w:val="00974C8E"/>
    <w:rsid w:val="009763A8"/>
    <w:rsid w:val="00976BAE"/>
    <w:rsid w:val="00981D16"/>
    <w:rsid w:val="009822DC"/>
    <w:rsid w:val="009831F5"/>
    <w:rsid w:val="009838FA"/>
    <w:rsid w:val="00986954"/>
    <w:rsid w:val="00987018"/>
    <w:rsid w:val="00990313"/>
    <w:rsid w:val="00993827"/>
    <w:rsid w:val="00993BCC"/>
    <w:rsid w:val="00995870"/>
    <w:rsid w:val="00995E88"/>
    <w:rsid w:val="009A0C4F"/>
    <w:rsid w:val="009A17D8"/>
    <w:rsid w:val="009A2DEC"/>
    <w:rsid w:val="009A5B14"/>
    <w:rsid w:val="009A60C9"/>
    <w:rsid w:val="009A6358"/>
    <w:rsid w:val="009B0254"/>
    <w:rsid w:val="009B0568"/>
    <w:rsid w:val="009B242B"/>
    <w:rsid w:val="009B2596"/>
    <w:rsid w:val="009B2910"/>
    <w:rsid w:val="009B3A37"/>
    <w:rsid w:val="009B4583"/>
    <w:rsid w:val="009B50BE"/>
    <w:rsid w:val="009C0D18"/>
    <w:rsid w:val="009C1E37"/>
    <w:rsid w:val="009C1EE5"/>
    <w:rsid w:val="009C2C70"/>
    <w:rsid w:val="009C337B"/>
    <w:rsid w:val="009C3824"/>
    <w:rsid w:val="009C460A"/>
    <w:rsid w:val="009C546A"/>
    <w:rsid w:val="009C5D62"/>
    <w:rsid w:val="009C6F4B"/>
    <w:rsid w:val="009C7C13"/>
    <w:rsid w:val="009D0293"/>
    <w:rsid w:val="009D2559"/>
    <w:rsid w:val="009D2D09"/>
    <w:rsid w:val="009D4B30"/>
    <w:rsid w:val="009D5A10"/>
    <w:rsid w:val="009D7A38"/>
    <w:rsid w:val="009D7BF3"/>
    <w:rsid w:val="009E25D6"/>
    <w:rsid w:val="009E2808"/>
    <w:rsid w:val="009E28F4"/>
    <w:rsid w:val="009E2D85"/>
    <w:rsid w:val="009E2E95"/>
    <w:rsid w:val="009E4729"/>
    <w:rsid w:val="009E5C68"/>
    <w:rsid w:val="009E708A"/>
    <w:rsid w:val="009F0B7A"/>
    <w:rsid w:val="009F1456"/>
    <w:rsid w:val="009F2D5D"/>
    <w:rsid w:val="009F3519"/>
    <w:rsid w:val="009F43B6"/>
    <w:rsid w:val="009F4856"/>
    <w:rsid w:val="009F4CB6"/>
    <w:rsid w:val="009F5261"/>
    <w:rsid w:val="009F5824"/>
    <w:rsid w:val="00A003A9"/>
    <w:rsid w:val="00A02397"/>
    <w:rsid w:val="00A0242F"/>
    <w:rsid w:val="00A03AC3"/>
    <w:rsid w:val="00A03AEF"/>
    <w:rsid w:val="00A0467C"/>
    <w:rsid w:val="00A05633"/>
    <w:rsid w:val="00A058AF"/>
    <w:rsid w:val="00A07F6A"/>
    <w:rsid w:val="00A101A4"/>
    <w:rsid w:val="00A10D7D"/>
    <w:rsid w:val="00A1119E"/>
    <w:rsid w:val="00A115F7"/>
    <w:rsid w:val="00A11BBC"/>
    <w:rsid w:val="00A11DBA"/>
    <w:rsid w:val="00A13997"/>
    <w:rsid w:val="00A139E1"/>
    <w:rsid w:val="00A14AE9"/>
    <w:rsid w:val="00A15666"/>
    <w:rsid w:val="00A175ED"/>
    <w:rsid w:val="00A21315"/>
    <w:rsid w:val="00A23D2D"/>
    <w:rsid w:val="00A24CF7"/>
    <w:rsid w:val="00A24F87"/>
    <w:rsid w:val="00A254C7"/>
    <w:rsid w:val="00A260DC"/>
    <w:rsid w:val="00A31B00"/>
    <w:rsid w:val="00A3360B"/>
    <w:rsid w:val="00A338CF"/>
    <w:rsid w:val="00A343D9"/>
    <w:rsid w:val="00A343DF"/>
    <w:rsid w:val="00A405F9"/>
    <w:rsid w:val="00A40E09"/>
    <w:rsid w:val="00A43ECF"/>
    <w:rsid w:val="00A44342"/>
    <w:rsid w:val="00A4458F"/>
    <w:rsid w:val="00A46DA8"/>
    <w:rsid w:val="00A50982"/>
    <w:rsid w:val="00A50E45"/>
    <w:rsid w:val="00A51513"/>
    <w:rsid w:val="00A5160B"/>
    <w:rsid w:val="00A527BA"/>
    <w:rsid w:val="00A53ACA"/>
    <w:rsid w:val="00A550F6"/>
    <w:rsid w:val="00A55666"/>
    <w:rsid w:val="00A556C6"/>
    <w:rsid w:val="00A55FE7"/>
    <w:rsid w:val="00A56518"/>
    <w:rsid w:val="00A57C1B"/>
    <w:rsid w:val="00A57DE6"/>
    <w:rsid w:val="00A60537"/>
    <w:rsid w:val="00A617FE"/>
    <w:rsid w:val="00A625DF"/>
    <w:rsid w:val="00A6298A"/>
    <w:rsid w:val="00A634F2"/>
    <w:rsid w:val="00A6485F"/>
    <w:rsid w:val="00A6711E"/>
    <w:rsid w:val="00A7033A"/>
    <w:rsid w:val="00A70615"/>
    <w:rsid w:val="00A709A6"/>
    <w:rsid w:val="00A7310E"/>
    <w:rsid w:val="00A75974"/>
    <w:rsid w:val="00A75A41"/>
    <w:rsid w:val="00A766A8"/>
    <w:rsid w:val="00A76D81"/>
    <w:rsid w:val="00A773D1"/>
    <w:rsid w:val="00A80985"/>
    <w:rsid w:val="00A8412B"/>
    <w:rsid w:val="00A866EA"/>
    <w:rsid w:val="00A86ABE"/>
    <w:rsid w:val="00A87902"/>
    <w:rsid w:val="00A87E32"/>
    <w:rsid w:val="00A9031B"/>
    <w:rsid w:val="00A92498"/>
    <w:rsid w:val="00A9287F"/>
    <w:rsid w:val="00A9293E"/>
    <w:rsid w:val="00AA549D"/>
    <w:rsid w:val="00AA67EE"/>
    <w:rsid w:val="00AA73A8"/>
    <w:rsid w:val="00AA74E0"/>
    <w:rsid w:val="00AA799F"/>
    <w:rsid w:val="00AB06A5"/>
    <w:rsid w:val="00AB3063"/>
    <w:rsid w:val="00AB3E20"/>
    <w:rsid w:val="00AB67DC"/>
    <w:rsid w:val="00AB76E8"/>
    <w:rsid w:val="00AB773D"/>
    <w:rsid w:val="00AB7C0C"/>
    <w:rsid w:val="00AC19D7"/>
    <w:rsid w:val="00AC1C93"/>
    <w:rsid w:val="00AC231B"/>
    <w:rsid w:val="00AC24CE"/>
    <w:rsid w:val="00AC6191"/>
    <w:rsid w:val="00AD051A"/>
    <w:rsid w:val="00AD22A8"/>
    <w:rsid w:val="00AD2E23"/>
    <w:rsid w:val="00AD385B"/>
    <w:rsid w:val="00AD5640"/>
    <w:rsid w:val="00AD57B9"/>
    <w:rsid w:val="00AD7E4F"/>
    <w:rsid w:val="00AE10F3"/>
    <w:rsid w:val="00AE1F11"/>
    <w:rsid w:val="00AE245A"/>
    <w:rsid w:val="00AE30DD"/>
    <w:rsid w:val="00AE3F15"/>
    <w:rsid w:val="00AE47FD"/>
    <w:rsid w:val="00AF0F8F"/>
    <w:rsid w:val="00AF5E75"/>
    <w:rsid w:val="00AF6EC2"/>
    <w:rsid w:val="00B01D97"/>
    <w:rsid w:val="00B03DC8"/>
    <w:rsid w:val="00B05C1E"/>
    <w:rsid w:val="00B112CA"/>
    <w:rsid w:val="00B11AED"/>
    <w:rsid w:val="00B11D6C"/>
    <w:rsid w:val="00B11EA3"/>
    <w:rsid w:val="00B13E75"/>
    <w:rsid w:val="00B14B9B"/>
    <w:rsid w:val="00B16D31"/>
    <w:rsid w:val="00B177CB"/>
    <w:rsid w:val="00B17D1F"/>
    <w:rsid w:val="00B20013"/>
    <w:rsid w:val="00B20DA2"/>
    <w:rsid w:val="00B21B79"/>
    <w:rsid w:val="00B21B9E"/>
    <w:rsid w:val="00B2251B"/>
    <w:rsid w:val="00B24991"/>
    <w:rsid w:val="00B257CC"/>
    <w:rsid w:val="00B25C0F"/>
    <w:rsid w:val="00B26351"/>
    <w:rsid w:val="00B269F3"/>
    <w:rsid w:val="00B26AC2"/>
    <w:rsid w:val="00B275CA"/>
    <w:rsid w:val="00B279C5"/>
    <w:rsid w:val="00B31658"/>
    <w:rsid w:val="00B32AD6"/>
    <w:rsid w:val="00B34379"/>
    <w:rsid w:val="00B352ED"/>
    <w:rsid w:val="00B36D89"/>
    <w:rsid w:val="00B40648"/>
    <w:rsid w:val="00B423A4"/>
    <w:rsid w:val="00B427FA"/>
    <w:rsid w:val="00B42F3E"/>
    <w:rsid w:val="00B44555"/>
    <w:rsid w:val="00B466C2"/>
    <w:rsid w:val="00B469F3"/>
    <w:rsid w:val="00B47631"/>
    <w:rsid w:val="00B47B41"/>
    <w:rsid w:val="00B5086D"/>
    <w:rsid w:val="00B51167"/>
    <w:rsid w:val="00B51339"/>
    <w:rsid w:val="00B51660"/>
    <w:rsid w:val="00B6194A"/>
    <w:rsid w:val="00B62966"/>
    <w:rsid w:val="00B62D6F"/>
    <w:rsid w:val="00B62F6D"/>
    <w:rsid w:val="00B642E0"/>
    <w:rsid w:val="00B64869"/>
    <w:rsid w:val="00B660BA"/>
    <w:rsid w:val="00B67A28"/>
    <w:rsid w:val="00B70F78"/>
    <w:rsid w:val="00B72771"/>
    <w:rsid w:val="00B7340B"/>
    <w:rsid w:val="00B73620"/>
    <w:rsid w:val="00B7450A"/>
    <w:rsid w:val="00B74A87"/>
    <w:rsid w:val="00B75C40"/>
    <w:rsid w:val="00B76274"/>
    <w:rsid w:val="00B80196"/>
    <w:rsid w:val="00B81676"/>
    <w:rsid w:val="00B817A7"/>
    <w:rsid w:val="00B81A83"/>
    <w:rsid w:val="00B81D4E"/>
    <w:rsid w:val="00B83F2C"/>
    <w:rsid w:val="00B864EB"/>
    <w:rsid w:val="00B8750D"/>
    <w:rsid w:val="00B9011C"/>
    <w:rsid w:val="00B911FA"/>
    <w:rsid w:val="00B928A6"/>
    <w:rsid w:val="00B94A9C"/>
    <w:rsid w:val="00B95024"/>
    <w:rsid w:val="00B95171"/>
    <w:rsid w:val="00B958B9"/>
    <w:rsid w:val="00B96391"/>
    <w:rsid w:val="00BA1CE0"/>
    <w:rsid w:val="00BA406B"/>
    <w:rsid w:val="00BB0C72"/>
    <w:rsid w:val="00BB1333"/>
    <w:rsid w:val="00BB14F0"/>
    <w:rsid w:val="00BB6420"/>
    <w:rsid w:val="00BB6C76"/>
    <w:rsid w:val="00BB6CFA"/>
    <w:rsid w:val="00BC0D8F"/>
    <w:rsid w:val="00BC1D86"/>
    <w:rsid w:val="00BC2948"/>
    <w:rsid w:val="00BC36EE"/>
    <w:rsid w:val="00BC39B8"/>
    <w:rsid w:val="00BC39EA"/>
    <w:rsid w:val="00BC3A6A"/>
    <w:rsid w:val="00BC5C89"/>
    <w:rsid w:val="00BC68B2"/>
    <w:rsid w:val="00BC7AF7"/>
    <w:rsid w:val="00BD0356"/>
    <w:rsid w:val="00BD0650"/>
    <w:rsid w:val="00BD2886"/>
    <w:rsid w:val="00BD30A0"/>
    <w:rsid w:val="00BD6CF6"/>
    <w:rsid w:val="00BE025C"/>
    <w:rsid w:val="00BE07F4"/>
    <w:rsid w:val="00BE0C45"/>
    <w:rsid w:val="00BE1E28"/>
    <w:rsid w:val="00BE3DC3"/>
    <w:rsid w:val="00BE4006"/>
    <w:rsid w:val="00BE4955"/>
    <w:rsid w:val="00BE4A37"/>
    <w:rsid w:val="00BE67EC"/>
    <w:rsid w:val="00BE7391"/>
    <w:rsid w:val="00BE73F4"/>
    <w:rsid w:val="00BE76BB"/>
    <w:rsid w:val="00BF0DE5"/>
    <w:rsid w:val="00BF20B3"/>
    <w:rsid w:val="00BF2613"/>
    <w:rsid w:val="00BF5324"/>
    <w:rsid w:val="00C023BB"/>
    <w:rsid w:val="00C03E9A"/>
    <w:rsid w:val="00C04F52"/>
    <w:rsid w:val="00C05505"/>
    <w:rsid w:val="00C05BC7"/>
    <w:rsid w:val="00C101DC"/>
    <w:rsid w:val="00C128CE"/>
    <w:rsid w:val="00C134AB"/>
    <w:rsid w:val="00C14901"/>
    <w:rsid w:val="00C17EF0"/>
    <w:rsid w:val="00C200B3"/>
    <w:rsid w:val="00C20309"/>
    <w:rsid w:val="00C206D9"/>
    <w:rsid w:val="00C21856"/>
    <w:rsid w:val="00C22EC2"/>
    <w:rsid w:val="00C238BE"/>
    <w:rsid w:val="00C247D1"/>
    <w:rsid w:val="00C259B2"/>
    <w:rsid w:val="00C25D3B"/>
    <w:rsid w:val="00C26B8B"/>
    <w:rsid w:val="00C275C7"/>
    <w:rsid w:val="00C306E7"/>
    <w:rsid w:val="00C315EB"/>
    <w:rsid w:val="00C31C77"/>
    <w:rsid w:val="00C32726"/>
    <w:rsid w:val="00C3492A"/>
    <w:rsid w:val="00C34DE8"/>
    <w:rsid w:val="00C360DE"/>
    <w:rsid w:val="00C37548"/>
    <w:rsid w:val="00C401BB"/>
    <w:rsid w:val="00C408D9"/>
    <w:rsid w:val="00C40AC4"/>
    <w:rsid w:val="00C42135"/>
    <w:rsid w:val="00C42889"/>
    <w:rsid w:val="00C43852"/>
    <w:rsid w:val="00C45D4C"/>
    <w:rsid w:val="00C45E29"/>
    <w:rsid w:val="00C46A5A"/>
    <w:rsid w:val="00C51288"/>
    <w:rsid w:val="00C52AA1"/>
    <w:rsid w:val="00C532E6"/>
    <w:rsid w:val="00C544BC"/>
    <w:rsid w:val="00C54642"/>
    <w:rsid w:val="00C5685D"/>
    <w:rsid w:val="00C6427E"/>
    <w:rsid w:val="00C6544F"/>
    <w:rsid w:val="00C67751"/>
    <w:rsid w:val="00C71535"/>
    <w:rsid w:val="00C75F2D"/>
    <w:rsid w:val="00C761F0"/>
    <w:rsid w:val="00C77F5E"/>
    <w:rsid w:val="00C77F8C"/>
    <w:rsid w:val="00C80350"/>
    <w:rsid w:val="00C807F5"/>
    <w:rsid w:val="00C81DF4"/>
    <w:rsid w:val="00C820C1"/>
    <w:rsid w:val="00C85EA3"/>
    <w:rsid w:val="00C85F9F"/>
    <w:rsid w:val="00C8684A"/>
    <w:rsid w:val="00C8794C"/>
    <w:rsid w:val="00C87E3D"/>
    <w:rsid w:val="00C9054B"/>
    <w:rsid w:val="00C91124"/>
    <w:rsid w:val="00C92714"/>
    <w:rsid w:val="00C9290B"/>
    <w:rsid w:val="00C93970"/>
    <w:rsid w:val="00C93E24"/>
    <w:rsid w:val="00C94215"/>
    <w:rsid w:val="00C9561A"/>
    <w:rsid w:val="00CA1DF6"/>
    <w:rsid w:val="00CA29A9"/>
    <w:rsid w:val="00CA2E2E"/>
    <w:rsid w:val="00CA3F39"/>
    <w:rsid w:val="00CA45FD"/>
    <w:rsid w:val="00CA666C"/>
    <w:rsid w:val="00CA73FC"/>
    <w:rsid w:val="00CB08B3"/>
    <w:rsid w:val="00CB08FD"/>
    <w:rsid w:val="00CB11D1"/>
    <w:rsid w:val="00CB3B2F"/>
    <w:rsid w:val="00CB4369"/>
    <w:rsid w:val="00CB4C08"/>
    <w:rsid w:val="00CB4D6E"/>
    <w:rsid w:val="00CB5351"/>
    <w:rsid w:val="00CB54B5"/>
    <w:rsid w:val="00CB5CC7"/>
    <w:rsid w:val="00CB5DE4"/>
    <w:rsid w:val="00CB6067"/>
    <w:rsid w:val="00CC27BA"/>
    <w:rsid w:val="00CC4588"/>
    <w:rsid w:val="00CC4E64"/>
    <w:rsid w:val="00CC5BB8"/>
    <w:rsid w:val="00CC6009"/>
    <w:rsid w:val="00CC7270"/>
    <w:rsid w:val="00CC7E79"/>
    <w:rsid w:val="00CC7F2B"/>
    <w:rsid w:val="00CD050E"/>
    <w:rsid w:val="00CD092F"/>
    <w:rsid w:val="00CD0BC5"/>
    <w:rsid w:val="00CD1B51"/>
    <w:rsid w:val="00CD32BC"/>
    <w:rsid w:val="00CD554F"/>
    <w:rsid w:val="00CE0AA7"/>
    <w:rsid w:val="00CE0BD2"/>
    <w:rsid w:val="00CE12B2"/>
    <w:rsid w:val="00CE1797"/>
    <w:rsid w:val="00CE1844"/>
    <w:rsid w:val="00CE1CA6"/>
    <w:rsid w:val="00CE4C3D"/>
    <w:rsid w:val="00CE5291"/>
    <w:rsid w:val="00CE650E"/>
    <w:rsid w:val="00CE712D"/>
    <w:rsid w:val="00CF2512"/>
    <w:rsid w:val="00CF38B5"/>
    <w:rsid w:val="00CF38FA"/>
    <w:rsid w:val="00CF470D"/>
    <w:rsid w:val="00CF56ED"/>
    <w:rsid w:val="00CF63E6"/>
    <w:rsid w:val="00CF64E7"/>
    <w:rsid w:val="00D04915"/>
    <w:rsid w:val="00D04D7A"/>
    <w:rsid w:val="00D13294"/>
    <w:rsid w:val="00D1356E"/>
    <w:rsid w:val="00D14F0A"/>
    <w:rsid w:val="00D15CC7"/>
    <w:rsid w:val="00D16B09"/>
    <w:rsid w:val="00D17E8C"/>
    <w:rsid w:val="00D21796"/>
    <w:rsid w:val="00D22A2A"/>
    <w:rsid w:val="00D2315D"/>
    <w:rsid w:val="00D238A3"/>
    <w:rsid w:val="00D249E7"/>
    <w:rsid w:val="00D24C24"/>
    <w:rsid w:val="00D271A2"/>
    <w:rsid w:val="00D27F8F"/>
    <w:rsid w:val="00D32293"/>
    <w:rsid w:val="00D32850"/>
    <w:rsid w:val="00D3455C"/>
    <w:rsid w:val="00D34793"/>
    <w:rsid w:val="00D34E02"/>
    <w:rsid w:val="00D34F0A"/>
    <w:rsid w:val="00D35A5E"/>
    <w:rsid w:val="00D35F9F"/>
    <w:rsid w:val="00D37640"/>
    <w:rsid w:val="00D40096"/>
    <w:rsid w:val="00D40159"/>
    <w:rsid w:val="00D409E7"/>
    <w:rsid w:val="00D412E9"/>
    <w:rsid w:val="00D417C9"/>
    <w:rsid w:val="00D42A9F"/>
    <w:rsid w:val="00D43889"/>
    <w:rsid w:val="00D46529"/>
    <w:rsid w:val="00D52361"/>
    <w:rsid w:val="00D5271F"/>
    <w:rsid w:val="00D527A8"/>
    <w:rsid w:val="00D552AB"/>
    <w:rsid w:val="00D6146B"/>
    <w:rsid w:val="00D62859"/>
    <w:rsid w:val="00D63165"/>
    <w:rsid w:val="00D63C2C"/>
    <w:rsid w:val="00D63F87"/>
    <w:rsid w:val="00D64040"/>
    <w:rsid w:val="00D67DD5"/>
    <w:rsid w:val="00D700D3"/>
    <w:rsid w:val="00D71991"/>
    <w:rsid w:val="00D746E5"/>
    <w:rsid w:val="00D77F13"/>
    <w:rsid w:val="00D77F9B"/>
    <w:rsid w:val="00D77FEE"/>
    <w:rsid w:val="00D800EE"/>
    <w:rsid w:val="00D822AA"/>
    <w:rsid w:val="00D829F6"/>
    <w:rsid w:val="00D837E7"/>
    <w:rsid w:val="00D8466B"/>
    <w:rsid w:val="00D85001"/>
    <w:rsid w:val="00D85EA6"/>
    <w:rsid w:val="00D86BF9"/>
    <w:rsid w:val="00D901FC"/>
    <w:rsid w:val="00D923B2"/>
    <w:rsid w:val="00D94388"/>
    <w:rsid w:val="00D979E5"/>
    <w:rsid w:val="00D97A02"/>
    <w:rsid w:val="00DA4D30"/>
    <w:rsid w:val="00DA5805"/>
    <w:rsid w:val="00DA6F33"/>
    <w:rsid w:val="00DA79A4"/>
    <w:rsid w:val="00DA7FE1"/>
    <w:rsid w:val="00DB0C44"/>
    <w:rsid w:val="00DB13D5"/>
    <w:rsid w:val="00DB28BB"/>
    <w:rsid w:val="00DB28EE"/>
    <w:rsid w:val="00DB365B"/>
    <w:rsid w:val="00DB482A"/>
    <w:rsid w:val="00DB4CF6"/>
    <w:rsid w:val="00DB6FA5"/>
    <w:rsid w:val="00DC0439"/>
    <w:rsid w:val="00DC271F"/>
    <w:rsid w:val="00DC3FA8"/>
    <w:rsid w:val="00DC3FEC"/>
    <w:rsid w:val="00DC6973"/>
    <w:rsid w:val="00DD01E6"/>
    <w:rsid w:val="00DD05C3"/>
    <w:rsid w:val="00DD183E"/>
    <w:rsid w:val="00DD1FB1"/>
    <w:rsid w:val="00DD26BE"/>
    <w:rsid w:val="00DD30C2"/>
    <w:rsid w:val="00DD3E7E"/>
    <w:rsid w:val="00DD3F21"/>
    <w:rsid w:val="00DD5BA0"/>
    <w:rsid w:val="00DD618E"/>
    <w:rsid w:val="00DD689E"/>
    <w:rsid w:val="00DD71A8"/>
    <w:rsid w:val="00DD7B8C"/>
    <w:rsid w:val="00DE2DA6"/>
    <w:rsid w:val="00DE32C6"/>
    <w:rsid w:val="00DE3657"/>
    <w:rsid w:val="00DE58FE"/>
    <w:rsid w:val="00DE5FC6"/>
    <w:rsid w:val="00DF23BF"/>
    <w:rsid w:val="00DF4041"/>
    <w:rsid w:val="00DF411D"/>
    <w:rsid w:val="00DF43F7"/>
    <w:rsid w:val="00DF7152"/>
    <w:rsid w:val="00DF7607"/>
    <w:rsid w:val="00E000CD"/>
    <w:rsid w:val="00E05E9B"/>
    <w:rsid w:val="00E07CD4"/>
    <w:rsid w:val="00E13A66"/>
    <w:rsid w:val="00E13C4E"/>
    <w:rsid w:val="00E2189D"/>
    <w:rsid w:val="00E24A53"/>
    <w:rsid w:val="00E25837"/>
    <w:rsid w:val="00E25FC6"/>
    <w:rsid w:val="00E27486"/>
    <w:rsid w:val="00E276CF"/>
    <w:rsid w:val="00E30EC3"/>
    <w:rsid w:val="00E31ABA"/>
    <w:rsid w:val="00E32776"/>
    <w:rsid w:val="00E33ABB"/>
    <w:rsid w:val="00E3477B"/>
    <w:rsid w:val="00E34F07"/>
    <w:rsid w:val="00E409DF"/>
    <w:rsid w:val="00E418EF"/>
    <w:rsid w:val="00E42591"/>
    <w:rsid w:val="00E43AF9"/>
    <w:rsid w:val="00E45098"/>
    <w:rsid w:val="00E47582"/>
    <w:rsid w:val="00E47DDE"/>
    <w:rsid w:val="00E51F52"/>
    <w:rsid w:val="00E54638"/>
    <w:rsid w:val="00E55A23"/>
    <w:rsid w:val="00E65BE8"/>
    <w:rsid w:val="00E70221"/>
    <w:rsid w:val="00E70731"/>
    <w:rsid w:val="00E71A31"/>
    <w:rsid w:val="00E721E2"/>
    <w:rsid w:val="00E723F5"/>
    <w:rsid w:val="00E732A4"/>
    <w:rsid w:val="00E738C7"/>
    <w:rsid w:val="00E73BE5"/>
    <w:rsid w:val="00E74F93"/>
    <w:rsid w:val="00E753BE"/>
    <w:rsid w:val="00E75459"/>
    <w:rsid w:val="00E76079"/>
    <w:rsid w:val="00E8053E"/>
    <w:rsid w:val="00E818D7"/>
    <w:rsid w:val="00E81C8A"/>
    <w:rsid w:val="00E822C4"/>
    <w:rsid w:val="00E84269"/>
    <w:rsid w:val="00E87BA1"/>
    <w:rsid w:val="00E91495"/>
    <w:rsid w:val="00E914CC"/>
    <w:rsid w:val="00E971EC"/>
    <w:rsid w:val="00EA018C"/>
    <w:rsid w:val="00EA30E7"/>
    <w:rsid w:val="00EA585E"/>
    <w:rsid w:val="00EA6458"/>
    <w:rsid w:val="00EA70EB"/>
    <w:rsid w:val="00EA781D"/>
    <w:rsid w:val="00EB1B86"/>
    <w:rsid w:val="00EB257E"/>
    <w:rsid w:val="00EB3EBA"/>
    <w:rsid w:val="00EB46B4"/>
    <w:rsid w:val="00EC021D"/>
    <w:rsid w:val="00EC1642"/>
    <w:rsid w:val="00EC28F2"/>
    <w:rsid w:val="00EC7A0E"/>
    <w:rsid w:val="00ED0461"/>
    <w:rsid w:val="00ED199F"/>
    <w:rsid w:val="00ED456F"/>
    <w:rsid w:val="00ED6627"/>
    <w:rsid w:val="00ED7137"/>
    <w:rsid w:val="00ED7F86"/>
    <w:rsid w:val="00EE2706"/>
    <w:rsid w:val="00EE29EB"/>
    <w:rsid w:val="00EE509A"/>
    <w:rsid w:val="00EF07E0"/>
    <w:rsid w:val="00EF13B3"/>
    <w:rsid w:val="00EF1494"/>
    <w:rsid w:val="00EF1CB5"/>
    <w:rsid w:val="00EF4AEA"/>
    <w:rsid w:val="00EF7B5E"/>
    <w:rsid w:val="00EF7FBD"/>
    <w:rsid w:val="00F012CB"/>
    <w:rsid w:val="00F02206"/>
    <w:rsid w:val="00F02435"/>
    <w:rsid w:val="00F0277B"/>
    <w:rsid w:val="00F042B7"/>
    <w:rsid w:val="00F0456E"/>
    <w:rsid w:val="00F052F5"/>
    <w:rsid w:val="00F05AFA"/>
    <w:rsid w:val="00F07866"/>
    <w:rsid w:val="00F1303E"/>
    <w:rsid w:val="00F13988"/>
    <w:rsid w:val="00F141AA"/>
    <w:rsid w:val="00F14336"/>
    <w:rsid w:val="00F14487"/>
    <w:rsid w:val="00F1539E"/>
    <w:rsid w:val="00F15E56"/>
    <w:rsid w:val="00F1734D"/>
    <w:rsid w:val="00F1735E"/>
    <w:rsid w:val="00F20AB1"/>
    <w:rsid w:val="00F20E19"/>
    <w:rsid w:val="00F23E2A"/>
    <w:rsid w:val="00F2406D"/>
    <w:rsid w:val="00F269EC"/>
    <w:rsid w:val="00F31F11"/>
    <w:rsid w:val="00F32333"/>
    <w:rsid w:val="00F325FE"/>
    <w:rsid w:val="00F33BB0"/>
    <w:rsid w:val="00F34317"/>
    <w:rsid w:val="00F347F8"/>
    <w:rsid w:val="00F35D70"/>
    <w:rsid w:val="00F365D1"/>
    <w:rsid w:val="00F40DA7"/>
    <w:rsid w:val="00F422A0"/>
    <w:rsid w:val="00F44C0C"/>
    <w:rsid w:val="00F453BD"/>
    <w:rsid w:val="00F53DE2"/>
    <w:rsid w:val="00F555C3"/>
    <w:rsid w:val="00F55E25"/>
    <w:rsid w:val="00F56255"/>
    <w:rsid w:val="00F57137"/>
    <w:rsid w:val="00F61C32"/>
    <w:rsid w:val="00F62917"/>
    <w:rsid w:val="00F63036"/>
    <w:rsid w:val="00F639F8"/>
    <w:rsid w:val="00F6419D"/>
    <w:rsid w:val="00F648E7"/>
    <w:rsid w:val="00F6743B"/>
    <w:rsid w:val="00F67CDF"/>
    <w:rsid w:val="00F67E5C"/>
    <w:rsid w:val="00F70419"/>
    <w:rsid w:val="00F72F86"/>
    <w:rsid w:val="00F74B57"/>
    <w:rsid w:val="00F74F01"/>
    <w:rsid w:val="00F76463"/>
    <w:rsid w:val="00F80CAE"/>
    <w:rsid w:val="00F81725"/>
    <w:rsid w:val="00F81CB3"/>
    <w:rsid w:val="00F8440A"/>
    <w:rsid w:val="00F876FA"/>
    <w:rsid w:val="00F90D9C"/>
    <w:rsid w:val="00F92509"/>
    <w:rsid w:val="00F941DF"/>
    <w:rsid w:val="00F965A3"/>
    <w:rsid w:val="00FA08F8"/>
    <w:rsid w:val="00FA4148"/>
    <w:rsid w:val="00FA6794"/>
    <w:rsid w:val="00FA7854"/>
    <w:rsid w:val="00FC04B6"/>
    <w:rsid w:val="00FC0B0D"/>
    <w:rsid w:val="00FC1654"/>
    <w:rsid w:val="00FC1B8E"/>
    <w:rsid w:val="00FC4499"/>
    <w:rsid w:val="00FC4F09"/>
    <w:rsid w:val="00FC5333"/>
    <w:rsid w:val="00FC5DAB"/>
    <w:rsid w:val="00FC6680"/>
    <w:rsid w:val="00FD0148"/>
    <w:rsid w:val="00FD30CB"/>
    <w:rsid w:val="00FD6C79"/>
    <w:rsid w:val="00FE00D8"/>
    <w:rsid w:val="00FE09B1"/>
    <w:rsid w:val="00FE238F"/>
    <w:rsid w:val="00FE27F8"/>
    <w:rsid w:val="00FE3F3E"/>
    <w:rsid w:val="00FE50B5"/>
    <w:rsid w:val="00FE64E6"/>
    <w:rsid w:val="00FE7A4F"/>
    <w:rsid w:val="00FF01E0"/>
    <w:rsid w:val="00FF2220"/>
    <w:rsid w:val="00FF2439"/>
    <w:rsid w:val="00FF4881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77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61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62F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402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02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9402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40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940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B3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3B1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2122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3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A003A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86E0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86E0E"/>
    <w:rPr>
      <w:rFonts w:ascii="Times New Roman" w:eastAsia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locked/>
    <w:rsid w:val="0017057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7057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2kluczbor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kretariat@zsp2ck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Urlop%20macierzy&#324;ski%20uczennic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FA78-03AD-4312-97F3-5E637CD1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Urlop macierzyński uczennicy-1.dotx</Template>
  <TotalTime>16</TotalTime>
  <Pages>1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Links>
    <vt:vector size="12" baseType="variant"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http://www.zsp2kluczbork.pl/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mailto:sekretariat@zsp2cku.pl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5</cp:revision>
  <cp:lastPrinted>2022-02-14T11:52:00Z</cp:lastPrinted>
  <dcterms:created xsi:type="dcterms:W3CDTF">2022-02-14T11:40:00Z</dcterms:created>
  <dcterms:modified xsi:type="dcterms:W3CDTF">2022-03-25T11:14:00Z</dcterms:modified>
</cp:coreProperties>
</file>