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6F" w:rsidRDefault="00AE10F3" w:rsidP="002040F0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430530</wp:posOffset>
            </wp:positionH>
            <wp:positionV relativeFrom="page">
              <wp:posOffset>-114300</wp:posOffset>
            </wp:positionV>
            <wp:extent cx="2442210" cy="34575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529">
        <w:tab/>
      </w:r>
      <w:r w:rsidR="00AA799F" w:rsidRPr="00644FCB">
        <w:rPr>
          <w:rFonts w:ascii="Arial" w:hAnsi="Arial" w:cs="Arial"/>
        </w:rPr>
        <w:t xml:space="preserve"> </w:t>
      </w:r>
      <w:r w:rsidR="00891C33" w:rsidRPr="00644FCB">
        <w:rPr>
          <w:rFonts w:ascii="Arial" w:hAnsi="Arial" w:cs="Arial"/>
        </w:rPr>
        <w:t xml:space="preserve">                 </w:t>
      </w:r>
      <w:r w:rsidR="007A046F" w:rsidRPr="00644FCB">
        <w:rPr>
          <w:rFonts w:ascii="Arial" w:hAnsi="Arial" w:cs="Arial"/>
        </w:rPr>
        <w:t xml:space="preserve">                                      </w:t>
      </w:r>
      <w:r w:rsidR="0062120B">
        <w:rPr>
          <w:rFonts w:ascii="Arial" w:hAnsi="Arial" w:cs="Arial"/>
        </w:rPr>
        <w:t xml:space="preserve">                            Kluczbork 30</w:t>
      </w:r>
      <w:r w:rsidR="00D46529" w:rsidRPr="00644FCB">
        <w:rPr>
          <w:rFonts w:ascii="Arial" w:hAnsi="Arial" w:cs="Arial"/>
        </w:rPr>
        <w:t>.</w:t>
      </w:r>
      <w:r w:rsidR="0062120B">
        <w:rPr>
          <w:rFonts w:ascii="Arial" w:hAnsi="Arial" w:cs="Arial"/>
        </w:rPr>
        <w:t>08</w:t>
      </w:r>
      <w:r w:rsidR="00D46529" w:rsidRPr="00644FCB">
        <w:rPr>
          <w:rFonts w:ascii="Arial" w:hAnsi="Arial" w:cs="Arial"/>
        </w:rPr>
        <w:t>.</w:t>
      </w:r>
      <w:r w:rsidR="007B4C5F">
        <w:rPr>
          <w:rFonts w:ascii="Arial" w:hAnsi="Arial" w:cs="Arial"/>
        </w:rPr>
        <w:t>2022</w:t>
      </w:r>
      <w:r w:rsidR="00A773D1" w:rsidRPr="00644FCB">
        <w:rPr>
          <w:rFonts w:ascii="Arial" w:hAnsi="Arial" w:cs="Arial"/>
        </w:rPr>
        <w:t xml:space="preserve"> </w:t>
      </w:r>
      <w:r w:rsidR="002040F0">
        <w:rPr>
          <w:rFonts w:ascii="Arial" w:hAnsi="Arial" w:cs="Arial"/>
        </w:rPr>
        <w:t>r.</w:t>
      </w:r>
    </w:p>
    <w:p w:rsidR="002040F0" w:rsidRPr="002040F0" w:rsidRDefault="002040F0" w:rsidP="002040F0">
      <w:pPr>
        <w:spacing w:line="276" w:lineRule="auto"/>
        <w:jc w:val="center"/>
        <w:rPr>
          <w:rFonts w:ascii="Arial" w:hAnsi="Arial" w:cs="Arial"/>
        </w:rPr>
      </w:pPr>
    </w:p>
    <w:p w:rsidR="00560283" w:rsidRDefault="00560283" w:rsidP="002040F0">
      <w:pPr>
        <w:pStyle w:val="NormalnyWeb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2120B" w:rsidRDefault="007A046F" w:rsidP="002040F0">
      <w:pPr>
        <w:pStyle w:val="NormalnyWe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040F0">
        <w:rPr>
          <w:rFonts w:ascii="Arial" w:hAnsi="Arial" w:cs="Arial"/>
          <w:b/>
          <w:color w:val="000000"/>
          <w:sz w:val="32"/>
          <w:szCs w:val="32"/>
        </w:rPr>
        <w:t>O G Ł O S Z E N I E</w:t>
      </w:r>
    </w:p>
    <w:p w:rsidR="00560283" w:rsidRPr="002040F0" w:rsidRDefault="00560283" w:rsidP="002040F0">
      <w:pPr>
        <w:pStyle w:val="NormalnyWeb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2120B" w:rsidRPr="0062120B" w:rsidRDefault="00560283" w:rsidP="00644FCB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</w:t>
      </w:r>
      <w:r w:rsidR="007A046F" w:rsidRPr="00644FCB">
        <w:rPr>
          <w:rFonts w:ascii="Arial" w:hAnsi="Arial" w:cs="Arial"/>
          <w:color w:val="000000"/>
          <w:sz w:val="27"/>
          <w:szCs w:val="27"/>
        </w:rPr>
        <w:t xml:space="preserve">Ubezpieczycielem uczniów od następstw nieszczęśliwych wypadków </w:t>
      </w:r>
      <w:r w:rsidR="00644FCB">
        <w:rPr>
          <w:rFonts w:ascii="Arial" w:hAnsi="Arial" w:cs="Arial"/>
          <w:color w:val="000000"/>
          <w:sz w:val="27"/>
          <w:szCs w:val="27"/>
        </w:rPr>
        <w:t xml:space="preserve">    </w:t>
      </w:r>
      <w:r w:rsidR="007B4C5F">
        <w:rPr>
          <w:rFonts w:ascii="Arial" w:hAnsi="Arial" w:cs="Arial"/>
          <w:color w:val="000000"/>
          <w:sz w:val="27"/>
          <w:szCs w:val="27"/>
        </w:rPr>
        <w:t xml:space="preserve">            w roku szkolnym 2022/2023</w:t>
      </w:r>
      <w:r w:rsidR="007A046F" w:rsidRPr="00644FCB">
        <w:rPr>
          <w:rFonts w:ascii="Arial" w:hAnsi="Arial" w:cs="Arial"/>
          <w:color w:val="000000"/>
          <w:sz w:val="27"/>
          <w:szCs w:val="27"/>
        </w:rPr>
        <w:t xml:space="preserve"> jest Towarzystwo Ubezpieczeniowe </w:t>
      </w:r>
      <w:r w:rsidR="007A046F" w:rsidRPr="00644FCB">
        <w:rPr>
          <w:rFonts w:ascii="Arial" w:hAnsi="Arial" w:cs="Arial"/>
          <w:b/>
          <w:color w:val="000000"/>
          <w:sz w:val="27"/>
          <w:szCs w:val="27"/>
        </w:rPr>
        <w:t>Colonnade</w:t>
      </w:r>
      <w:r w:rsidR="007A046F" w:rsidRPr="00644FCB">
        <w:rPr>
          <w:rFonts w:ascii="Arial" w:hAnsi="Arial" w:cs="Arial"/>
          <w:color w:val="000000"/>
          <w:sz w:val="27"/>
          <w:szCs w:val="27"/>
        </w:rPr>
        <w:t xml:space="preserve"> Insurance S.A. </w:t>
      </w:r>
    </w:p>
    <w:p w:rsidR="000306A4" w:rsidRDefault="007B4C5F" w:rsidP="0062120B">
      <w:pPr>
        <w:pStyle w:val="NormalnyWeb"/>
        <w:pBdr>
          <w:bottom w:val="single" w:sz="4" w:space="1" w:color="auto"/>
        </w:pBd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Suma ubezpieczenia 21</w:t>
      </w:r>
      <w:r w:rsidR="007A046F" w:rsidRPr="0062120B">
        <w:rPr>
          <w:rFonts w:ascii="Arial" w:hAnsi="Arial" w:cs="Arial"/>
          <w:b/>
          <w:color w:val="000000"/>
          <w:sz w:val="32"/>
          <w:szCs w:val="32"/>
        </w:rPr>
        <w:t xml:space="preserve"> 000 </w:t>
      </w:r>
      <w:r w:rsidR="000306A4">
        <w:rPr>
          <w:rFonts w:ascii="Arial" w:hAnsi="Arial" w:cs="Arial"/>
          <w:b/>
          <w:color w:val="000000"/>
          <w:sz w:val="32"/>
          <w:szCs w:val="32"/>
        </w:rPr>
        <w:t>zł.</w:t>
      </w:r>
      <w:r w:rsidR="0062120B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0306A4">
        <w:rPr>
          <w:rFonts w:ascii="Arial" w:hAnsi="Arial" w:cs="Arial"/>
          <w:b/>
          <w:color w:val="000000"/>
          <w:sz w:val="32"/>
          <w:szCs w:val="32"/>
        </w:rPr>
        <w:t>Wariant II</w:t>
      </w:r>
    </w:p>
    <w:p w:rsidR="007A046F" w:rsidRDefault="0062120B" w:rsidP="0062120B">
      <w:pPr>
        <w:pStyle w:val="NormalnyWeb"/>
        <w:pBdr>
          <w:bottom w:val="single" w:sz="4" w:space="1" w:color="auto"/>
        </w:pBd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44FCB" w:rsidRPr="006212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C24BA7" w:rsidRPr="006212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A046F" w:rsidRPr="0062120B">
        <w:rPr>
          <w:rFonts w:ascii="Arial" w:hAnsi="Arial" w:cs="Arial"/>
          <w:b/>
          <w:color w:val="000000"/>
          <w:sz w:val="32"/>
          <w:szCs w:val="32"/>
        </w:rPr>
        <w:t>Nr polisy 402</w:t>
      </w:r>
      <w:r w:rsidR="007B4C5F">
        <w:rPr>
          <w:rFonts w:ascii="Arial" w:hAnsi="Arial" w:cs="Arial"/>
          <w:b/>
          <w:color w:val="000000"/>
          <w:sz w:val="32"/>
          <w:szCs w:val="32"/>
        </w:rPr>
        <w:t>1201380</w:t>
      </w:r>
    </w:p>
    <w:p w:rsidR="007B4C5F" w:rsidRPr="007B4C5F" w:rsidRDefault="007B4C5F" w:rsidP="0062120B">
      <w:pPr>
        <w:pStyle w:val="NormalnyWeb"/>
        <w:pBdr>
          <w:bottom w:val="single" w:sz="4" w:space="1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  <w:r w:rsidRPr="007B4C5F">
        <w:rPr>
          <w:rFonts w:ascii="Arial" w:hAnsi="Arial" w:cs="Arial"/>
          <w:color w:val="000000"/>
          <w:sz w:val="28"/>
          <w:szCs w:val="28"/>
        </w:rPr>
        <w:t xml:space="preserve">Okres ubezpieczenia </w:t>
      </w:r>
      <w:r>
        <w:rPr>
          <w:rFonts w:ascii="Arial" w:hAnsi="Arial" w:cs="Arial"/>
          <w:color w:val="000000"/>
          <w:sz w:val="28"/>
          <w:szCs w:val="28"/>
        </w:rPr>
        <w:t xml:space="preserve">od </w:t>
      </w:r>
      <w:r w:rsidRPr="007B4C5F">
        <w:rPr>
          <w:rFonts w:ascii="Arial" w:hAnsi="Arial" w:cs="Arial"/>
          <w:color w:val="000000"/>
          <w:sz w:val="28"/>
          <w:szCs w:val="28"/>
        </w:rPr>
        <w:t>01.09.2022r. do 31.08.2023r.</w:t>
      </w:r>
    </w:p>
    <w:p w:rsidR="007A046F" w:rsidRPr="00644FCB" w:rsidRDefault="007A046F" w:rsidP="007A046F">
      <w:pPr>
        <w:pStyle w:val="NormalnyWeb"/>
        <w:pBdr>
          <w:bottom w:val="single" w:sz="4" w:space="1" w:color="auto"/>
        </w:pBdr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CD365A" w:rsidRDefault="007A046F" w:rsidP="0062120B">
      <w:pPr>
        <w:pStyle w:val="Normalny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44FCB">
        <w:rPr>
          <w:rFonts w:ascii="Arial" w:hAnsi="Arial" w:cs="Arial"/>
          <w:color w:val="000000"/>
          <w:sz w:val="28"/>
          <w:szCs w:val="28"/>
        </w:rPr>
        <w:t>Kwota u</w:t>
      </w:r>
      <w:r w:rsidR="007B4C5F">
        <w:rPr>
          <w:rFonts w:ascii="Arial" w:hAnsi="Arial" w:cs="Arial"/>
          <w:color w:val="000000"/>
          <w:sz w:val="28"/>
          <w:szCs w:val="28"/>
        </w:rPr>
        <w:t>bezpieczenia na rok szkolny 2022/2023</w:t>
      </w:r>
      <w:r w:rsidRPr="00644FCB">
        <w:rPr>
          <w:rFonts w:ascii="Arial" w:hAnsi="Arial" w:cs="Arial"/>
          <w:color w:val="000000"/>
          <w:sz w:val="28"/>
          <w:szCs w:val="28"/>
        </w:rPr>
        <w:t xml:space="preserve"> wynosi </w:t>
      </w:r>
      <w:r w:rsidR="007B4C5F">
        <w:rPr>
          <w:rFonts w:ascii="Arial" w:hAnsi="Arial" w:cs="Arial"/>
          <w:b/>
          <w:color w:val="000000"/>
          <w:sz w:val="28"/>
          <w:szCs w:val="28"/>
        </w:rPr>
        <w:t>50</w:t>
      </w:r>
      <w:r w:rsidRPr="00644FCB">
        <w:rPr>
          <w:rFonts w:ascii="Arial" w:hAnsi="Arial" w:cs="Arial"/>
          <w:b/>
          <w:color w:val="000000"/>
          <w:sz w:val="28"/>
          <w:szCs w:val="28"/>
        </w:rPr>
        <w:t xml:space="preserve"> zł.</w:t>
      </w:r>
      <w:r w:rsidR="00CD365A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A046F" w:rsidRPr="00644FCB" w:rsidRDefault="00CD365A" w:rsidP="00CD365A">
      <w:pPr>
        <w:pStyle w:val="NormalnyWeb"/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Osoby chętne ubezpieczyć swoje dziecko wnoszą opłatę                         do wychowawcy klasy do dnia 30.09.2022r.</w:t>
      </w:r>
    </w:p>
    <w:p w:rsidR="007A046F" w:rsidRPr="00644FCB" w:rsidRDefault="007A046F" w:rsidP="007A046F">
      <w:pPr>
        <w:pStyle w:val="NormalnyWeb"/>
        <w:pBdr>
          <w:bottom w:val="single" w:sz="4" w:space="1" w:color="auto"/>
        </w:pBdr>
        <w:jc w:val="both"/>
        <w:rPr>
          <w:rFonts w:ascii="Arial" w:hAnsi="Arial" w:cs="Arial"/>
          <w:b/>
          <w:color w:val="000000"/>
          <w:sz w:val="27"/>
          <w:szCs w:val="27"/>
        </w:rPr>
      </w:pPr>
    </w:p>
    <w:p w:rsidR="002040F0" w:rsidRPr="002040F0" w:rsidRDefault="002040F0" w:rsidP="00644FCB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2040F0" w:rsidRPr="002040F0" w:rsidSect="00E56230">
      <w:headerReference w:type="default" r:id="rId9"/>
      <w:footerReference w:type="default" r:id="rId10"/>
      <w:pgSz w:w="11906" w:h="16838"/>
      <w:pgMar w:top="720" w:right="1700" w:bottom="720" w:left="1276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73" w:rsidRDefault="00F90A73" w:rsidP="0049402D">
      <w:r>
        <w:separator/>
      </w:r>
    </w:p>
  </w:endnote>
  <w:endnote w:type="continuationSeparator" w:id="1">
    <w:p w:rsidR="00F90A73" w:rsidRDefault="00F90A73" w:rsidP="0049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29" w:rsidRDefault="00810613">
    <w:pPr>
      <w:pStyle w:val="Stopka"/>
      <w:rPr>
        <w:b/>
      </w:rPr>
    </w:pPr>
    <w:r>
      <w:rPr>
        <w:b/>
      </w:rPr>
      <w:t>_____________</w:t>
    </w:r>
    <w:r w:rsidR="00D46529">
      <w:rPr>
        <w:b/>
      </w:rPr>
      <w:t>__________________________________________________</w:t>
    </w:r>
    <w:r w:rsidR="007A046F">
      <w:rPr>
        <w:b/>
      </w:rPr>
      <w:t>_______________</w:t>
    </w:r>
  </w:p>
  <w:p w:rsidR="00810613" w:rsidRDefault="00810613">
    <w:pPr>
      <w:pStyle w:val="Stopka"/>
      <w:rPr>
        <w:b/>
      </w:rPr>
    </w:pPr>
  </w:p>
  <w:p w:rsidR="00D46529" w:rsidRPr="00810613" w:rsidRDefault="00D46529">
    <w:pPr>
      <w:pStyle w:val="Stopka"/>
      <w:rPr>
        <w:rFonts w:ascii="Arial" w:hAnsi="Arial" w:cs="Arial"/>
        <w:b/>
        <w:i/>
      </w:rPr>
    </w:pPr>
    <w:r w:rsidRPr="005C3D7D">
      <w:rPr>
        <w:rFonts w:ascii="Arial" w:hAnsi="Arial" w:cs="Arial"/>
        <w:b/>
      </w:rPr>
      <w:t xml:space="preserve">Szkoły dla młodzieży :                                        </w:t>
    </w:r>
    <w:r>
      <w:rPr>
        <w:rFonts w:ascii="Arial" w:hAnsi="Arial" w:cs="Arial"/>
        <w:b/>
      </w:rPr>
      <w:t xml:space="preserve"> </w:t>
    </w:r>
    <w:r w:rsidR="00A773D1">
      <w:rPr>
        <w:rFonts w:ascii="Arial" w:hAnsi="Arial" w:cs="Arial"/>
        <w:b/>
      </w:rPr>
      <w:t xml:space="preserve">                      </w:t>
    </w:r>
    <w:r w:rsidRPr="005C3D7D">
      <w:rPr>
        <w:rFonts w:ascii="Arial" w:hAnsi="Arial" w:cs="Arial"/>
        <w:b/>
      </w:rPr>
      <w:t xml:space="preserve">  Szkoły dla dorosłych:</w:t>
    </w:r>
  </w:p>
  <w:p w:rsidR="00D46529" w:rsidRPr="00893751" w:rsidRDefault="00810613" w:rsidP="005C3D7D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D46529">
      <w:rPr>
        <w:rFonts w:ascii="Arial" w:hAnsi="Arial" w:cs="Arial"/>
        <w:sz w:val="20"/>
        <w:szCs w:val="20"/>
      </w:rPr>
      <w:t>Technikum Nr 2  im. Bohaterów Westerplatte</w:t>
    </w:r>
    <w:r w:rsidR="00D46529" w:rsidRPr="00893751">
      <w:rPr>
        <w:rFonts w:ascii="Arial" w:hAnsi="Arial" w:cs="Arial"/>
        <w:sz w:val="20"/>
        <w:szCs w:val="20"/>
      </w:rPr>
      <w:t xml:space="preserve">      </w:t>
    </w:r>
    <w:r w:rsidR="00D46529">
      <w:rPr>
        <w:rFonts w:ascii="Arial" w:hAnsi="Arial" w:cs="Arial"/>
        <w:sz w:val="20"/>
        <w:szCs w:val="20"/>
      </w:rPr>
      <w:t xml:space="preserve">        </w:t>
    </w:r>
    <w:r w:rsidR="00D46529" w:rsidRPr="00893751">
      <w:rPr>
        <w:rFonts w:ascii="Arial" w:hAnsi="Arial" w:cs="Arial"/>
        <w:sz w:val="20"/>
        <w:szCs w:val="20"/>
      </w:rPr>
      <w:t xml:space="preserve"> </w:t>
    </w:r>
    <w:r w:rsidR="00D46529">
      <w:rPr>
        <w:rFonts w:ascii="Arial" w:hAnsi="Arial" w:cs="Arial"/>
        <w:sz w:val="20"/>
        <w:szCs w:val="20"/>
      </w:rPr>
      <w:t xml:space="preserve"> </w:t>
    </w:r>
    <w:r w:rsidR="007A046F">
      <w:rPr>
        <w:rFonts w:ascii="Arial" w:hAnsi="Arial" w:cs="Arial"/>
        <w:sz w:val="20"/>
        <w:szCs w:val="20"/>
      </w:rPr>
      <w:t xml:space="preserve">   </w:t>
    </w:r>
    <w:r w:rsidR="00D46529" w:rsidRPr="00893751">
      <w:rPr>
        <w:rFonts w:ascii="Arial" w:hAnsi="Arial" w:cs="Arial"/>
        <w:sz w:val="20"/>
        <w:szCs w:val="20"/>
      </w:rPr>
      <w:t xml:space="preserve">II Liceum Ogólnokształcące dla Dorosłych                   </w:t>
    </w:r>
  </w:p>
  <w:p w:rsidR="00A773D1" w:rsidRPr="00893751" w:rsidRDefault="00810613" w:rsidP="00A773D1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A773D1">
      <w:rPr>
        <w:rFonts w:ascii="Arial" w:hAnsi="Arial" w:cs="Arial"/>
        <w:sz w:val="20"/>
        <w:szCs w:val="20"/>
      </w:rPr>
      <w:t>Branżowa Szkoła I stopnia Nr 2</w:t>
    </w:r>
    <w:r w:rsidR="00A773D1" w:rsidRPr="00A773D1">
      <w:rPr>
        <w:rFonts w:ascii="Arial" w:hAnsi="Arial" w:cs="Arial"/>
        <w:sz w:val="20"/>
        <w:szCs w:val="20"/>
      </w:rPr>
      <w:t xml:space="preserve"> </w:t>
    </w:r>
    <w:r w:rsidR="00A773D1">
      <w:rPr>
        <w:rFonts w:ascii="Arial" w:hAnsi="Arial" w:cs="Arial"/>
        <w:sz w:val="20"/>
        <w:szCs w:val="20"/>
      </w:rPr>
      <w:t xml:space="preserve">                              </w:t>
    </w:r>
    <w:r w:rsidR="007A046F">
      <w:rPr>
        <w:rFonts w:ascii="Arial" w:hAnsi="Arial" w:cs="Arial"/>
        <w:sz w:val="20"/>
        <w:szCs w:val="20"/>
      </w:rPr>
      <w:t xml:space="preserve">                       </w:t>
    </w:r>
    <w:r w:rsidR="00E56230">
      <w:rPr>
        <w:rFonts w:ascii="Arial" w:hAnsi="Arial" w:cs="Arial"/>
        <w:sz w:val="20"/>
        <w:szCs w:val="20"/>
      </w:rPr>
      <w:t>Szkoła Policealna Nr 2</w:t>
    </w:r>
  </w:p>
  <w:p w:rsidR="00D46529" w:rsidRPr="00893751" w:rsidRDefault="00D46529" w:rsidP="005C3D7D">
    <w:pPr>
      <w:pStyle w:val="Stopka"/>
      <w:rPr>
        <w:rFonts w:ascii="Arial" w:hAnsi="Arial" w:cs="Arial"/>
        <w:sz w:val="20"/>
        <w:szCs w:val="20"/>
      </w:rPr>
    </w:pPr>
    <w:r w:rsidRPr="00893751">
      <w:rPr>
        <w:rFonts w:ascii="Arial" w:hAnsi="Arial" w:cs="Arial"/>
        <w:sz w:val="20"/>
        <w:szCs w:val="20"/>
      </w:rPr>
      <w:t xml:space="preserve">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</w:t>
    </w:r>
    <w:r w:rsidRPr="00893751">
      <w:rPr>
        <w:rFonts w:ascii="Arial" w:hAnsi="Arial" w:cs="Arial"/>
        <w:sz w:val="20"/>
        <w:szCs w:val="20"/>
      </w:rPr>
      <w:t xml:space="preserve"> </w:t>
    </w:r>
    <w:r w:rsidR="007A046F">
      <w:rPr>
        <w:rFonts w:ascii="Arial" w:hAnsi="Arial" w:cs="Arial"/>
        <w:sz w:val="20"/>
        <w:szCs w:val="20"/>
      </w:rPr>
      <w:t xml:space="preserve">               </w:t>
    </w:r>
    <w:r>
      <w:rPr>
        <w:rFonts w:ascii="Arial" w:hAnsi="Arial" w:cs="Arial"/>
        <w:sz w:val="20"/>
        <w:szCs w:val="20"/>
      </w:rPr>
      <w:t xml:space="preserve"> </w:t>
    </w:r>
    <w:r w:rsidRPr="00893751">
      <w:rPr>
        <w:rFonts w:ascii="Arial" w:hAnsi="Arial" w:cs="Arial"/>
        <w:sz w:val="20"/>
        <w:szCs w:val="20"/>
      </w:rPr>
      <w:t>Kwalifikacyjne Kursy Zawodowe</w:t>
    </w:r>
  </w:p>
  <w:p w:rsidR="00D46529" w:rsidRPr="00893751" w:rsidRDefault="00D46529" w:rsidP="005C3D7D">
    <w:pPr>
      <w:pStyle w:val="Stopka"/>
      <w:ind w:left="1440"/>
      <w:rPr>
        <w:rFonts w:ascii="Arial" w:hAnsi="Arial" w:cs="Arial"/>
        <w:sz w:val="20"/>
        <w:szCs w:val="20"/>
      </w:rPr>
    </w:pPr>
    <w:r w:rsidRPr="00893751">
      <w:rPr>
        <w:rFonts w:ascii="Arial" w:hAnsi="Arial" w:cs="Arial"/>
        <w:sz w:val="20"/>
        <w:szCs w:val="20"/>
      </w:rPr>
      <w:t xml:space="preserve">                                            </w:t>
    </w:r>
    <w:r>
      <w:rPr>
        <w:rFonts w:ascii="Arial" w:hAnsi="Arial" w:cs="Arial"/>
        <w:sz w:val="20"/>
        <w:szCs w:val="20"/>
      </w:rPr>
      <w:t xml:space="preserve">                  </w:t>
    </w:r>
    <w:r w:rsidR="00A773D1">
      <w:rPr>
        <w:rFonts w:ascii="Arial" w:hAnsi="Arial" w:cs="Arial"/>
        <w:sz w:val="20"/>
        <w:szCs w:val="20"/>
      </w:rPr>
      <w:t xml:space="preserve">                        </w:t>
    </w:r>
    <w:r>
      <w:rPr>
        <w:rFonts w:ascii="Arial" w:hAnsi="Arial" w:cs="Arial"/>
        <w:sz w:val="20"/>
        <w:szCs w:val="20"/>
      </w:rPr>
      <w:t xml:space="preserve"> </w:t>
    </w:r>
    <w:r w:rsidR="00810613">
      <w:rPr>
        <w:rFonts w:ascii="Arial" w:hAnsi="Arial" w:cs="Arial"/>
        <w:sz w:val="20"/>
        <w:szCs w:val="20"/>
      </w:rPr>
      <w:t xml:space="preserve"> </w:t>
    </w:r>
    <w:r w:rsidRPr="00893751">
      <w:rPr>
        <w:rFonts w:ascii="Arial" w:hAnsi="Arial" w:cs="Arial"/>
        <w:sz w:val="20"/>
        <w:szCs w:val="20"/>
      </w:rPr>
      <w:t>Kursy Komercyjne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73" w:rsidRDefault="00F90A73" w:rsidP="0049402D">
      <w:r>
        <w:separator/>
      </w:r>
    </w:p>
  </w:footnote>
  <w:footnote w:type="continuationSeparator" w:id="1">
    <w:p w:rsidR="00F90A73" w:rsidRDefault="00F90A73" w:rsidP="0049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A9" w:rsidRDefault="008F7D25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8F7D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5pt;margin-top:-18.95pt;width:330.75pt;height:114.75pt;z-index:251657728" strokecolor="white">
          <v:textbox style="mso-next-textbox:#_x0000_s2049">
            <w:txbxContent>
              <w:p w:rsidR="00A003A9" w:rsidRDefault="00A003A9" w:rsidP="00A003A9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ZESPÓŁ SZKÓŁ NR 2</w:t>
                </w:r>
              </w:p>
              <w:p w:rsidR="00A003A9" w:rsidRDefault="0006296D" w:rsidP="00A003A9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 xml:space="preserve">- </w:t>
                </w:r>
                <w:r w:rsidR="00A003A9">
                  <w:rPr>
                    <w:b/>
                    <w:bCs/>
                    <w:sz w:val="20"/>
                  </w:rPr>
                  <w:t>CENTRUM KSZTAŁCENIA USTAWICZNEGO</w:t>
                </w:r>
              </w:p>
              <w:p w:rsidR="00A003A9" w:rsidRDefault="00A003A9" w:rsidP="00A003A9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W KLUCZBORKU</w:t>
                </w:r>
              </w:p>
              <w:p w:rsidR="00A003A9" w:rsidRDefault="00A003A9" w:rsidP="00A003A9">
                <w:pPr>
                  <w:jc w:val="center"/>
                  <w:rPr>
                    <w:b/>
                    <w:bCs/>
                    <w:sz w:val="18"/>
                  </w:rPr>
                </w:pPr>
                <w:r w:rsidRPr="00E47DDE">
                  <w:rPr>
                    <w:b/>
                    <w:bCs/>
                    <w:sz w:val="18"/>
                  </w:rPr>
                  <w:t>46 – 200 Kluczbork</w:t>
                </w:r>
                <w:r>
                  <w:rPr>
                    <w:b/>
                    <w:bCs/>
                    <w:sz w:val="18"/>
                  </w:rPr>
                  <w:t>, ul. Byczyńska 7</w:t>
                </w:r>
              </w:p>
              <w:p w:rsidR="00A003A9" w:rsidRPr="005008E2" w:rsidRDefault="00A003A9" w:rsidP="00A003A9">
                <w:pPr>
                  <w:rPr>
                    <w:sz w:val="20"/>
                    <w:szCs w:val="20"/>
                  </w:rPr>
                </w:pPr>
              </w:p>
              <w:p w:rsidR="00A003A9" w:rsidRPr="00E34F07" w:rsidRDefault="00A003A9" w:rsidP="00A003A9">
                <w:pPr>
                  <w:jc w:val="center"/>
                  <w:rPr>
                    <w:sz w:val="22"/>
                    <w:szCs w:val="22"/>
                  </w:rPr>
                </w:pPr>
                <w:r w:rsidRPr="00E34F07">
                  <w:rPr>
                    <w:sz w:val="22"/>
                    <w:szCs w:val="22"/>
                  </w:rPr>
                  <w:t>tel./fax  (077) 418 26 00</w:t>
                </w:r>
              </w:p>
              <w:p w:rsidR="00A003A9" w:rsidRPr="00E34F07" w:rsidRDefault="00A003A9" w:rsidP="00A003A9">
                <w:pPr>
                  <w:rPr>
                    <w:sz w:val="22"/>
                    <w:szCs w:val="22"/>
                    <w:lang w:val="de-DE"/>
                  </w:rPr>
                </w:pPr>
                <w:r w:rsidRPr="00E34F07">
                  <w:rPr>
                    <w:sz w:val="22"/>
                    <w:szCs w:val="22"/>
                    <w:lang w:val="de-DE"/>
                  </w:rPr>
                  <w:t xml:space="preserve">www.zsp2kluczbork.pl                </w:t>
                </w:r>
                <w:r>
                  <w:rPr>
                    <w:sz w:val="22"/>
                    <w:szCs w:val="22"/>
                    <w:lang w:val="de-DE"/>
                  </w:rPr>
                  <w:t xml:space="preserve">        </w:t>
                </w:r>
                <w:r w:rsidRPr="00E34F07">
                  <w:rPr>
                    <w:sz w:val="22"/>
                    <w:szCs w:val="22"/>
                    <w:lang w:val="de-DE"/>
                  </w:rPr>
                  <w:t xml:space="preserve">  e-mail </w:t>
                </w:r>
                <w:r>
                  <w:rPr>
                    <w:color w:val="000000"/>
                    <w:sz w:val="22"/>
                    <w:szCs w:val="22"/>
                    <w:lang w:val="de-DE"/>
                  </w:rPr>
                  <w:t>sekretariat@zsp2cku.pl</w:t>
                </w:r>
              </w:p>
              <w:p w:rsidR="00A003A9" w:rsidRPr="00EB257E" w:rsidRDefault="00A003A9" w:rsidP="00A003A9">
                <w:pPr>
                  <w:rPr>
                    <w:sz w:val="22"/>
                    <w:szCs w:val="22"/>
                    <w:lang w:val="en-US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C3824">
                  <w:rPr>
                    <w:rFonts w:ascii="Arial" w:hAnsi="Arial" w:cs="Arial"/>
                    <w:sz w:val="20"/>
                    <w:szCs w:val="20"/>
                  </w:rPr>
                  <w:t>www.facebook.com/zsp2kluczbork/</w:t>
                </w: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____________________________________________________________________________________-</w:t>
                </w: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C3824" w:rsidRDefault="009C3824" w:rsidP="00A003A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003A9" w:rsidRDefault="00A003A9" w:rsidP="00E34F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003A9" w:rsidRDefault="00A003A9" w:rsidP="00E34F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003A9" w:rsidRDefault="00A003A9" w:rsidP="00E34F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E3DC3" w:rsidRDefault="00BE3DC3" w:rsidP="00E34F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E3DC3" w:rsidRDefault="00BE3DC3" w:rsidP="00E34F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E3DC3" w:rsidRPr="00E34F07" w:rsidRDefault="00BE3DC3" w:rsidP="00E34F07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</w:p>
            </w:txbxContent>
          </v:textbox>
        </v:shape>
      </w:pict>
    </w:r>
    <w:r w:rsidR="00A773D1" w:rsidRPr="00A773D1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A003A9" w:rsidRDefault="00A003A9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003A9" w:rsidRDefault="00A003A9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003A9" w:rsidRDefault="00A003A9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003A9" w:rsidRDefault="00A003A9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003A9" w:rsidRDefault="00A003A9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003A9" w:rsidRDefault="00A003A9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9C3824" w:rsidRDefault="009C3824" w:rsidP="009C3824">
    <w:pPr>
      <w:tabs>
        <w:tab w:val="left" w:pos="8130"/>
      </w:tabs>
    </w:pPr>
    <w:r>
      <w:tab/>
    </w:r>
  </w:p>
  <w:p w:rsidR="009C3824" w:rsidRPr="009C3824" w:rsidRDefault="009C3824" w:rsidP="009C3824">
    <w:pPr>
      <w:spacing w:line="276" w:lineRule="auto"/>
      <w:jc w:val="center"/>
    </w:pPr>
    <w:r>
      <w:t>_________________________________________________</w:t>
    </w:r>
    <w:r w:rsidR="007A046F">
      <w:t>______________________</w:t>
    </w:r>
  </w:p>
  <w:p w:rsidR="00891C33" w:rsidRDefault="00AE10F3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>
          <wp:extent cx="6753225" cy="6753225"/>
          <wp:effectExtent l="19050" t="0" r="9525" b="0"/>
          <wp:docPr id="1" name="Obraz 1" descr="logo zs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s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75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1C33" w:rsidRDefault="00891C33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91C33" w:rsidRDefault="00891C33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91C33" w:rsidRDefault="00891C33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91C33" w:rsidRDefault="00891C33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91C33" w:rsidRDefault="00891C33" w:rsidP="00A773D1">
    <w:pPr>
      <w:pStyle w:val="Nagwek1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BE3DC3" w:rsidRDefault="00AE10F3" w:rsidP="00A773D1">
    <w:pPr>
      <w:pStyle w:val="Nagwek1"/>
      <w:rPr>
        <w:noProof/>
      </w:rPr>
    </w:pPr>
    <w:r>
      <w:rPr>
        <w:noProof/>
      </w:rPr>
      <w:drawing>
        <wp:inline distT="0" distB="0" distL="0" distR="0">
          <wp:extent cx="6753225" cy="6753225"/>
          <wp:effectExtent l="19050" t="0" r="9525" b="0"/>
          <wp:docPr id="2" name="Obraz 2" descr="logo zs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s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675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6529" w:rsidRDefault="00A773D1" w:rsidP="00A773D1">
    <w:r>
      <w:rPr>
        <w:noProof/>
        <w:sz w:val="20"/>
      </w:rPr>
      <w:t>________________________________________________________________________________________________________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D04"/>
    <w:multiLevelType w:val="hybridMultilevel"/>
    <w:tmpl w:val="1F9A99DA"/>
    <w:lvl w:ilvl="0" w:tplc="0415000F">
      <w:start w:val="1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  <w:rPr>
        <w:rFonts w:cs="Times New Roman"/>
      </w:rPr>
    </w:lvl>
  </w:abstractNum>
  <w:abstractNum w:abstractNumId="1">
    <w:nsid w:val="20F22DCE"/>
    <w:multiLevelType w:val="hybridMultilevel"/>
    <w:tmpl w:val="C5C46B98"/>
    <w:lvl w:ilvl="0" w:tplc="0415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  <w:rPr>
        <w:rFonts w:cs="Times New Roman"/>
      </w:rPr>
    </w:lvl>
  </w:abstractNum>
  <w:abstractNum w:abstractNumId="2">
    <w:nsid w:val="224205A5"/>
    <w:multiLevelType w:val="hybridMultilevel"/>
    <w:tmpl w:val="82047916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244B0776"/>
    <w:multiLevelType w:val="hybridMultilevel"/>
    <w:tmpl w:val="B9B610DE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>
    <w:nsid w:val="25172764"/>
    <w:multiLevelType w:val="hybridMultilevel"/>
    <w:tmpl w:val="E4B45E8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BCC66F9"/>
    <w:multiLevelType w:val="hybridMultilevel"/>
    <w:tmpl w:val="6ABAC2DC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ADE05AF"/>
    <w:multiLevelType w:val="hybridMultilevel"/>
    <w:tmpl w:val="52E810FC"/>
    <w:lvl w:ilvl="0" w:tplc="0415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7">
    <w:nsid w:val="3CBB0D3D"/>
    <w:multiLevelType w:val="hybridMultilevel"/>
    <w:tmpl w:val="2A30EE3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1B74B53"/>
    <w:multiLevelType w:val="hybridMultilevel"/>
    <w:tmpl w:val="0B54DB32"/>
    <w:lvl w:ilvl="0" w:tplc="0415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9">
    <w:nsid w:val="4D237D77"/>
    <w:multiLevelType w:val="hybridMultilevel"/>
    <w:tmpl w:val="1E1C8506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0">
    <w:nsid w:val="4F773DF4"/>
    <w:multiLevelType w:val="hybridMultilevel"/>
    <w:tmpl w:val="DF9E49F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4D237C1"/>
    <w:multiLevelType w:val="hybridMultilevel"/>
    <w:tmpl w:val="70BEAB0E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>
    <w:nsid w:val="5F4B1BCE"/>
    <w:multiLevelType w:val="hybridMultilevel"/>
    <w:tmpl w:val="CE3083E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3">
    <w:nsid w:val="5F877A20"/>
    <w:multiLevelType w:val="hybridMultilevel"/>
    <w:tmpl w:val="F68E699A"/>
    <w:lvl w:ilvl="0" w:tplc="0415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  <w:rPr>
        <w:rFonts w:cs="Times New Roman"/>
      </w:rPr>
    </w:lvl>
  </w:abstractNum>
  <w:abstractNum w:abstractNumId="14">
    <w:nsid w:val="61AB3BA8"/>
    <w:multiLevelType w:val="hybridMultilevel"/>
    <w:tmpl w:val="D598B3EE"/>
    <w:lvl w:ilvl="0" w:tplc="041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5">
    <w:nsid w:val="61AE2357"/>
    <w:multiLevelType w:val="hybridMultilevel"/>
    <w:tmpl w:val="D8A23F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659E2B27"/>
    <w:multiLevelType w:val="hybridMultilevel"/>
    <w:tmpl w:val="494E8F6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7">
    <w:nsid w:val="67A33291"/>
    <w:multiLevelType w:val="hybridMultilevel"/>
    <w:tmpl w:val="3A727CB6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8">
    <w:nsid w:val="6D494CA5"/>
    <w:multiLevelType w:val="hybridMultilevel"/>
    <w:tmpl w:val="4028AED6"/>
    <w:lvl w:ilvl="0" w:tplc="0415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9">
    <w:nsid w:val="6FE32E2A"/>
    <w:multiLevelType w:val="hybridMultilevel"/>
    <w:tmpl w:val="792E6CC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0">
    <w:nsid w:val="75674B51"/>
    <w:multiLevelType w:val="hybridMultilevel"/>
    <w:tmpl w:val="2DA8E88C"/>
    <w:lvl w:ilvl="0" w:tplc="041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7"/>
  </w:num>
  <w:num w:numId="5">
    <w:abstractNumId w:val="13"/>
  </w:num>
  <w:num w:numId="6">
    <w:abstractNumId w:val="19"/>
  </w:num>
  <w:num w:numId="7">
    <w:abstractNumId w:val="1"/>
  </w:num>
  <w:num w:numId="8">
    <w:abstractNumId w:val="0"/>
  </w:num>
  <w:num w:numId="9">
    <w:abstractNumId w:val="16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  <w:num w:numId="14">
    <w:abstractNumId w:val="5"/>
  </w:num>
  <w:num w:numId="15">
    <w:abstractNumId w:val="10"/>
  </w:num>
  <w:num w:numId="16">
    <w:abstractNumId w:val="18"/>
  </w:num>
  <w:num w:numId="17">
    <w:abstractNumId w:val="14"/>
  </w:num>
  <w:num w:numId="18">
    <w:abstractNumId w:val="11"/>
  </w:num>
  <w:num w:numId="19">
    <w:abstractNumId w:val="8"/>
  </w:num>
  <w:num w:numId="20">
    <w:abstractNumId w:val="6"/>
  </w:num>
  <w:num w:numId="2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157E"/>
    <w:rsid w:val="000004A8"/>
    <w:rsid w:val="0000177B"/>
    <w:rsid w:val="00001E74"/>
    <w:rsid w:val="0000328A"/>
    <w:rsid w:val="000039DC"/>
    <w:rsid w:val="00006B11"/>
    <w:rsid w:val="00011EB7"/>
    <w:rsid w:val="000125E1"/>
    <w:rsid w:val="00012D94"/>
    <w:rsid w:val="000178AE"/>
    <w:rsid w:val="00020377"/>
    <w:rsid w:val="00020995"/>
    <w:rsid w:val="00020D8B"/>
    <w:rsid w:val="00021F92"/>
    <w:rsid w:val="00026285"/>
    <w:rsid w:val="00026316"/>
    <w:rsid w:val="000306A4"/>
    <w:rsid w:val="0003157E"/>
    <w:rsid w:val="000316A3"/>
    <w:rsid w:val="000318CC"/>
    <w:rsid w:val="0003303F"/>
    <w:rsid w:val="00033EF2"/>
    <w:rsid w:val="000366A1"/>
    <w:rsid w:val="00036C22"/>
    <w:rsid w:val="000411A3"/>
    <w:rsid w:val="00042140"/>
    <w:rsid w:val="00045DC3"/>
    <w:rsid w:val="00047BEC"/>
    <w:rsid w:val="00052542"/>
    <w:rsid w:val="00054A5E"/>
    <w:rsid w:val="00055ADF"/>
    <w:rsid w:val="00056178"/>
    <w:rsid w:val="000564D6"/>
    <w:rsid w:val="000577AE"/>
    <w:rsid w:val="0006064D"/>
    <w:rsid w:val="00061575"/>
    <w:rsid w:val="00061B74"/>
    <w:rsid w:val="0006296D"/>
    <w:rsid w:val="00063AF3"/>
    <w:rsid w:val="00065FE1"/>
    <w:rsid w:val="00066ED4"/>
    <w:rsid w:val="000671EC"/>
    <w:rsid w:val="00067F5E"/>
    <w:rsid w:val="0007098C"/>
    <w:rsid w:val="000726DB"/>
    <w:rsid w:val="00073814"/>
    <w:rsid w:val="000742A3"/>
    <w:rsid w:val="0007609B"/>
    <w:rsid w:val="00076198"/>
    <w:rsid w:val="00077671"/>
    <w:rsid w:val="00081BF7"/>
    <w:rsid w:val="00082C27"/>
    <w:rsid w:val="00084FDB"/>
    <w:rsid w:val="00086094"/>
    <w:rsid w:val="00087BB9"/>
    <w:rsid w:val="0009061F"/>
    <w:rsid w:val="0009126E"/>
    <w:rsid w:val="00092196"/>
    <w:rsid w:val="00093E37"/>
    <w:rsid w:val="0009568D"/>
    <w:rsid w:val="0009714F"/>
    <w:rsid w:val="000A06EF"/>
    <w:rsid w:val="000A08C2"/>
    <w:rsid w:val="000A21F6"/>
    <w:rsid w:val="000A2651"/>
    <w:rsid w:val="000A2C74"/>
    <w:rsid w:val="000A2F63"/>
    <w:rsid w:val="000A38AE"/>
    <w:rsid w:val="000A4A46"/>
    <w:rsid w:val="000A52DD"/>
    <w:rsid w:val="000A535A"/>
    <w:rsid w:val="000A6598"/>
    <w:rsid w:val="000A6C42"/>
    <w:rsid w:val="000A7290"/>
    <w:rsid w:val="000B32FC"/>
    <w:rsid w:val="000B37DC"/>
    <w:rsid w:val="000B3E8D"/>
    <w:rsid w:val="000B40DD"/>
    <w:rsid w:val="000B4C5E"/>
    <w:rsid w:val="000B5B99"/>
    <w:rsid w:val="000B6A69"/>
    <w:rsid w:val="000C0EBD"/>
    <w:rsid w:val="000C21E4"/>
    <w:rsid w:val="000C2DCC"/>
    <w:rsid w:val="000C4E89"/>
    <w:rsid w:val="000C6AA4"/>
    <w:rsid w:val="000C6DDE"/>
    <w:rsid w:val="000C6F61"/>
    <w:rsid w:val="000C7A74"/>
    <w:rsid w:val="000D0090"/>
    <w:rsid w:val="000D175E"/>
    <w:rsid w:val="000D4FD5"/>
    <w:rsid w:val="000D5A75"/>
    <w:rsid w:val="000E02D2"/>
    <w:rsid w:val="000E08AB"/>
    <w:rsid w:val="000E1609"/>
    <w:rsid w:val="000E21E5"/>
    <w:rsid w:val="000E78E9"/>
    <w:rsid w:val="000F002D"/>
    <w:rsid w:val="000F04B8"/>
    <w:rsid w:val="000F0FD9"/>
    <w:rsid w:val="000F3B34"/>
    <w:rsid w:val="000F5AF4"/>
    <w:rsid w:val="001009FB"/>
    <w:rsid w:val="001036A1"/>
    <w:rsid w:val="001047B8"/>
    <w:rsid w:val="00104833"/>
    <w:rsid w:val="00104E3B"/>
    <w:rsid w:val="0010686D"/>
    <w:rsid w:val="0011001A"/>
    <w:rsid w:val="00110A0B"/>
    <w:rsid w:val="00115229"/>
    <w:rsid w:val="001214FF"/>
    <w:rsid w:val="0012220B"/>
    <w:rsid w:val="0012679A"/>
    <w:rsid w:val="001306C4"/>
    <w:rsid w:val="001345C5"/>
    <w:rsid w:val="00137186"/>
    <w:rsid w:val="001374A5"/>
    <w:rsid w:val="00137DC7"/>
    <w:rsid w:val="0014194E"/>
    <w:rsid w:val="00141DEC"/>
    <w:rsid w:val="00144B5C"/>
    <w:rsid w:val="00154B0D"/>
    <w:rsid w:val="00154B2D"/>
    <w:rsid w:val="00154DEF"/>
    <w:rsid w:val="001565AA"/>
    <w:rsid w:val="00157743"/>
    <w:rsid w:val="00160954"/>
    <w:rsid w:val="00160B79"/>
    <w:rsid w:val="001630A7"/>
    <w:rsid w:val="001638CF"/>
    <w:rsid w:val="0016589A"/>
    <w:rsid w:val="001663E4"/>
    <w:rsid w:val="00167569"/>
    <w:rsid w:val="00167FBC"/>
    <w:rsid w:val="00170735"/>
    <w:rsid w:val="00170797"/>
    <w:rsid w:val="00171B48"/>
    <w:rsid w:val="0017322C"/>
    <w:rsid w:val="001736A5"/>
    <w:rsid w:val="0017391C"/>
    <w:rsid w:val="00173FC6"/>
    <w:rsid w:val="0017511D"/>
    <w:rsid w:val="00176B6D"/>
    <w:rsid w:val="001770C3"/>
    <w:rsid w:val="00180385"/>
    <w:rsid w:val="00181F14"/>
    <w:rsid w:val="001854AD"/>
    <w:rsid w:val="0018640A"/>
    <w:rsid w:val="001879AE"/>
    <w:rsid w:val="0019086E"/>
    <w:rsid w:val="0019118F"/>
    <w:rsid w:val="00193AE3"/>
    <w:rsid w:val="001A04F4"/>
    <w:rsid w:val="001A215E"/>
    <w:rsid w:val="001A23F6"/>
    <w:rsid w:val="001A24EE"/>
    <w:rsid w:val="001A2D73"/>
    <w:rsid w:val="001A30C8"/>
    <w:rsid w:val="001A3A37"/>
    <w:rsid w:val="001A3C73"/>
    <w:rsid w:val="001A5558"/>
    <w:rsid w:val="001A5C17"/>
    <w:rsid w:val="001A6616"/>
    <w:rsid w:val="001A7753"/>
    <w:rsid w:val="001B1B04"/>
    <w:rsid w:val="001B24D5"/>
    <w:rsid w:val="001B3D84"/>
    <w:rsid w:val="001B3DA8"/>
    <w:rsid w:val="001B620F"/>
    <w:rsid w:val="001B6D33"/>
    <w:rsid w:val="001B7676"/>
    <w:rsid w:val="001C2F91"/>
    <w:rsid w:val="001C466B"/>
    <w:rsid w:val="001C479E"/>
    <w:rsid w:val="001C4894"/>
    <w:rsid w:val="001C4AD4"/>
    <w:rsid w:val="001C55EC"/>
    <w:rsid w:val="001C604C"/>
    <w:rsid w:val="001D1C21"/>
    <w:rsid w:val="001D2FE6"/>
    <w:rsid w:val="001D3971"/>
    <w:rsid w:val="001D3C05"/>
    <w:rsid w:val="001D4131"/>
    <w:rsid w:val="001D44E4"/>
    <w:rsid w:val="001E085E"/>
    <w:rsid w:val="001E22D5"/>
    <w:rsid w:val="001E3C89"/>
    <w:rsid w:val="001E474B"/>
    <w:rsid w:val="001E5B21"/>
    <w:rsid w:val="001E5CAF"/>
    <w:rsid w:val="001E6CD1"/>
    <w:rsid w:val="001E6DF4"/>
    <w:rsid w:val="001E7E07"/>
    <w:rsid w:val="001F1281"/>
    <w:rsid w:val="001F16A0"/>
    <w:rsid w:val="001F225C"/>
    <w:rsid w:val="001F410E"/>
    <w:rsid w:val="001F431E"/>
    <w:rsid w:val="001F5CF4"/>
    <w:rsid w:val="002025B5"/>
    <w:rsid w:val="002035CD"/>
    <w:rsid w:val="00203BEB"/>
    <w:rsid w:val="002040F0"/>
    <w:rsid w:val="0020695B"/>
    <w:rsid w:val="00206E79"/>
    <w:rsid w:val="00210104"/>
    <w:rsid w:val="00210A08"/>
    <w:rsid w:val="002129F1"/>
    <w:rsid w:val="00212AC7"/>
    <w:rsid w:val="00214297"/>
    <w:rsid w:val="002157CB"/>
    <w:rsid w:val="00220177"/>
    <w:rsid w:val="00220901"/>
    <w:rsid w:val="002223E6"/>
    <w:rsid w:val="002243A2"/>
    <w:rsid w:val="002245E6"/>
    <w:rsid w:val="002250D7"/>
    <w:rsid w:val="00225F5F"/>
    <w:rsid w:val="002272C7"/>
    <w:rsid w:val="00230D4D"/>
    <w:rsid w:val="002334EA"/>
    <w:rsid w:val="00235127"/>
    <w:rsid w:val="0023629C"/>
    <w:rsid w:val="00237198"/>
    <w:rsid w:val="00241D10"/>
    <w:rsid w:val="00242292"/>
    <w:rsid w:val="00242F5C"/>
    <w:rsid w:val="00244255"/>
    <w:rsid w:val="002463B4"/>
    <w:rsid w:val="00246690"/>
    <w:rsid w:val="00246FEE"/>
    <w:rsid w:val="0024717A"/>
    <w:rsid w:val="00247510"/>
    <w:rsid w:val="002504AE"/>
    <w:rsid w:val="00253009"/>
    <w:rsid w:val="00253A58"/>
    <w:rsid w:val="00256AA5"/>
    <w:rsid w:val="00260487"/>
    <w:rsid w:val="00262C92"/>
    <w:rsid w:val="00263803"/>
    <w:rsid w:val="00265450"/>
    <w:rsid w:val="002674D0"/>
    <w:rsid w:val="0027011A"/>
    <w:rsid w:val="002733CF"/>
    <w:rsid w:val="00276650"/>
    <w:rsid w:val="00281889"/>
    <w:rsid w:val="00282071"/>
    <w:rsid w:val="00282999"/>
    <w:rsid w:val="00283D58"/>
    <w:rsid w:val="00283F9D"/>
    <w:rsid w:val="00284F59"/>
    <w:rsid w:val="00285108"/>
    <w:rsid w:val="0029094E"/>
    <w:rsid w:val="00290E51"/>
    <w:rsid w:val="002925CB"/>
    <w:rsid w:val="00296B04"/>
    <w:rsid w:val="00297419"/>
    <w:rsid w:val="002A2DA8"/>
    <w:rsid w:val="002A4513"/>
    <w:rsid w:val="002A6EE7"/>
    <w:rsid w:val="002B3500"/>
    <w:rsid w:val="002B4C0A"/>
    <w:rsid w:val="002B5FFE"/>
    <w:rsid w:val="002B7805"/>
    <w:rsid w:val="002C1584"/>
    <w:rsid w:val="002D0101"/>
    <w:rsid w:val="002D2672"/>
    <w:rsid w:val="002D4372"/>
    <w:rsid w:val="002D48C5"/>
    <w:rsid w:val="002D5308"/>
    <w:rsid w:val="002D78A3"/>
    <w:rsid w:val="002D79D0"/>
    <w:rsid w:val="002E2477"/>
    <w:rsid w:val="002E3B1C"/>
    <w:rsid w:val="002E4E78"/>
    <w:rsid w:val="002E541E"/>
    <w:rsid w:val="002E6901"/>
    <w:rsid w:val="002F0F1C"/>
    <w:rsid w:val="002F1522"/>
    <w:rsid w:val="002F1A44"/>
    <w:rsid w:val="002F4904"/>
    <w:rsid w:val="002F4FAD"/>
    <w:rsid w:val="002F505A"/>
    <w:rsid w:val="002F7273"/>
    <w:rsid w:val="00300B1E"/>
    <w:rsid w:val="00301819"/>
    <w:rsid w:val="00310D9D"/>
    <w:rsid w:val="00311B7E"/>
    <w:rsid w:val="003162A6"/>
    <w:rsid w:val="003173BA"/>
    <w:rsid w:val="003179B2"/>
    <w:rsid w:val="0032082F"/>
    <w:rsid w:val="00321361"/>
    <w:rsid w:val="003213D0"/>
    <w:rsid w:val="0032164B"/>
    <w:rsid w:val="003231AA"/>
    <w:rsid w:val="00324CC5"/>
    <w:rsid w:val="00324F0E"/>
    <w:rsid w:val="0032649D"/>
    <w:rsid w:val="00330406"/>
    <w:rsid w:val="00330F49"/>
    <w:rsid w:val="00332DCA"/>
    <w:rsid w:val="0034288B"/>
    <w:rsid w:val="00345C65"/>
    <w:rsid w:val="00350886"/>
    <w:rsid w:val="0035188E"/>
    <w:rsid w:val="00352B1F"/>
    <w:rsid w:val="00352FCE"/>
    <w:rsid w:val="00354156"/>
    <w:rsid w:val="00354F21"/>
    <w:rsid w:val="003556C2"/>
    <w:rsid w:val="00355D17"/>
    <w:rsid w:val="00357F7D"/>
    <w:rsid w:val="00361BEC"/>
    <w:rsid w:val="0036343A"/>
    <w:rsid w:val="0036396C"/>
    <w:rsid w:val="003651EA"/>
    <w:rsid w:val="00366C5D"/>
    <w:rsid w:val="0036765A"/>
    <w:rsid w:val="00370C17"/>
    <w:rsid w:val="00371104"/>
    <w:rsid w:val="00372DF2"/>
    <w:rsid w:val="00374BAB"/>
    <w:rsid w:val="00375D66"/>
    <w:rsid w:val="00376461"/>
    <w:rsid w:val="00376AE3"/>
    <w:rsid w:val="003777EB"/>
    <w:rsid w:val="003815BD"/>
    <w:rsid w:val="00383BF3"/>
    <w:rsid w:val="00384286"/>
    <w:rsid w:val="00386824"/>
    <w:rsid w:val="00386B3B"/>
    <w:rsid w:val="00393606"/>
    <w:rsid w:val="003936D5"/>
    <w:rsid w:val="00395E50"/>
    <w:rsid w:val="00396AB0"/>
    <w:rsid w:val="003973D3"/>
    <w:rsid w:val="003A045D"/>
    <w:rsid w:val="003A2E18"/>
    <w:rsid w:val="003A40D3"/>
    <w:rsid w:val="003A42B0"/>
    <w:rsid w:val="003A5ACD"/>
    <w:rsid w:val="003A672A"/>
    <w:rsid w:val="003A6924"/>
    <w:rsid w:val="003B14DB"/>
    <w:rsid w:val="003B3A64"/>
    <w:rsid w:val="003B5D31"/>
    <w:rsid w:val="003B65F6"/>
    <w:rsid w:val="003B6DB1"/>
    <w:rsid w:val="003C184E"/>
    <w:rsid w:val="003C1DF6"/>
    <w:rsid w:val="003C31FF"/>
    <w:rsid w:val="003C4097"/>
    <w:rsid w:val="003C6CD0"/>
    <w:rsid w:val="003D0B45"/>
    <w:rsid w:val="003D1F09"/>
    <w:rsid w:val="003D26C8"/>
    <w:rsid w:val="003D3910"/>
    <w:rsid w:val="003D4748"/>
    <w:rsid w:val="003D48CB"/>
    <w:rsid w:val="003D4E44"/>
    <w:rsid w:val="003D56C5"/>
    <w:rsid w:val="003E1082"/>
    <w:rsid w:val="003E1C15"/>
    <w:rsid w:val="003E698C"/>
    <w:rsid w:val="003E7E46"/>
    <w:rsid w:val="003F0B0D"/>
    <w:rsid w:val="003F0F78"/>
    <w:rsid w:val="003F221C"/>
    <w:rsid w:val="003F5D4B"/>
    <w:rsid w:val="003F7DC3"/>
    <w:rsid w:val="00400990"/>
    <w:rsid w:val="00401AED"/>
    <w:rsid w:val="0040277B"/>
    <w:rsid w:val="004047AF"/>
    <w:rsid w:val="004054EA"/>
    <w:rsid w:val="00405D6F"/>
    <w:rsid w:val="004079B4"/>
    <w:rsid w:val="004101BD"/>
    <w:rsid w:val="00410A0E"/>
    <w:rsid w:val="00410CDC"/>
    <w:rsid w:val="004118EA"/>
    <w:rsid w:val="00411D06"/>
    <w:rsid w:val="00412581"/>
    <w:rsid w:val="00414E3B"/>
    <w:rsid w:val="004152F9"/>
    <w:rsid w:val="00420841"/>
    <w:rsid w:val="00421FE1"/>
    <w:rsid w:val="00423678"/>
    <w:rsid w:val="00424F36"/>
    <w:rsid w:val="00425720"/>
    <w:rsid w:val="00425D8A"/>
    <w:rsid w:val="00430D65"/>
    <w:rsid w:val="00432322"/>
    <w:rsid w:val="004325B1"/>
    <w:rsid w:val="00432FEE"/>
    <w:rsid w:val="004338DF"/>
    <w:rsid w:val="0043413D"/>
    <w:rsid w:val="004367E1"/>
    <w:rsid w:val="00437264"/>
    <w:rsid w:val="00440BD7"/>
    <w:rsid w:val="004422E2"/>
    <w:rsid w:val="004457F1"/>
    <w:rsid w:val="0044594B"/>
    <w:rsid w:val="00451B68"/>
    <w:rsid w:val="00452A4D"/>
    <w:rsid w:val="00452D37"/>
    <w:rsid w:val="00455373"/>
    <w:rsid w:val="004556E2"/>
    <w:rsid w:val="00455B7E"/>
    <w:rsid w:val="00455DCA"/>
    <w:rsid w:val="00456C11"/>
    <w:rsid w:val="00457ADA"/>
    <w:rsid w:val="00457B60"/>
    <w:rsid w:val="004621F7"/>
    <w:rsid w:val="00462F9F"/>
    <w:rsid w:val="00464687"/>
    <w:rsid w:val="004662D1"/>
    <w:rsid w:val="00467171"/>
    <w:rsid w:val="00467EF6"/>
    <w:rsid w:val="0047093F"/>
    <w:rsid w:val="00471BFB"/>
    <w:rsid w:val="00474863"/>
    <w:rsid w:val="00474A96"/>
    <w:rsid w:val="004839CC"/>
    <w:rsid w:val="00485223"/>
    <w:rsid w:val="00485246"/>
    <w:rsid w:val="0048642B"/>
    <w:rsid w:val="004865D6"/>
    <w:rsid w:val="00486C2C"/>
    <w:rsid w:val="004908AF"/>
    <w:rsid w:val="00491178"/>
    <w:rsid w:val="00491F89"/>
    <w:rsid w:val="00493363"/>
    <w:rsid w:val="0049389E"/>
    <w:rsid w:val="0049402D"/>
    <w:rsid w:val="00494CCA"/>
    <w:rsid w:val="00496483"/>
    <w:rsid w:val="004A1ED7"/>
    <w:rsid w:val="004A301A"/>
    <w:rsid w:val="004A3A90"/>
    <w:rsid w:val="004A75C6"/>
    <w:rsid w:val="004B22A8"/>
    <w:rsid w:val="004B2C74"/>
    <w:rsid w:val="004B2FCD"/>
    <w:rsid w:val="004B3D47"/>
    <w:rsid w:val="004B4ED5"/>
    <w:rsid w:val="004C210D"/>
    <w:rsid w:val="004C25D6"/>
    <w:rsid w:val="004C3E3F"/>
    <w:rsid w:val="004C4EE3"/>
    <w:rsid w:val="004C538C"/>
    <w:rsid w:val="004C5DF1"/>
    <w:rsid w:val="004C6CDC"/>
    <w:rsid w:val="004D2E2D"/>
    <w:rsid w:val="004D3A5A"/>
    <w:rsid w:val="004D3F93"/>
    <w:rsid w:val="004D55EB"/>
    <w:rsid w:val="004D646F"/>
    <w:rsid w:val="004D775A"/>
    <w:rsid w:val="004E0C2C"/>
    <w:rsid w:val="004E1316"/>
    <w:rsid w:val="004E2619"/>
    <w:rsid w:val="004E28F4"/>
    <w:rsid w:val="004E4627"/>
    <w:rsid w:val="004E57B4"/>
    <w:rsid w:val="004E5D1B"/>
    <w:rsid w:val="004E5DA1"/>
    <w:rsid w:val="004E646D"/>
    <w:rsid w:val="004F12D8"/>
    <w:rsid w:val="004F27D7"/>
    <w:rsid w:val="004F35D8"/>
    <w:rsid w:val="004F5D8D"/>
    <w:rsid w:val="004F6F66"/>
    <w:rsid w:val="00500691"/>
    <w:rsid w:val="0050085C"/>
    <w:rsid w:val="005008E2"/>
    <w:rsid w:val="00500E81"/>
    <w:rsid w:val="0050284C"/>
    <w:rsid w:val="00503337"/>
    <w:rsid w:val="005036C7"/>
    <w:rsid w:val="00503A39"/>
    <w:rsid w:val="005047F5"/>
    <w:rsid w:val="00504CC9"/>
    <w:rsid w:val="00505BF2"/>
    <w:rsid w:val="00510E5E"/>
    <w:rsid w:val="005111DE"/>
    <w:rsid w:val="0051154C"/>
    <w:rsid w:val="00511B09"/>
    <w:rsid w:val="00512416"/>
    <w:rsid w:val="00513940"/>
    <w:rsid w:val="00513B73"/>
    <w:rsid w:val="005151F9"/>
    <w:rsid w:val="005164CB"/>
    <w:rsid w:val="00516A51"/>
    <w:rsid w:val="00517598"/>
    <w:rsid w:val="00520B78"/>
    <w:rsid w:val="005213A0"/>
    <w:rsid w:val="00521B71"/>
    <w:rsid w:val="005224CC"/>
    <w:rsid w:val="00523991"/>
    <w:rsid w:val="00523A5F"/>
    <w:rsid w:val="00524EFD"/>
    <w:rsid w:val="0052595D"/>
    <w:rsid w:val="00525A6A"/>
    <w:rsid w:val="00526239"/>
    <w:rsid w:val="00531557"/>
    <w:rsid w:val="00532530"/>
    <w:rsid w:val="00532FD5"/>
    <w:rsid w:val="00533A86"/>
    <w:rsid w:val="0053754A"/>
    <w:rsid w:val="00537CF8"/>
    <w:rsid w:val="0054082A"/>
    <w:rsid w:val="005424F2"/>
    <w:rsid w:val="00543574"/>
    <w:rsid w:val="0054596E"/>
    <w:rsid w:val="00545DD8"/>
    <w:rsid w:val="00550526"/>
    <w:rsid w:val="00550E7B"/>
    <w:rsid w:val="00553807"/>
    <w:rsid w:val="00555D2C"/>
    <w:rsid w:val="00560283"/>
    <w:rsid w:val="00561FD9"/>
    <w:rsid w:val="00562534"/>
    <w:rsid w:val="0056262B"/>
    <w:rsid w:val="0056513B"/>
    <w:rsid w:val="005672EF"/>
    <w:rsid w:val="00567908"/>
    <w:rsid w:val="00567C32"/>
    <w:rsid w:val="00570181"/>
    <w:rsid w:val="00570966"/>
    <w:rsid w:val="00570E20"/>
    <w:rsid w:val="00571787"/>
    <w:rsid w:val="00571E9B"/>
    <w:rsid w:val="00573E08"/>
    <w:rsid w:val="00574F3A"/>
    <w:rsid w:val="00576261"/>
    <w:rsid w:val="0057668D"/>
    <w:rsid w:val="00582A72"/>
    <w:rsid w:val="005861E6"/>
    <w:rsid w:val="00586E30"/>
    <w:rsid w:val="00587C68"/>
    <w:rsid w:val="00587E02"/>
    <w:rsid w:val="00595938"/>
    <w:rsid w:val="00595BE5"/>
    <w:rsid w:val="005A265F"/>
    <w:rsid w:val="005A27E5"/>
    <w:rsid w:val="005A41EC"/>
    <w:rsid w:val="005A4B93"/>
    <w:rsid w:val="005A6E29"/>
    <w:rsid w:val="005A71C6"/>
    <w:rsid w:val="005B3273"/>
    <w:rsid w:val="005B508E"/>
    <w:rsid w:val="005B7C7E"/>
    <w:rsid w:val="005B7F58"/>
    <w:rsid w:val="005C0776"/>
    <w:rsid w:val="005C0965"/>
    <w:rsid w:val="005C1AAB"/>
    <w:rsid w:val="005C2612"/>
    <w:rsid w:val="005C3D7D"/>
    <w:rsid w:val="005C553D"/>
    <w:rsid w:val="005C5731"/>
    <w:rsid w:val="005C5CDF"/>
    <w:rsid w:val="005C5D4D"/>
    <w:rsid w:val="005C6D18"/>
    <w:rsid w:val="005D2798"/>
    <w:rsid w:val="005D340B"/>
    <w:rsid w:val="005D4416"/>
    <w:rsid w:val="005D54F8"/>
    <w:rsid w:val="005D74E9"/>
    <w:rsid w:val="005D7D9A"/>
    <w:rsid w:val="005E000A"/>
    <w:rsid w:val="005E1192"/>
    <w:rsid w:val="005E1B49"/>
    <w:rsid w:val="005E48BD"/>
    <w:rsid w:val="005E51C9"/>
    <w:rsid w:val="005E520C"/>
    <w:rsid w:val="005F0658"/>
    <w:rsid w:val="005F0E47"/>
    <w:rsid w:val="005F196F"/>
    <w:rsid w:val="005F287C"/>
    <w:rsid w:val="005F35F4"/>
    <w:rsid w:val="005F3A78"/>
    <w:rsid w:val="005F3CDD"/>
    <w:rsid w:val="005F4EBE"/>
    <w:rsid w:val="005F5FB7"/>
    <w:rsid w:val="005F603D"/>
    <w:rsid w:val="005F692F"/>
    <w:rsid w:val="005F7C57"/>
    <w:rsid w:val="005F7F05"/>
    <w:rsid w:val="00601E95"/>
    <w:rsid w:val="00613231"/>
    <w:rsid w:val="00615890"/>
    <w:rsid w:val="00616F2B"/>
    <w:rsid w:val="0062120B"/>
    <w:rsid w:val="006218DC"/>
    <w:rsid w:val="00621EA2"/>
    <w:rsid w:val="00623242"/>
    <w:rsid w:val="0062435D"/>
    <w:rsid w:val="00624430"/>
    <w:rsid w:val="006264CF"/>
    <w:rsid w:val="00626A8D"/>
    <w:rsid w:val="006273F2"/>
    <w:rsid w:val="00630DB9"/>
    <w:rsid w:val="00631681"/>
    <w:rsid w:val="00632F71"/>
    <w:rsid w:val="00633F15"/>
    <w:rsid w:val="00636D9E"/>
    <w:rsid w:val="00640B23"/>
    <w:rsid w:val="006419C0"/>
    <w:rsid w:val="00641AEC"/>
    <w:rsid w:val="00641C73"/>
    <w:rsid w:val="00643C32"/>
    <w:rsid w:val="006441DF"/>
    <w:rsid w:val="00644FCB"/>
    <w:rsid w:val="00645C73"/>
    <w:rsid w:val="00646263"/>
    <w:rsid w:val="006468EC"/>
    <w:rsid w:val="006507F1"/>
    <w:rsid w:val="00650BCB"/>
    <w:rsid w:val="0065149A"/>
    <w:rsid w:val="0065261C"/>
    <w:rsid w:val="00652C57"/>
    <w:rsid w:val="00652F1E"/>
    <w:rsid w:val="00656E79"/>
    <w:rsid w:val="0066000E"/>
    <w:rsid w:val="0066020B"/>
    <w:rsid w:val="00660386"/>
    <w:rsid w:val="0066150B"/>
    <w:rsid w:val="006617B7"/>
    <w:rsid w:val="00662706"/>
    <w:rsid w:val="00662DFF"/>
    <w:rsid w:val="00662F0E"/>
    <w:rsid w:val="00663986"/>
    <w:rsid w:val="006644F8"/>
    <w:rsid w:val="00664980"/>
    <w:rsid w:val="00665848"/>
    <w:rsid w:val="00667032"/>
    <w:rsid w:val="00671FF6"/>
    <w:rsid w:val="00674FC0"/>
    <w:rsid w:val="00675212"/>
    <w:rsid w:val="00676E25"/>
    <w:rsid w:val="006822A8"/>
    <w:rsid w:val="006830F4"/>
    <w:rsid w:val="006832BB"/>
    <w:rsid w:val="00683E05"/>
    <w:rsid w:val="00686660"/>
    <w:rsid w:val="006902FC"/>
    <w:rsid w:val="00692720"/>
    <w:rsid w:val="00692EB5"/>
    <w:rsid w:val="00693E5C"/>
    <w:rsid w:val="0069580C"/>
    <w:rsid w:val="00697081"/>
    <w:rsid w:val="006A0CF7"/>
    <w:rsid w:val="006A1580"/>
    <w:rsid w:val="006A1A90"/>
    <w:rsid w:val="006A4C6C"/>
    <w:rsid w:val="006A501B"/>
    <w:rsid w:val="006A629B"/>
    <w:rsid w:val="006A6AB2"/>
    <w:rsid w:val="006B0036"/>
    <w:rsid w:val="006B0B6E"/>
    <w:rsid w:val="006B4AD0"/>
    <w:rsid w:val="006B5A85"/>
    <w:rsid w:val="006B65CC"/>
    <w:rsid w:val="006B66AB"/>
    <w:rsid w:val="006B685D"/>
    <w:rsid w:val="006C0D49"/>
    <w:rsid w:val="006C2DC6"/>
    <w:rsid w:val="006C3710"/>
    <w:rsid w:val="006C418C"/>
    <w:rsid w:val="006C49C8"/>
    <w:rsid w:val="006C4CA1"/>
    <w:rsid w:val="006C6526"/>
    <w:rsid w:val="006C6EA6"/>
    <w:rsid w:val="006D0607"/>
    <w:rsid w:val="006D147C"/>
    <w:rsid w:val="006D175F"/>
    <w:rsid w:val="006D1FA8"/>
    <w:rsid w:val="006D2761"/>
    <w:rsid w:val="006D5260"/>
    <w:rsid w:val="006D5341"/>
    <w:rsid w:val="006D55F7"/>
    <w:rsid w:val="006D5880"/>
    <w:rsid w:val="006D648C"/>
    <w:rsid w:val="006D78FE"/>
    <w:rsid w:val="006D7D19"/>
    <w:rsid w:val="006E16E8"/>
    <w:rsid w:val="006E32B2"/>
    <w:rsid w:val="006E365A"/>
    <w:rsid w:val="006E3A80"/>
    <w:rsid w:val="006E484F"/>
    <w:rsid w:val="006E611D"/>
    <w:rsid w:val="006E6B14"/>
    <w:rsid w:val="006E7680"/>
    <w:rsid w:val="006E7B73"/>
    <w:rsid w:val="006F0ED3"/>
    <w:rsid w:val="006F26E0"/>
    <w:rsid w:val="006F2D97"/>
    <w:rsid w:val="006F2E91"/>
    <w:rsid w:val="006F313D"/>
    <w:rsid w:val="006F36EF"/>
    <w:rsid w:val="006F4DF8"/>
    <w:rsid w:val="006F5885"/>
    <w:rsid w:val="006F5A44"/>
    <w:rsid w:val="006F5E26"/>
    <w:rsid w:val="006F6E25"/>
    <w:rsid w:val="00700652"/>
    <w:rsid w:val="00700D69"/>
    <w:rsid w:val="00702B24"/>
    <w:rsid w:val="00702C20"/>
    <w:rsid w:val="00703019"/>
    <w:rsid w:val="007040F1"/>
    <w:rsid w:val="00706FAD"/>
    <w:rsid w:val="00707E5D"/>
    <w:rsid w:val="007113DD"/>
    <w:rsid w:val="00713DDB"/>
    <w:rsid w:val="00714296"/>
    <w:rsid w:val="00714FA7"/>
    <w:rsid w:val="007158A9"/>
    <w:rsid w:val="00717389"/>
    <w:rsid w:val="007248D2"/>
    <w:rsid w:val="00727906"/>
    <w:rsid w:val="00732122"/>
    <w:rsid w:val="0073277E"/>
    <w:rsid w:val="00734A71"/>
    <w:rsid w:val="00735E2D"/>
    <w:rsid w:val="0073637A"/>
    <w:rsid w:val="00736EF0"/>
    <w:rsid w:val="0074013B"/>
    <w:rsid w:val="00740573"/>
    <w:rsid w:val="0074188A"/>
    <w:rsid w:val="00742DFD"/>
    <w:rsid w:val="00745842"/>
    <w:rsid w:val="0074651B"/>
    <w:rsid w:val="00746D62"/>
    <w:rsid w:val="00746DB3"/>
    <w:rsid w:val="00746DC5"/>
    <w:rsid w:val="0074751B"/>
    <w:rsid w:val="00750C33"/>
    <w:rsid w:val="00751683"/>
    <w:rsid w:val="00752369"/>
    <w:rsid w:val="00754AAA"/>
    <w:rsid w:val="00754C16"/>
    <w:rsid w:val="00754F56"/>
    <w:rsid w:val="00755D40"/>
    <w:rsid w:val="00756C3F"/>
    <w:rsid w:val="00761179"/>
    <w:rsid w:val="007634D3"/>
    <w:rsid w:val="0076412D"/>
    <w:rsid w:val="00766687"/>
    <w:rsid w:val="00766CBE"/>
    <w:rsid w:val="007715F4"/>
    <w:rsid w:val="00771823"/>
    <w:rsid w:val="007728C8"/>
    <w:rsid w:val="0077336C"/>
    <w:rsid w:val="00775D03"/>
    <w:rsid w:val="00776825"/>
    <w:rsid w:val="0077770A"/>
    <w:rsid w:val="00780109"/>
    <w:rsid w:val="00780203"/>
    <w:rsid w:val="00780496"/>
    <w:rsid w:val="00783040"/>
    <w:rsid w:val="007859BC"/>
    <w:rsid w:val="0079030B"/>
    <w:rsid w:val="00791A0D"/>
    <w:rsid w:val="007920CF"/>
    <w:rsid w:val="00792E01"/>
    <w:rsid w:val="007949D0"/>
    <w:rsid w:val="007950B9"/>
    <w:rsid w:val="0079584F"/>
    <w:rsid w:val="007A046F"/>
    <w:rsid w:val="007A1719"/>
    <w:rsid w:val="007A3860"/>
    <w:rsid w:val="007A3D38"/>
    <w:rsid w:val="007A4200"/>
    <w:rsid w:val="007A4D53"/>
    <w:rsid w:val="007A4FB9"/>
    <w:rsid w:val="007A6330"/>
    <w:rsid w:val="007A650A"/>
    <w:rsid w:val="007A6F4A"/>
    <w:rsid w:val="007A705D"/>
    <w:rsid w:val="007B14C1"/>
    <w:rsid w:val="007B254A"/>
    <w:rsid w:val="007B3A0F"/>
    <w:rsid w:val="007B4C5F"/>
    <w:rsid w:val="007C067A"/>
    <w:rsid w:val="007C33A9"/>
    <w:rsid w:val="007C3A92"/>
    <w:rsid w:val="007C3FCD"/>
    <w:rsid w:val="007C45DA"/>
    <w:rsid w:val="007C48EA"/>
    <w:rsid w:val="007C5A90"/>
    <w:rsid w:val="007C6004"/>
    <w:rsid w:val="007C6BDC"/>
    <w:rsid w:val="007C6C93"/>
    <w:rsid w:val="007D1C6F"/>
    <w:rsid w:val="007D284F"/>
    <w:rsid w:val="007D2879"/>
    <w:rsid w:val="007D5481"/>
    <w:rsid w:val="007E1161"/>
    <w:rsid w:val="007E196D"/>
    <w:rsid w:val="007E1D6F"/>
    <w:rsid w:val="007E2DDF"/>
    <w:rsid w:val="007E609A"/>
    <w:rsid w:val="007E650B"/>
    <w:rsid w:val="007E6B18"/>
    <w:rsid w:val="007F2262"/>
    <w:rsid w:val="007F3CDC"/>
    <w:rsid w:val="007F722C"/>
    <w:rsid w:val="008011F7"/>
    <w:rsid w:val="008019FD"/>
    <w:rsid w:val="00802124"/>
    <w:rsid w:val="008029A2"/>
    <w:rsid w:val="008032D5"/>
    <w:rsid w:val="00803A1E"/>
    <w:rsid w:val="00804430"/>
    <w:rsid w:val="00804892"/>
    <w:rsid w:val="008104E3"/>
    <w:rsid w:val="00810613"/>
    <w:rsid w:val="0081151E"/>
    <w:rsid w:val="00811CCD"/>
    <w:rsid w:val="00814BDA"/>
    <w:rsid w:val="00814C18"/>
    <w:rsid w:val="008157F9"/>
    <w:rsid w:val="00817151"/>
    <w:rsid w:val="0082274F"/>
    <w:rsid w:val="00826614"/>
    <w:rsid w:val="00831F1D"/>
    <w:rsid w:val="008334DE"/>
    <w:rsid w:val="00834438"/>
    <w:rsid w:val="00834AFA"/>
    <w:rsid w:val="00834F09"/>
    <w:rsid w:val="0083653A"/>
    <w:rsid w:val="008371DB"/>
    <w:rsid w:val="00837370"/>
    <w:rsid w:val="008408FC"/>
    <w:rsid w:val="00840900"/>
    <w:rsid w:val="00840B32"/>
    <w:rsid w:val="00842772"/>
    <w:rsid w:val="0084469A"/>
    <w:rsid w:val="00844FE0"/>
    <w:rsid w:val="00845D2E"/>
    <w:rsid w:val="00846552"/>
    <w:rsid w:val="00846AD9"/>
    <w:rsid w:val="00847117"/>
    <w:rsid w:val="008479DB"/>
    <w:rsid w:val="008519F8"/>
    <w:rsid w:val="0085279B"/>
    <w:rsid w:val="0085610B"/>
    <w:rsid w:val="0085700C"/>
    <w:rsid w:val="00860BFC"/>
    <w:rsid w:val="00862F4B"/>
    <w:rsid w:val="00867D63"/>
    <w:rsid w:val="0087038F"/>
    <w:rsid w:val="008707A8"/>
    <w:rsid w:val="00871093"/>
    <w:rsid w:val="0087328D"/>
    <w:rsid w:val="0087565A"/>
    <w:rsid w:val="00875C59"/>
    <w:rsid w:val="008761CA"/>
    <w:rsid w:val="0088049B"/>
    <w:rsid w:val="008808DA"/>
    <w:rsid w:val="008826B9"/>
    <w:rsid w:val="00883429"/>
    <w:rsid w:val="00884C42"/>
    <w:rsid w:val="00890430"/>
    <w:rsid w:val="00890729"/>
    <w:rsid w:val="00891C33"/>
    <w:rsid w:val="00891FA8"/>
    <w:rsid w:val="008934A8"/>
    <w:rsid w:val="00893751"/>
    <w:rsid w:val="00895972"/>
    <w:rsid w:val="00895E33"/>
    <w:rsid w:val="0089656F"/>
    <w:rsid w:val="00896AFD"/>
    <w:rsid w:val="00897041"/>
    <w:rsid w:val="008977A0"/>
    <w:rsid w:val="008A2050"/>
    <w:rsid w:val="008A382A"/>
    <w:rsid w:val="008A43D9"/>
    <w:rsid w:val="008A6000"/>
    <w:rsid w:val="008A7CF8"/>
    <w:rsid w:val="008B06A1"/>
    <w:rsid w:val="008B2A69"/>
    <w:rsid w:val="008B2B06"/>
    <w:rsid w:val="008B4B3C"/>
    <w:rsid w:val="008B5F2B"/>
    <w:rsid w:val="008B6829"/>
    <w:rsid w:val="008B6F22"/>
    <w:rsid w:val="008C384F"/>
    <w:rsid w:val="008C3CB1"/>
    <w:rsid w:val="008C502D"/>
    <w:rsid w:val="008C7AD1"/>
    <w:rsid w:val="008D01CD"/>
    <w:rsid w:val="008D0E76"/>
    <w:rsid w:val="008D2B28"/>
    <w:rsid w:val="008D3D99"/>
    <w:rsid w:val="008D547A"/>
    <w:rsid w:val="008D5C69"/>
    <w:rsid w:val="008E0BC0"/>
    <w:rsid w:val="008E2CB4"/>
    <w:rsid w:val="008E30EF"/>
    <w:rsid w:val="008E3F35"/>
    <w:rsid w:val="008E3FA7"/>
    <w:rsid w:val="008E4B5B"/>
    <w:rsid w:val="008E54BA"/>
    <w:rsid w:val="008E610F"/>
    <w:rsid w:val="008E6413"/>
    <w:rsid w:val="008F1276"/>
    <w:rsid w:val="008F2F68"/>
    <w:rsid w:val="008F4845"/>
    <w:rsid w:val="008F7D25"/>
    <w:rsid w:val="00900953"/>
    <w:rsid w:val="009040E4"/>
    <w:rsid w:val="00904130"/>
    <w:rsid w:val="0090528E"/>
    <w:rsid w:val="00910508"/>
    <w:rsid w:val="00912994"/>
    <w:rsid w:val="00913ACF"/>
    <w:rsid w:val="00913AE0"/>
    <w:rsid w:val="00914890"/>
    <w:rsid w:val="00914E91"/>
    <w:rsid w:val="00916E8E"/>
    <w:rsid w:val="0092064B"/>
    <w:rsid w:val="00924A66"/>
    <w:rsid w:val="00924F3B"/>
    <w:rsid w:val="00926D86"/>
    <w:rsid w:val="0092772B"/>
    <w:rsid w:val="00931E9C"/>
    <w:rsid w:val="009325CA"/>
    <w:rsid w:val="00933941"/>
    <w:rsid w:val="0093659F"/>
    <w:rsid w:val="0093664F"/>
    <w:rsid w:val="009378B6"/>
    <w:rsid w:val="00941735"/>
    <w:rsid w:val="00942200"/>
    <w:rsid w:val="009425C7"/>
    <w:rsid w:val="009430F2"/>
    <w:rsid w:val="00944653"/>
    <w:rsid w:val="00944AB7"/>
    <w:rsid w:val="00946A12"/>
    <w:rsid w:val="00947DE1"/>
    <w:rsid w:val="009511B8"/>
    <w:rsid w:val="00951B92"/>
    <w:rsid w:val="00952E7C"/>
    <w:rsid w:val="00953C5F"/>
    <w:rsid w:val="0095491C"/>
    <w:rsid w:val="00954FB5"/>
    <w:rsid w:val="009550FF"/>
    <w:rsid w:val="00955429"/>
    <w:rsid w:val="00957E8E"/>
    <w:rsid w:val="009604D9"/>
    <w:rsid w:val="0096095C"/>
    <w:rsid w:val="00961955"/>
    <w:rsid w:val="00965B55"/>
    <w:rsid w:val="00965F25"/>
    <w:rsid w:val="00967837"/>
    <w:rsid w:val="00967F0A"/>
    <w:rsid w:val="009736DD"/>
    <w:rsid w:val="00974C8E"/>
    <w:rsid w:val="009763A8"/>
    <w:rsid w:val="00976BAE"/>
    <w:rsid w:val="00981D16"/>
    <w:rsid w:val="009822DC"/>
    <w:rsid w:val="009831F5"/>
    <w:rsid w:val="009838FA"/>
    <w:rsid w:val="00986954"/>
    <w:rsid w:val="00987018"/>
    <w:rsid w:val="00990313"/>
    <w:rsid w:val="00993827"/>
    <w:rsid w:val="00993BCC"/>
    <w:rsid w:val="00995870"/>
    <w:rsid w:val="00995E88"/>
    <w:rsid w:val="009A0C4F"/>
    <w:rsid w:val="009A17D8"/>
    <w:rsid w:val="009A2DEC"/>
    <w:rsid w:val="009A5B14"/>
    <w:rsid w:val="009A60C9"/>
    <w:rsid w:val="009A6358"/>
    <w:rsid w:val="009B0254"/>
    <w:rsid w:val="009B0568"/>
    <w:rsid w:val="009B242B"/>
    <w:rsid w:val="009B2596"/>
    <w:rsid w:val="009B2910"/>
    <w:rsid w:val="009B3A37"/>
    <w:rsid w:val="009B4583"/>
    <w:rsid w:val="009B50BE"/>
    <w:rsid w:val="009C0D18"/>
    <w:rsid w:val="009C1E37"/>
    <w:rsid w:val="009C1EE5"/>
    <w:rsid w:val="009C22C8"/>
    <w:rsid w:val="009C2C70"/>
    <w:rsid w:val="009C337B"/>
    <w:rsid w:val="009C3824"/>
    <w:rsid w:val="009C460A"/>
    <w:rsid w:val="009C546A"/>
    <w:rsid w:val="009C5D62"/>
    <w:rsid w:val="009C6F4B"/>
    <w:rsid w:val="009C7C13"/>
    <w:rsid w:val="009D0293"/>
    <w:rsid w:val="009D2559"/>
    <w:rsid w:val="009D2D09"/>
    <w:rsid w:val="009D5A10"/>
    <w:rsid w:val="009D7A38"/>
    <w:rsid w:val="009D7BF3"/>
    <w:rsid w:val="009E25D6"/>
    <w:rsid w:val="009E2808"/>
    <w:rsid w:val="009E2D85"/>
    <w:rsid w:val="009E2E95"/>
    <w:rsid w:val="009E4729"/>
    <w:rsid w:val="009E5C68"/>
    <w:rsid w:val="009E708A"/>
    <w:rsid w:val="009F0B7A"/>
    <w:rsid w:val="009F1456"/>
    <w:rsid w:val="009F2D5D"/>
    <w:rsid w:val="009F3519"/>
    <w:rsid w:val="009F43B6"/>
    <w:rsid w:val="009F4856"/>
    <w:rsid w:val="009F4CB6"/>
    <w:rsid w:val="009F5261"/>
    <w:rsid w:val="009F5824"/>
    <w:rsid w:val="00A003A9"/>
    <w:rsid w:val="00A02397"/>
    <w:rsid w:val="00A0242F"/>
    <w:rsid w:val="00A03AC3"/>
    <w:rsid w:val="00A0467C"/>
    <w:rsid w:val="00A05633"/>
    <w:rsid w:val="00A058AF"/>
    <w:rsid w:val="00A07F6A"/>
    <w:rsid w:val="00A101A4"/>
    <w:rsid w:val="00A10D7D"/>
    <w:rsid w:val="00A1119E"/>
    <w:rsid w:val="00A115F7"/>
    <w:rsid w:val="00A11BBC"/>
    <w:rsid w:val="00A11DBA"/>
    <w:rsid w:val="00A13997"/>
    <w:rsid w:val="00A14AE9"/>
    <w:rsid w:val="00A15666"/>
    <w:rsid w:val="00A175ED"/>
    <w:rsid w:val="00A21315"/>
    <w:rsid w:val="00A23D2D"/>
    <w:rsid w:val="00A24CF7"/>
    <w:rsid w:val="00A24F87"/>
    <w:rsid w:val="00A254C7"/>
    <w:rsid w:val="00A260DC"/>
    <w:rsid w:val="00A31B00"/>
    <w:rsid w:val="00A3360B"/>
    <w:rsid w:val="00A338CF"/>
    <w:rsid w:val="00A343D9"/>
    <w:rsid w:val="00A343DF"/>
    <w:rsid w:val="00A405F9"/>
    <w:rsid w:val="00A40E09"/>
    <w:rsid w:val="00A43ECF"/>
    <w:rsid w:val="00A44342"/>
    <w:rsid w:val="00A4458F"/>
    <w:rsid w:val="00A46DA8"/>
    <w:rsid w:val="00A50982"/>
    <w:rsid w:val="00A50E45"/>
    <w:rsid w:val="00A51513"/>
    <w:rsid w:val="00A5160B"/>
    <w:rsid w:val="00A527BA"/>
    <w:rsid w:val="00A53ACA"/>
    <w:rsid w:val="00A55666"/>
    <w:rsid w:val="00A556C6"/>
    <w:rsid w:val="00A55FE7"/>
    <w:rsid w:val="00A56518"/>
    <w:rsid w:val="00A57C1B"/>
    <w:rsid w:val="00A57DE6"/>
    <w:rsid w:val="00A60537"/>
    <w:rsid w:val="00A617FE"/>
    <w:rsid w:val="00A625DF"/>
    <w:rsid w:val="00A6298A"/>
    <w:rsid w:val="00A634F2"/>
    <w:rsid w:val="00A6485F"/>
    <w:rsid w:val="00A6711E"/>
    <w:rsid w:val="00A7033A"/>
    <w:rsid w:val="00A70615"/>
    <w:rsid w:val="00A709A6"/>
    <w:rsid w:val="00A7310E"/>
    <w:rsid w:val="00A75974"/>
    <w:rsid w:val="00A75A41"/>
    <w:rsid w:val="00A766A8"/>
    <w:rsid w:val="00A76D81"/>
    <w:rsid w:val="00A773D1"/>
    <w:rsid w:val="00A80985"/>
    <w:rsid w:val="00A8412B"/>
    <w:rsid w:val="00A866EA"/>
    <w:rsid w:val="00A87902"/>
    <w:rsid w:val="00A87E32"/>
    <w:rsid w:val="00A9031B"/>
    <w:rsid w:val="00A92498"/>
    <w:rsid w:val="00A9287F"/>
    <w:rsid w:val="00A9293E"/>
    <w:rsid w:val="00AA4430"/>
    <w:rsid w:val="00AA549D"/>
    <w:rsid w:val="00AA67EE"/>
    <w:rsid w:val="00AA73A8"/>
    <w:rsid w:val="00AA74E0"/>
    <w:rsid w:val="00AA799F"/>
    <w:rsid w:val="00AB06A5"/>
    <w:rsid w:val="00AB3063"/>
    <w:rsid w:val="00AB3E20"/>
    <w:rsid w:val="00AB67DC"/>
    <w:rsid w:val="00AB76E8"/>
    <w:rsid w:val="00AB773D"/>
    <w:rsid w:val="00AB7C0C"/>
    <w:rsid w:val="00AC19D7"/>
    <w:rsid w:val="00AC231B"/>
    <w:rsid w:val="00AC24CE"/>
    <w:rsid w:val="00AC6191"/>
    <w:rsid w:val="00AD051A"/>
    <w:rsid w:val="00AD22A8"/>
    <w:rsid w:val="00AD2E23"/>
    <w:rsid w:val="00AD385B"/>
    <w:rsid w:val="00AD5640"/>
    <w:rsid w:val="00AD57B9"/>
    <w:rsid w:val="00AD7E4F"/>
    <w:rsid w:val="00AE10F3"/>
    <w:rsid w:val="00AE1F11"/>
    <w:rsid w:val="00AE245A"/>
    <w:rsid w:val="00AE30DD"/>
    <w:rsid w:val="00AE3F15"/>
    <w:rsid w:val="00AE47FD"/>
    <w:rsid w:val="00AF0F8F"/>
    <w:rsid w:val="00AF5E75"/>
    <w:rsid w:val="00AF6EC2"/>
    <w:rsid w:val="00B01D97"/>
    <w:rsid w:val="00B03DC8"/>
    <w:rsid w:val="00B05C1E"/>
    <w:rsid w:val="00B112CA"/>
    <w:rsid w:val="00B11AED"/>
    <w:rsid w:val="00B11D6C"/>
    <w:rsid w:val="00B11EA3"/>
    <w:rsid w:val="00B13E75"/>
    <w:rsid w:val="00B14B9B"/>
    <w:rsid w:val="00B16D31"/>
    <w:rsid w:val="00B177CB"/>
    <w:rsid w:val="00B17D1F"/>
    <w:rsid w:val="00B20013"/>
    <w:rsid w:val="00B20DA2"/>
    <w:rsid w:val="00B21B79"/>
    <w:rsid w:val="00B21B9E"/>
    <w:rsid w:val="00B2251B"/>
    <w:rsid w:val="00B24991"/>
    <w:rsid w:val="00B257CC"/>
    <w:rsid w:val="00B25C0F"/>
    <w:rsid w:val="00B26351"/>
    <w:rsid w:val="00B269F3"/>
    <w:rsid w:val="00B26AC2"/>
    <w:rsid w:val="00B275CA"/>
    <w:rsid w:val="00B279C5"/>
    <w:rsid w:val="00B31658"/>
    <w:rsid w:val="00B32AD6"/>
    <w:rsid w:val="00B33EF0"/>
    <w:rsid w:val="00B34379"/>
    <w:rsid w:val="00B352ED"/>
    <w:rsid w:val="00B36D89"/>
    <w:rsid w:val="00B40648"/>
    <w:rsid w:val="00B423A4"/>
    <w:rsid w:val="00B427FA"/>
    <w:rsid w:val="00B42F3E"/>
    <w:rsid w:val="00B44555"/>
    <w:rsid w:val="00B466C2"/>
    <w:rsid w:val="00B469F3"/>
    <w:rsid w:val="00B47631"/>
    <w:rsid w:val="00B47B41"/>
    <w:rsid w:val="00B5086D"/>
    <w:rsid w:val="00B51167"/>
    <w:rsid w:val="00B51339"/>
    <w:rsid w:val="00B6194A"/>
    <w:rsid w:val="00B62966"/>
    <w:rsid w:val="00B62D6F"/>
    <w:rsid w:val="00B62F6D"/>
    <w:rsid w:val="00B642E0"/>
    <w:rsid w:val="00B64869"/>
    <w:rsid w:val="00B660BA"/>
    <w:rsid w:val="00B67A28"/>
    <w:rsid w:val="00B70F78"/>
    <w:rsid w:val="00B72771"/>
    <w:rsid w:val="00B7340B"/>
    <w:rsid w:val="00B73620"/>
    <w:rsid w:val="00B7450A"/>
    <w:rsid w:val="00B74A87"/>
    <w:rsid w:val="00B75C40"/>
    <w:rsid w:val="00B76274"/>
    <w:rsid w:val="00B80196"/>
    <w:rsid w:val="00B81676"/>
    <w:rsid w:val="00B817A7"/>
    <w:rsid w:val="00B81A83"/>
    <w:rsid w:val="00B81D4E"/>
    <w:rsid w:val="00B83F2C"/>
    <w:rsid w:val="00B864EB"/>
    <w:rsid w:val="00B8750D"/>
    <w:rsid w:val="00B9011C"/>
    <w:rsid w:val="00B911FA"/>
    <w:rsid w:val="00B928A6"/>
    <w:rsid w:val="00B94A9C"/>
    <w:rsid w:val="00B95024"/>
    <w:rsid w:val="00B95171"/>
    <w:rsid w:val="00B958B9"/>
    <w:rsid w:val="00B96391"/>
    <w:rsid w:val="00BA1CE0"/>
    <w:rsid w:val="00BA406B"/>
    <w:rsid w:val="00BB0C72"/>
    <w:rsid w:val="00BB1333"/>
    <w:rsid w:val="00BB14F0"/>
    <w:rsid w:val="00BB6420"/>
    <w:rsid w:val="00BB6C76"/>
    <w:rsid w:val="00BB6CFA"/>
    <w:rsid w:val="00BC0D8F"/>
    <w:rsid w:val="00BC1D86"/>
    <w:rsid w:val="00BC2948"/>
    <w:rsid w:val="00BC36EE"/>
    <w:rsid w:val="00BC39B8"/>
    <w:rsid w:val="00BC39EA"/>
    <w:rsid w:val="00BC3A6A"/>
    <w:rsid w:val="00BC5C89"/>
    <w:rsid w:val="00BC68B2"/>
    <w:rsid w:val="00BC7AF7"/>
    <w:rsid w:val="00BD0356"/>
    <w:rsid w:val="00BD0650"/>
    <w:rsid w:val="00BD2886"/>
    <w:rsid w:val="00BD30A0"/>
    <w:rsid w:val="00BD6CF6"/>
    <w:rsid w:val="00BE025C"/>
    <w:rsid w:val="00BE07F4"/>
    <w:rsid w:val="00BE0C45"/>
    <w:rsid w:val="00BE1E28"/>
    <w:rsid w:val="00BE3DC3"/>
    <w:rsid w:val="00BE4006"/>
    <w:rsid w:val="00BE4955"/>
    <w:rsid w:val="00BE4A37"/>
    <w:rsid w:val="00BE67EC"/>
    <w:rsid w:val="00BE7391"/>
    <w:rsid w:val="00BE73F4"/>
    <w:rsid w:val="00BE76BB"/>
    <w:rsid w:val="00BF0DE5"/>
    <w:rsid w:val="00BF20B3"/>
    <w:rsid w:val="00BF2613"/>
    <w:rsid w:val="00BF5324"/>
    <w:rsid w:val="00C023BB"/>
    <w:rsid w:val="00C03E9A"/>
    <w:rsid w:val="00C04F52"/>
    <w:rsid w:val="00C05505"/>
    <w:rsid w:val="00C05BC7"/>
    <w:rsid w:val="00C101DC"/>
    <w:rsid w:val="00C128CE"/>
    <w:rsid w:val="00C134AB"/>
    <w:rsid w:val="00C14901"/>
    <w:rsid w:val="00C17EF0"/>
    <w:rsid w:val="00C200B3"/>
    <w:rsid w:val="00C20309"/>
    <w:rsid w:val="00C206D9"/>
    <w:rsid w:val="00C21856"/>
    <w:rsid w:val="00C22EC2"/>
    <w:rsid w:val="00C238BE"/>
    <w:rsid w:val="00C247D1"/>
    <w:rsid w:val="00C24BA7"/>
    <w:rsid w:val="00C259B2"/>
    <w:rsid w:val="00C25D3B"/>
    <w:rsid w:val="00C26B8B"/>
    <w:rsid w:val="00C275C7"/>
    <w:rsid w:val="00C306E7"/>
    <w:rsid w:val="00C315EB"/>
    <w:rsid w:val="00C31C77"/>
    <w:rsid w:val="00C32726"/>
    <w:rsid w:val="00C3492A"/>
    <w:rsid w:val="00C34DE8"/>
    <w:rsid w:val="00C360DE"/>
    <w:rsid w:val="00C37548"/>
    <w:rsid w:val="00C401BB"/>
    <w:rsid w:val="00C408D9"/>
    <w:rsid w:val="00C40AC4"/>
    <w:rsid w:val="00C42135"/>
    <w:rsid w:val="00C42889"/>
    <w:rsid w:val="00C43852"/>
    <w:rsid w:val="00C45D4C"/>
    <w:rsid w:val="00C45E29"/>
    <w:rsid w:val="00C46A5A"/>
    <w:rsid w:val="00C51288"/>
    <w:rsid w:val="00C52AA1"/>
    <w:rsid w:val="00C532E6"/>
    <w:rsid w:val="00C544BC"/>
    <w:rsid w:val="00C54642"/>
    <w:rsid w:val="00C5685D"/>
    <w:rsid w:val="00C6427E"/>
    <w:rsid w:val="00C6544F"/>
    <w:rsid w:val="00C67751"/>
    <w:rsid w:val="00C71535"/>
    <w:rsid w:val="00C75F2D"/>
    <w:rsid w:val="00C761F0"/>
    <w:rsid w:val="00C77F5E"/>
    <w:rsid w:val="00C77F8C"/>
    <w:rsid w:val="00C80350"/>
    <w:rsid w:val="00C807F5"/>
    <w:rsid w:val="00C820C1"/>
    <w:rsid w:val="00C85EA3"/>
    <w:rsid w:val="00C85F9F"/>
    <w:rsid w:val="00C8684A"/>
    <w:rsid w:val="00C8794C"/>
    <w:rsid w:val="00C87E3D"/>
    <w:rsid w:val="00C9054B"/>
    <w:rsid w:val="00C91124"/>
    <w:rsid w:val="00C9290B"/>
    <w:rsid w:val="00C93970"/>
    <w:rsid w:val="00C93E24"/>
    <w:rsid w:val="00C94215"/>
    <w:rsid w:val="00C9561A"/>
    <w:rsid w:val="00CA1DF6"/>
    <w:rsid w:val="00CA29A9"/>
    <w:rsid w:val="00CA2E2E"/>
    <w:rsid w:val="00CA3F39"/>
    <w:rsid w:val="00CA45FD"/>
    <w:rsid w:val="00CA666C"/>
    <w:rsid w:val="00CA73FC"/>
    <w:rsid w:val="00CB08B3"/>
    <w:rsid w:val="00CB08FD"/>
    <w:rsid w:val="00CB11D1"/>
    <w:rsid w:val="00CB234D"/>
    <w:rsid w:val="00CB3B2F"/>
    <w:rsid w:val="00CB4369"/>
    <w:rsid w:val="00CB4C08"/>
    <w:rsid w:val="00CB4D6E"/>
    <w:rsid w:val="00CB5351"/>
    <w:rsid w:val="00CB5CC7"/>
    <w:rsid w:val="00CB5DE4"/>
    <w:rsid w:val="00CB6067"/>
    <w:rsid w:val="00CC27BA"/>
    <w:rsid w:val="00CC4588"/>
    <w:rsid w:val="00CC4E64"/>
    <w:rsid w:val="00CC5BB8"/>
    <w:rsid w:val="00CC6009"/>
    <w:rsid w:val="00CC7270"/>
    <w:rsid w:val="00CC7E79"/>
    <w:rsid w:val="00CC7F2B"/>
    <w:rsid w:val="00CD050E"/>
    <w:rsid w:val="00CD092F"/>
    <w:rsid w:val="00CD0BC5"/>
    <w:rsid w:val="00CD1B51"/>
    <w:rsid w:val="00CD32BC"/>
    <w:rsid w:val="00CD365A"/>
    <w:rsid w:val="00CD554F"/>
    <w:rsid w:val="00CE0AA7"/>
    <w:rsid w:val="00CE0BD2"/>
    <w:rsid w:val="00CE12B2"/>
    <w:rsid w:val="00CE1797"/>
    <w:rsid w:val="00CE1844"/>
    <w:rsid w:val="00CE1CA6"/>
    <w:rsid w:val="00CE4C3D"/>
    <w:rsid w:val="00CE5291"/>
    <w:rsid w:val="00CE650E"/>
    <w:rsid w:val="00CE712D"/>
    <w:rsid w:val="00CF2512"/>
    <w:rsid w:val="00CF38B5"/>
    <w:rsid w:val="00CF38FA"/>
    <w:rsid w:val="00CF470D"/>
    <w:rsid w:val="00CF56ED"/>
    <w:rsid w:val="00CF64E7"/>
    <w:rsid w:val="00D04915"/>
    <w:rsid w:val="00D04D7A"/>
    <w:rsid w:val="00D13294"/>
    <w:rsid w:val="00D1356E"/>
    <w:rsid w:val="00D14F0A"/>
    <w:rsid w:val="00D15CC7"/>
    <w:rsid w:val="00D16B09"/>
    <w:rsid w:val="00D17E8C"/>
    <w:rsid w:val="00D21796"/>
    <w:rsid w:val="00D22A2A"/>
    <w:rsid w:val="00D2315D"/>
    <w:rsid w:val="00D238A3"/>
    <w:rsid w:val="00D249E7"/>
    <w:rsid w:val="00D24C24"/>
    <w:rsid w:val="00D271A2"/>
    <w:rsid w:val="00D27F8F"/>
    <w:rsid w:val="00D32293"/>
    <w:rsid w:val="00D32850"/>
    <w:rsid w:val="00D3455C"/>
    <w:rsid w:val="00D34793"/>
    <w:rsid w:val="00D34E02"/>
    <w:rsid w:val="00D34F0A"/>
    <w:rsid w:val="00D35A5E"/>
    <w:rsid w:val="00D35F9F"/>
    <w:rsid w:val="00D37640"/>
    <w:rsid w:val="00D40096"/>
    <w:rsid w:val="00D40159"/>
    <w:rsid w:val="00D409E7"/>
    <w:rsid w:val="00D412E9"/>
    <w:rsid w:val="00D417C9"/>
    <w:rsid w:val="00D42A9F"/>
    <w:rsid w:val="00D43889"/>
    <w:rsid w:val="00D46529"/>
    <w:rsid w:val="00D52361"/>
    <w:rsid w:val="00D5271F"/>
    <w:rsid w:val="00D527A8"/>
    <w:rsid w:val="00D552AB"/>
    <w:rsid w:val="00D6146B"/>
    <w:rsid w:val="00D62859"/>
    <w:rsid w:val="00D63165"/>
    <w:rsid w:val="00D63C2C"/>
    <w:rsid w:val="00D63F87"/>
    <w:rsid w:val="00D64040"/>
    <w:rsid w:val="00D67DD5"/>
    <w:rsid w:val="00D700D3"/>
    <w:rsid w:val="00D71991"/>
    <w:rsid w:val="00D746E5"/>
    <w:rsid w:val="00D77F13"/>
    <w:rsid w:val="00D77FEE"/>
    <w:rsid w:val="00D800EE"/>
    <w:rsid w:val="00D822AA"/>
    <w:rsid w:val="00D829F6"/>
    <w:rsid w:val="00D837E7"/>
    <w:rsid w:val="00D8466B"/>
    <w:rsid w:val="00D85001"/>
    <w:rsid w:val="00D86BF9"/>
    <w:rsid w:val="00D901FC"/>
    <w:rsid w:val="00D923B2"/>
    <w:rsid w:val="00D94388"/>
    <w:rsid w:val="00D979E5"/>
    <w:rsid w:val="00D97A02"/>
    <w:rsid w:val="00DA4D30"/>
    <w:rsid w:val="00DA5805"/>
    <w:rsid w:val="00DA6F33"/>
    <w:rsid w:val="00DA79A4"/>
    <w:rsid w:val="00DA7FE1"/>
    <w:rsid w:val="00DB0C44"/>
    <w:rsid w:val="00DB13D5"/>
    <w:rsid w:val="00DB28BB"/>
    <w:rsid w:val="00DB28EE"/>
    <w:rsid w:val="00DB365B"/>
    <w:rsid w:val="00DB482A"/>
    <w:rsid w:val="00DB4CF6"/>
    <w:rsid w:val="00DB6FA5"/>
    <w:rsid w:val="00DC0439"/>
    <w:rsid w:val="00DC271F"/>
    <w:rsid w:val="00DC3FA8"/>
    <w:rsid w:val="00DC3FEC"/>
    <w:rsid w:val="00DC6973"/>
    <w:rsid w:val="00DD01E6"/>
    <w:rsid w:val="00DD05C3"/>
    <w:rsid w:val="00DD183E"/>
    <w:rsid w:val="00DD1FB1"/>
    <w:rsid w:val="00DD26BE"/>
    <w:rsid w:val="00DD30C2"/>
    <w:rsid w:val="00DD3E7E"/>
    <w:rsid w:val="00DD3F21"/>
    <w:rsid w:val="00DD5BA0"/>
    <w:rsid w:val="00DD618E"/>
    <w:rsid w:val="00DD689E"/>
    <w:rsid w:val="00DD71A8"/>
    <w:rsid w:val="00DD7B8C"/>
    <w:rsid w:val="00DE2DA6"/>
    <w:rsid w:val="00DE32C6"/>
    <w:rsid w:val="00DE5FC6"/>
    <w:rsid w:val="00DF23BF"/>
    <w:rsid w:val="00DF4041"/>
    <w:rsid w:val="00DF411D"/>
    <w:rsid w:val="00DF43F7"/>
    <w:rsid w:val="00DF7152"/>
    <w:rsid w:val="00DF7607"/>
    <w:rsid w:val="00E000CD"/>
    <w:rsid w:val="00E05E9B"/>
    <w:rsid w:val="00E07CD4"/>
    <w:rsid w:val="00E13A66"/>
    <w:rsid w:val="00E13C4E"/>
    <w:rsid w:val="00E2189D"/>
    <w:rsid w:val="00E24A53"/>
    <w:rsid w:val="00E25837"/>
    <w:rsid w:val="00E25FC6"/>
    <w:rsid w:val="00E27486"/>
    <w:rsid w:val="00E276CF"/>
    <w:rsid w:val="00E30EC3"/>
    <w:rsid w:val="00E31ABA"/>
    <w:rsid w:val="00E32776"/>
    <w:rsid w:val="00E33ABB"/>
    <w:rsid w:val="00E3477B"/>
    <w:rsid w:val="00E34F07"/>
    <w:rsid w:val="00E409DF"/>
    <w:rsid w:val="00E418EF"/>
    <w:rsid w:val="00E42591"/>
    <w:rsid w:val="00E43AF9"/>
    <w:rsid w:val="00E45098"/>
    <w:rsid w:val="00E47582"/>
    <w:rsid w:val="00E47DDE"/>
    <w:rsid w:val="00E51F52"/>
    <w:rsid w:val="00E54638"/>
    <w:rsid w:val="00E55A23"/>
    <w:rsid w:val="00E56230"/>
    <w:rsid w:val="00E65BE8"/>
    <w:rsid w:val="00E70731"/>
    <w:rsid w:val="00E71A31"/>
    <w:rsid w:val="00E721E2"/>
    <w:rsid w:val="00E723F5"/>
    <w:rsid w:val="00E732A4"/>
    <w:rsid w:val="00E738C7"/>
    <w:rsid w:val="00E73BE5"/>
    <w:rsid w:val="00E74F93"/>
    <w:rsid w:val="00E753BE"/>
    <w:rsid w:val="00E75459"/>
    <w:rsid w:val="00E76079"/>
    <w:rsid w:val="00E8053E"/>
    <w:rsid w:val="00E818D7"/>
    <w:rsid w:val="00E81C8A"/>
    <w:rsid w:val="00E822C4"/>
    <w:rsid w:val="00E84269"/>
    <w:rsid w:val="00E87BA1"/>
    <w:rsid w:val="00E91495"/>
    <w:rsid w:val="00E914CC"/>
    <w:rsid w:val="00E971EC"/>
    <w:rsid w:val="00EA018C"/>
    <w:rsid w:val="00EA30E7"/>
    <w:rsid w:val="00EA585E"/>
    <w:rsid w:val="00EA6458"/>
    <w:rsid w:val="00EA70EB"/>
    <w:rsid w:val="00EA781D"/>
    <w:rsid w:val="00EB1B86"/>
    <w:rsid w:val="00EB257E"/>
    <w:rsid w:val="00EB3EBA"/>
    <w:rsid w:val="00EB46B4"/>
    <w:rsid w:val="00EC021D"/>
    <w:rsid w:val="00EC1642"/>
    <w:rsid w:val="00EC28F2"/>
    <w:rsid w:val="00EC7A0E"/>
    <w:rsid w:val="00ED0461"/>
    <w:rsid w:val="00ED199F"/>
    <w:rsid w:val="00ED456F"/>
    <w:rsid w:val="00ED6627"/>
    <w:rsid w:val="00ED7137"/>
    <w:rsid w:val="00ED7F86"/>
    <w:rsid w:val="00EE2706"/>
    <w:rsid w:val="00EE29EB"/>
    <w:rsid w:val="00EE509A"/>
    <w:rsid w:val="00EF07E0"/>
    <w:rsid w:val="00EF13B3"/>
    <w:rsid w:val="00EF1494"/>
    <w:rsid w:val="00EF1CB5"/>
    <w:rsid w:val="00EF4AEA"/>
    <w:rsid w:val="00EF7B5E"/>
    <w:rsid w:val="00EF7FBD"/>
    <w:rsid w:val="00F012CB"/>
    <w:rsid w:val="00F02206"/>
    <w:rsid w:val="00F02435"/>
    <w:rsid w:val="00F0277B"/>
    <w:rsid w:val="00F042B7"/>
    <w:rsid w:val="00F0456E"/>
    <w:rsid w:val="00F05AFA"/>
    <w:rsid w:val="00F07866"/>
    <w:rsid w:val="00F1303E"/>
    <w:rsid w:val="00F13988"/>
    <w:rsid w:val="00F141AA"/>
    <w:rsid w:val="00F14336"/>
    <w:rsid w:val="00F14487"/>
    <w:rsid w:val="00F1539E"/>
    <w:rsid w:val="00F15E56"/>
    <w:rsid w:val="00F1734D"/>
    <w:rsid w:val="00F1735E"/>
    <w:rsid w:val="00F20AB1"/>
    <w:rsid w:val="00F20E19"/>
    <w:rsid w:val="00F23E2A"/>
    <w:rsid w:val="00F2406D"/>
    <w:rsid w:val="00F269EC"/>
    <w:rsid w:val="00F31F11"/>
    <w:rsid w:val="00F32333"/>
    <w:rsid w:val="00F325FE"/>
    <w:rsid w:val="00F33BB0"/>
    <w:rsid w:val="00F34317"/>
    <w:rsid w:val="00F347F8"/>
    <w:rsid w:val="00F35D70"/>
    <w:rsid w:val="00F365D1"/>
    <w:rsid w:val="00F40DA7"/>
    <w:rsid w:val="00F422A0"/>
    <w:rsid w:val="00F44C0C"/>
    <w:rsid w:val="00F453BD"/>
    <w:rsid w:val="00F53DE2"/>
    <w:rsid w:val="00F54641"/>
    <w:rsid w:val="00F555C3"/>
    <w:rsid w:val="00F55E25"/>
    <w:rsid w:val="00F56255"/>
    <w:rsid w:val="00F57137"/>
    <w:rsid w:val="00F61C32"/>
    <w:rsid w:val="00F62917"/>
    <w:rsid w:val="00F63036"/>
    <w:rsid w:val="00F6419D"/>
    <w:rsid w:val="00F648E7"/>
    <w:rsid w:val="00F6743B"/>
    <w:rsid w:val="00F67CDF"/>
    <w:rsid w:val="00F67E5C"/>
    <w:rsid w:val="00F70419"/>
    <w:rsid w:val="00F72F86"/>
    <w:rsid w:val="00F74B57"/>
    <w:rsid w:val="00F74F01"/>
    <w:rsid w:val="00F76463"/>
    <w:rsid w:val="00F80CAE"/>
    <w:rsid w:val="00F81725"/>
    <w:rsid w:val="00F81CB3"/>
    <w:rsid w:val="00F8440A"/>
    <w:rsid w:val="00F90A73"/>
    <w:rsid w:val="00F90D9C"/>
    <w:rsid w:val="00F92509"/>
    <w:rsid w:val="00F941DF"/>
    <w:rsid w:val="00F965A3"/>
    <w:rsid w:val="00FA4148"/>
    <w:rsid w:val="00FA6794"/>
    <w:rsid w:val="00FA7854"/>
    <w:rsid w:val="00FC04B6"/>
    <w:rsid w:val="00FC0B0D"/>
    <w:rsid w:val="00FC1654"/>
    <w:rsid w:val="00FC1B8E"/>
    <w:rsid w:val="00FC4499"/>
    <w:rsid w:val="00FC4F09"/>
    <w:rsid w:val="00FC5333"/>
    <w:rsid w:val="00FC5DAB"/>
    <w:rsid w:val="00FC6680"/>
    <w:rsid w:val="00FD0148"/>
    <w:rsid w:val="00FD30CB"/>
    <w:rsid w:val="00FD6C79"/>
    <w:rsid w:val="00FE00D8"/>
    <w:rsid w:val="00FE09B1"/>
    <w:rsid w:val="00FE238F"/>
    <w:rsid w:val="00FE27F8"/>
    <w:rsid w:val="00FE3F3E"/>
    <w:rsid w:val="00FE50B5"/>
    <w:rsid w:val="00FE64E6"/>
    <w:rsid w:val="00FE7A4F"/>
    <w:rsid w:val="00FF01E0"/>
    <w:rsid w:val="00FF2220"/>
    <w:rsid w:val="00FF2439"/>
    <w:rsid w:val="00FF4881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C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773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61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62F9F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40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9402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940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402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9402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40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940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B3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2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E3B1C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2122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3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A003A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A04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Urlop%20macierzy&#324;ski%20uczennicy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FA78-03AD-4312-97F3-5E637CD1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Urlop macierzyński uczennicy-1.dotx</Template>
  <TotalTime>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Sekretariat2</cp:lastModifiedBy>
  <cp:revision>3</cp:revision>
  <cp:lastPrinted>2022-08-30T08:34:00Z</cp:lastPrinted>
  <dcterms:created xsi:type="dcterms:W3CDTF">2022-09-09T13:24:00Z</dcterms:created>
  <dcterms:modified xsi:type="dcterms:W3CDTF">2022-09-09T13:26:00Z</dcterms:modified>
</cp:coreProperties>
</file>